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92" w:rsidRPr="00961518" w:rsidRDefault="00EA4F92" w:rsidP="008D2A36">
      <w:pPr>
        <w:spacing w:after="0" w:line="240" w:lineRule="auto"/>
        <w:jc w:val="center"/>
        <w:rPr>
          <w:rFonts w:ascii="Calibri" w:hAnsi="Calibri"/>
          <w:b/>
          <w:color w:val="92D050"/>
          <w:sz w:val="30"/>
          <w:szCs w:val="30"/>
        </w:rPr>
      </w:pPr>
      <w:r w:rsidRPr="00961518">
        <w:rPr>
          <w:rFonts w:ascii="Calibri" w:hAnsi="Calibri"/>
          <w:b/>
          <w:color w:val="92D050"/>
          <w:sz w:val="30"/>
          <w:szCs w:val="30"/>
        </w:rPr>
        <w:t>WORK PRODUCT REVIEW (WPR) SUBMISSION FORM</w:t>
      </w:r>
    </w:p>
    <w:p w:rsidR="00EA4F92" w:rsidRDefault="00EA4F92" w:rsidP="00EA4F92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 w:rsidRPr="00EA4F92">
        <w:rPr>
          <w:rFonts w:ascii="Calibri" w:hAnsi="Calibri"/>
          <w:b/>
          <w:sz w:val="20"/>
          <w:szCs w:val="20"/>
        </w:rPr>
        <w:t xml:space="preserve">Complete form </w:t>
      </w:r>
      <w:r w:rsidR="009E33E3">
        <w:rPr>
          <w:rFonts w:ascii="Calibri" w:hAnsi="Calibri"/>
          <w:b/>
          <w:sz w:val="20"/>
          <w:szCs w:val="20"/>
        </w:rPr>
        <w:t xml:space="preserve">(please print) </w:t>
      </w:r>
      <w:r w:rsidRPr="00EA4F92">
        <w:rPr>
          <w:rFonts w:ascii="Calibri" w:hAnsi="Calibri"/>
          <w:b/>
          <w:sz w:val="20"/>
          <w:szCs w:val="20"/>
        </w:rPr>
        <w:t>and submit with a copy of your report (PDF).</w:t>
      </w:r>
    </w:p>
    <w:p w:rsidR="009744FC" w:rsidRPr="00EA4F92" w:rsidRDefault="00BD33D2" w:rsidP="00EA4F92">
      <w:pPr>
        <w:spacing w:after="0" w:line="24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86995</wp:posOffset>
                </wp:positionV>
                <wp:extent cx="3448685" cy="0"/>
                <wp:effectExtent l="15240" t="20320" r="22225" b="177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868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2AC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28.8pt;margin-top:6.85pt;width:271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" strokecolor="#92d050" strokeweight="2pt"/>
            </w:pict>
          </mc:Fallback>
        </mc:AlternateContent>
      </w:r>
    </w:p>
    <w:p w:rsidR="00EA4F92" w:rsidRPr="00183847" w:rsidRDefault="00EA4F92" w:rsidP="00EA4F92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tbl>
      <w:tblPr>
        <w:tblStyle w:val="TableGrid"/>
        <w:tblW w:w="0" w:type="auto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07424" w:rsidTr="00607424">
        <w:tc>
          <w:tcPr>
            <w:tcW w:w="4788" w:type="dxa"/>
          </w:tcPr>
          <w:p w:rsidR="00607424" w:rsidRDefault="00607424" w:rsidP="005B2574">
            <w:pPr>
              <w:rPr>
                <w:rFonts w:ascii="Calibri" w:hAnsi="Calibri"/>
                <w:b/>
                <w:sz w:val="20"/>
                <w:szCs w:val="28"/>
              </w:rPr>
            </w:pPr>
            <w:r w:rsidRPr="009744FC">
              <w:rPr>
                <w:rFonts w:ascii="Calibri" w:hAnsi="Calibri"/>
                <w:b/>
                <w:sz w:val="20"/>
                <w:szCs w:val="28"/>
              </w:rPr>
              <w:t>CANDIDATE NAME:</w:t>
            </w:r>
            <w:r w:rsidRPr="004502FA">
              <w:rPr>
                <w:rFonts w:ascii="Calibri" w:hAnsi="Calibri"/>
                <w:b/>
                <w:sz w:val="20"/>
              </w:rPr>
              <w:tab/>
            </w:r>
            <w:sdt>
              <w:sdtPr>
                <w:rPr>
                  <w:rFonts w:ascii="Calibri" w:hAnsi="Calibri"/>
                  <w:b/>
                  <w:sz w:val="20"/>
                </w:rPr>
                <w:id w:val="12378087"/>
                <w:placeholder>
                  <w:docPart w:val="25CF224E27E54A2581B2D366B246A636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b/>
                      <w:sz w:val="20"/>
                    </w:rPr>
                    <w:id w:val="-67581148"/>
                    <w:placeholder>
                      <w:docPart w:val="9383F15A949E4850B687CF972F4709F9"/>
                    </w:placeholder>
                    <w:showingPlcHdr/>
                  </w:sdtPr>
                  <w:sdtEndPr/>
                  <w:sdtContent>
                    <w:r w:rsidR="00681514" w:rsidRPr="00FC12FD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  <w:tc>
          <w:tcPr>
            <w:tcW w:w="4788" w:type="dxa"/>
          </w:tcPr>
          <w:p w:rsidR="00607424" w:rsidRDefault="00607424" w:rsidP="005B2574">
            <w:pPr>
              <w:rPr>
                <w:rFonts w:ascii="Calibri" w:hAnsi="Calibri"/>
                <w:b/>
                <w:sz w:val="20"/>
                <w:szCs w:val="28"/>
              </w:rPr>
            </w:pPr>
            <w:r w:rsidRPr="004502FA">
              <w:rPr>
                <w:rFonts w:ascii="Calibri" w:hAnsi="Calibri"/>
                <w:sz w:val="20"/>
              </w:rPr>
              <w:t>Date: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 w:rsidRPr="004502FA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12378089"/>
                <w:placeholder>
                  <w:docPart w:val="B05058FE3DC64DD389DEBAA945A580C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502FA">
                  <w:rPr>
                    <w:rStyle w:val="PlaceholderText"/>
                    <w:sz w:val="20"/>
                  </w:rPr>
                  <w:t>Click here to enter a date.</w:t>
                </w:r>
              </w:sdtContent>
            </w:sdt>
          </w:p>
        </w:tc>
      </w:tr>
      <w:tr w:rsidR="00607424" w:rsidTr="00607424">
        <w:tc>
          <w:tcPr>
            <w:tcW w:w="4788" w:type="dxa"/>
          </w:tcPr>
          <w:p w:rsidR="00607424" w:rsidRDefault="00607424" w:rsidP="005B2574">
            <w:pPr>
              <w:rPr>
                <w:rFonts w:ascii="Calibri" w:hAnsi="Calibri"/>
                <w:b/>
                <w:sz w:val="20"/>
                <w:szCs w:val="28"/>
              </w:rPr>
            </w:pPr>
            <w:r w:rsidRPr="004502FA">
              <w:rPr>
                <w:rFonts w:ascii="Calibri" w:hAnsi="Calibri"/>
                <w:sz w:val="20"/>
              </w:rPr>
              <w:t>Company Name:</w:t>
            </w:r>
            <w:r>
              <w:rPr>
                <w:rFonts w:ascii="Calibri" w:hAnsi="Calibri"/>
                <w:sz w:val="20"/>
              </w:rPr>
              <w:tab/>
            </w:r>
            <w:r w:rsidRPr="004502FA">
              <w:rPr>
                <w:rFonts w:ascii="Calibri" w:hAnsi="Calibri"/>
                <w:sz w:val="20"/>
              </w:rPr>
              <w:tab/>
            </w:r>
            <w:sdt>
              <w:sdtPr>
                <w:rPr>
                  <w:rFonts w:ascii="Calibri" w:hAnsi="Calibri"/>
                  <w:sz w:val="20"/>
                </w:rPr>
                <w:id w:val="12378090"/>
                <w:placeholder>
                  <w:docPart w:val="775177C28270409DBFDD0F5003FE7281"/>
                </w:placeholder>
                <w:showingPlcHdr/>
                <w:text/>
              </w:sdtPr>
              <w:sdtEndPr/>
              <w:sdtContent>
                <w:r w:rsidRPr="004502F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607424" w:rsidRDefault="00607424" w:rsidP="005B2574">
            <w:pPr>
              <w:rPr>
                <w:rFonts w:ascii="Calibri" w:hAnsi="Calibri"/>
                <w:b/>
                <w:sz w:val="20"/>
                <w:szCs w:val="28"/>
              </w:rPr>
            </w:pPr>
            <w:r w:rsidRPr="004502FA">
              <w:rPr>
                <w:rFonts w:ascii="Calibri" w:hAnsi="Calibri"/>
                <w:sz w:val="20"/>
              </w:rPr>
              <w:t xml:space="preserve">Member Number: </w:t>
            </w:r>
            <w:sdt>
              <w:sdtPr>
                <w:rPr>
                  <w:rFonts w:ascii="Calibri" w:hAnsi="Calibri"/>
                  <w:sz w:val="20"/>
                </w:rPr>
                <w:id w:val="12378091"/>
                <w:placeholder>
                  <w:docPart w:val="44FE4BB2B3EA480CB05363B28EC2690B"/>
                </w:placeholder>
                <w:showingPlcHdr/>
                <w:text/>
              </w:sdtPr>
              <w:sdtEndPr/>
              <w:sdtContent>
                <w:r w:rsidRPr="004502F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607424" w:rsidTr="00607424">
        <w:tc>
          <w:tcPr>
            <w:tcW w:w="4788" w:type="dxa"/>
          </w:tcPr>
          <w:p w:rsidR="00607424" w:rsidRDefault="00607424" w:rsidP="005B2574">
            <w:pPr>
              <w:rPr>
                <w:rFonts w:ascii="Calibri" w:hAnsi="Calibri"/>
                <w:b/>
                <w:sz w:val="20"/>
                <w:szCs w:val="28"/>
              </w:rPr>
            </w:pPr>
            <w:r w:rsidRPr="004502FA">
              <w:rPr>
                <w:rFonts w:ascii="Calibri" w:hAnsi="Calibri"/>
                <w:sz w:val="20"/>
              </w:rPr>
              <w:t>Daytime Phone #</w:t>
            </w:r>
            <w:r>
              <w:rPr>
                <w:rFonts w:ascii="Calibri" w:hAnsi="Calibri"/>
                <w:sz w:val="20"/>
              </w:rPr>
              <w:t>:</w:t>
            </w:r>
            <w:r w:rsidRPr="004502FA">
              <w:rPr>
                <w:rFonts w:ascii="Calibri" w:hAnsi="Calibri"/>
                <w:sz w:val="20"/>
              </w:rPr>
              <w:tab/>
            </w:r>
            <w:sdt>
              <w:sdtPr>
                <w:rPr>
                  <w:rFonts w:ascii="Calibri" w:hAnsi="Calibri"/>
                  <w:sz w:val="20"/>
                </w:rPr>
                <w:id w:val="12378092"/>
                <w:placeholder>
                  <w:docPart w:val="82135B76B12643B3A6DB6454E29FFDA9"/>
                </w:placeholder>
                <w:showingPlcHdr/>
                <w:text/>
              </w:sdtPr>
              <w:sdtEndPr/>
              <w:sdtContent>
                <w:r w:rsidRPr="004502F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607424" w:rsidRDefault="00607424" w:rsidP="005B2574">
            <w:pPr>
              <w:rPr>
                <w:rFonts w:ascii="Calibri" w:hAnsi="Calibri"/>
                <w:b/>
                <w:sz w:val="20"/>
                <w:szCs w:val="28"/>
              </w:rPr>
            </w:pPr>
            <w:r w:rsidRPr="004502FA">
              <w:rPr>
                <w:rFonts w:ascii="Calibri" w:hAnsi="Calibri"/>
                <w:sz w:val="20"/>
              </w:rPr>
              <w:t>Email:</w:t>
            </w:r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z w:val="20"/>
              </w:rPr>
              <w:tab/>
            </w:r>
            <w:r w:rsidRPr="004502FA">
              <w:rPr>
                <w:rFonts w:ascii="Calibri" w:hAnsi="Calibri"/>
                <w:sz w:val="20"/>
              </w:rPr>
              <w:t xml:space="preserve"> </w:t>
            </w:r>
            <w:sdt>
              <w:sdtPr>
                <w:rPr>
                  <w:rFonts w:ascii="Calibri" w:hAnsi="Calibri"/>
                  <w:sz w:val="20"/>
                </w:rPr>
                <w:id w:val="12378093"/>
                <w:placeholder>
                  <w:docPart w:val="6CDFDF97D05A42C89AE67B720A7434C4"/>
                </w:placeholder>
                <w:showingPlcHdr/>
                <w:text/>
              </w:sdtPr>
              <w:sdtEndPr/>
              <w:sdtContent>
                <w:r w:rsidRPr="004502FA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607424" w:rsidTr="00607424">
        <w:tc>
          <w:tcPr>
            <w:tcW w:w="4788" w:type="dxa"/>
          </w:tcPr>
          <w:p w:rsidR="00607424" w:rsidRDefault="00607424" w:rsidP="00CE12D5">
            <w:pPr>
              <w:ind w:left="-425"/>
              <w:rPr>
                <w:rFonts w:ascii="Calibri" w:hAnsi="Calibri"/>
                <w:b/>
                <w:sz w:val="20"/>
                <w:szCs w:val="28"/>
              </w:rPr>
            </w:pPr>
          </w:p>
        </w:tc>
        <w:tc>
          <w:tcPr>
            <w:tcW w:w="4788" w:type="dxa"/>
          </w:tcPr>
          <w:p w:rsidR="00607424" w:rsidRDefault="00607424" w:rsidP="005B2574">
            <w:pPr>
              <w:rPr>
                <w:rFonts w:ascii="Calibri" w:hAnsi="Calibri"/>
                <w:b/>
                <w:sz w:val="20"/>
                <w:szCs w:val="28"/>
              </w:rPr>
            </w:pPr>
          </w:p>
        </w:tc>
      </w:tr>
    </w:tbl>
    <w:p w:rsidR="00607424" w:rsidRDefault="00607424" w:rsidP="005B2574">
      <w:pPr>
        <w:spacing w:after="0" w:line="240" w:lineRule="auto"/>
        <w:ind w:left="-425"/>
        <w:rPr>
          <w:rFonts w:ascii="Calibri" w:hAnsi="Calibri"/>
          <w:b/>
          <w:sz w:val="20"/>
          <w:szCs w:val="28"/>
        </w:rPr>
      </w:pPr>
    </w:p>
    <w:p w:rsidR="00E30F7B" w:rsidRPr="009744FC" w:rsidRDefault="00E30F7B" w:rsidP="00E30F7B">
      <w:pPr>
        <w:spacing w:after="0" w:line="240" w:lineRule="auto"/>
        <w:ind w:left="-425"/>
        <w:rPr>
          <w:rFonts w:ascii="Calibri" w:hAnsi="Calibri"/>
          <w:sz w:val="20"/>
        </w:rPr>
      </w:pPr>
      <w:r w:rsidRPr="0098514F">
        <w:rPr>
          <w:rFonts w:ascii="Calibri" w:hAnsi="Calibri"/>
          <w:sz w:val="20"/>
        </w:rPr>
        <w:t xml:space="preserve">Insurance Category: </w:t>
      </w:r>
      <w:r w:rsidRPr="0098514F">
        <w:rPr>
          <w:rFonts w:ascii="Calibri" w:hAnsi="Calibri"/>
          <w:sz w:val="20"/>
        </w:rPr>
        <w:tab/>
        <w:t xml:space="preserve">Fee   </w:t>
      </w:r>
      <w:r w:rsidR="00231779" w:rsidRPr="0098514F">
        <w:rPr>
          <w:rFonts w:ascii="Calibri" w:hAnsi="Calibri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14F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98514F">
        <w:rPr>
          <w:rFonts w:ascii="Calibri" w:hAnsi="Calibri"/>
          <w:sz w:val="20"/>
        </w:rPr>
        <w:fldChar w:fldCharType="end"/>
      </w:r>
      <w:r w:rsidRPr="0098514F">
        <w:rPr>
          <w:rFonts w:ascii="Calibri" w:hAnsi="Calibri"/>
          <w:sz w:val="20"/>
        </w:rPr>
        <w:t xml:space="preserve">     Non-fee    </w:t>
      </w:r>
      <w:r w:rsidR="00231779" w:rsidRPr="0098514F">
        <w:rPr>
          <w:rFonts w:ascii="Calibri" w:hAnsi="Calibr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514F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98514F">
        <w:rPr>
          <w:rFonts w:ascii="Calibri" w:hAnsi="Calibri"/>
          <w:sz w:val="20"/>
        </w:rPr>
        <w:fldChar w:fldCharType="end"/>
      </w:r>
    </w:p>
    <w:p w:rsidR="005B2574" w:rsidRDefault="005B2574" w:rsidP="005B2574">
      <w:pPr>
        <w:spacing w:after="0" w:line="240" w:lineRule="auto"/>
        <w:ind w:left="-425"/>
        <w:rPr>
          <w:rFonts w:ascii="Calibri" w:hAnsi="Calibri"/>
          <w:sz w:val="20"/>
        </w:rPr>
      </w:pPr>
    </w:p>
    <w:p w:rsidR="005B2574" w:rsidRPr="009744FC" w:rsidRDefault="005B2574" w:rsidP="005B2574">
      <w:pPr>
        <w:spacing w:after="0" w:line="240" w:lineRule="auto"/>
        <w:ind w:left="-425"/>
        <w:rPr>
          <w:rFonts w:ascii="Calibri" w:hAnsi="Calibri"/>
          <w:sz w:val="20"/>
        </w:rPr>
      </w:pPr>
      <w:r w:rsidRPr="009744FC">
        <w:rPr>
          <w:rFonts w:ascii="Calibri" w:hAnsi="Calibri"/>
          <w:sz w:val="20"/>
        </w:rPr>
        <w:t xml:space="preserve">Candidate is working toward (check one): </w:t>
      </w:r>
      <w:r w:rsidRPr="009744FC">
        <w:rPr>
          <w:rFonts w:ascii="Calibri" w:hAnsi="Calibri"/>
          <w:sz w:val="20"/>
        </w:rPr>
        <w:tab/>
        <w:t xml:space="preserve">AACI, P.App </w:t>
      </w:r>
      <w:bookmarkStart w:id="0" w:name="Check8"/>
      <w:r w:rsidR="00231779" w:rsidRPr="009744FC">
        <w:rPr>
          <w:rFonts w:ascii="Calibri" w:hAnsi="Calibri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744FC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9744FC">
        <w:rPr>
          <w:rFonts w:ascii="Calibri" w:hAnsi="Calibri"/>
          <w:sz w:val="20"/>
        </w:rPr>
        <w:fldChar w:fldCharType="end"/>
      </w:r>
      <w:bookmarkEnd w:id="0"/>
      <w:r w:rsidRPr="009744FC">
        <w:rPr>
          <w:rFonts w:ascii="Calibri" w:hAnsi="Calibri"/>
          <w:sz w:val="20"/>
        </w:rPr>
        <w:tab/>
      </w:r>
      <w:r w:rsidRPr="009744FC">
        <w:rPr>
          <w:rFonts w:ascii="Calibri" w:hAnsi="Calibri"/>
          <w:sz w:val="20"/>
        </w:rPr>
        <w:tab/>
        <w:t xml:space="preserve">CRA </w:t>
      </w:r>
      <w:bookmarkStart w:id="1" w:name="Check9"/>
      <w:r w:rsidR="00231779" w:rsidRPr="009744FC">
        <w:rPr>
          <w:rFonts w:ascii="Calibri" w:hAnsi="Calibr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744FC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9744FC">
        <w:rPr>
          <w:rFonts w:ascii="Calibri" w:hAnsi="Calibri"/>
          <w:sz w:val="20"/>
        </w:rPr>
        <w:fldChar w:fldCharType="end"/>
      </w:r>
      <w:bookmarkEnd w:id="1"/>
    </w:p>
    <w:p w:rsidR="005B2574" w:rsidRPr="004502FA" w:rsidRDefault="005B2574" w:rsidP="005B2574">
      <w:pPr>
        <w:spacing w:after="0" w:line="240" w:lineRule="auto"/>
        <w:ind w:left="-425"/>
        <w:rPr>
          <w:rFonts w:ascii="Calibri" w:hAnsi="Calibri"/>
          <w:sz w:val="20"/>
        </w:rPr>
      </w:pPr>
      <w:r w:rsidRPr="00B06949">
        <w:rPr>
          <w:rFonts w:ascii="Calibri" w:hAnsi="Calibri"/>
          <w:sz w:val="20"/>
        </w:rPr>
        <w:t>Currently in the AEP</w:t>
      </w:r>
      <w:r>
        <w:rPr>
          <w:rFonts w:ascii="Calibri" w:hAnsi="Calibri"/>
          <w:sz w:val="20"/>
        </w:rPr>
        <w:tab/>
      </w:r>
      <w:r w:rsidRPr="0058610D">
        <w:rPr>
          <w:rFonts w:ascii="Calibri" w:hAnsi="Calibri"/>
          <w:sz w:val="20"/>
        </w:rPr>
        <w:t xml:space="preserve"> </w:t>
      </w:r>
      <w:r w:rsidRPr="004502FA">
        <w:rPr>
          <w:rFonts w:ascii="Calibri" w:hAnsi="Calibri"/>
          <w:color w:val="17365D"/>
          <w:sz w:val="20"/>
        </w:rPr>
        <w:t xml:space="preserve"> </w:t>
      </w:r>
      <w:r w:rsidR="00231779" w:rsidRPr="004502FA">
        <w:rPr>
          <w:rFonts w:ascii="Calibri" w:hAnsi="Calibri"/>
          <w:color w:val="17365D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02FA">
        <w:rPr>
          <w:rFonts w:ascii="Calibri" w:hAnsi="Calibri"/>
          <w:color w:val="17365D"/>
          <w:sz w:val="20"/>
        </w:rPr>
        <w:instrText xml:space="preserve"> FORMCHECKBOX </w:instrText>
      </w:r>
      <w:r w:rsidR="00223CCB">
        <w:rPr>
          <w:rFonts w:ascii="Calibri" w:hAnsi="Calibri"/>
          <w:color w:val="17365D"/>
          <w:sz w:val="20"/>
        </w:rPr>
      </w:r>
      <w:r w:rsidR="00223CCB">
        <w:rPr>
          <w:rFonts w:ascii="Calibri" w:hAnsi="Calibri"/>
          <w:color w:val="17365D"/>
          <w:sz w:val="20"/>
        </w:rPr>
        <w:fldChar w:fldCharType="separate"/>
      </w:r>
      <w:r w:rsidR="00231779" w:rsidRPr="004502FA">
        <w:rPr>
          <w:rFonts w:ascii="Calibri" w:hAnsi="Calibri"/>
          <w:color w:val="17365D"/>
          <w:sz w:val="20"/>
        </w:rPr>
        <w:fldChar w:fldCharType="end"/>
      </w:r>
      <w:bookmarkEnd w:id="2"/>
      <w:r w:rsidRPr="004502FA">
        <w:rPr>
          <w:rFonts w:ascii="Calibri" w:hAnsi="Calibri"/>
          <w:color w:val="17365D"/>
          <w:sz w:val="20"/>
        </w:rPr>
        <w:t xml:space="preserve"> </w:t>
      </w:r>
      <w:r>
        <w:rPr>
          <w:rFonts w:ascii="Calibri" w:hAnsi="Calibri"/>
          <w:color w:val="17365D"/>
          <w:sz w:val="20"/>
        </w:rPr>
        <w:tab/>
      </w:r>
      <w:r>
        <w:rPr>
          <w:rFonts w:ascii="Calibri" w:hAnsi="Calibri"/>
          <w:color w:val="17365D"/>
          <w:sz w:val="20"/>
        </w:rPr>
        <w:tab/>
      </w:r>
      <w:r w:rsidRPr="004502FA">
        <w:rPr>
          <w:rFonts w:ascii="Calibri" w:hAnsi="Calibri"/>
          <w:color w:val="17365D"/>
          <w:sz w:val="20"/>
        </w:rPr>
        <w:tab/>
      </w:r>
      <w:r w:rsidRPr="0058610D">
        <w:rPr>
          <w:rFonts w:ascii="Calibri" w:hAnsi="Calibri"/>
          <w:sz w:val="20"/>
        </w:rPr>
        <w:t>AEP start date (if applicable):</w:t>
      </w:r>
      <w:r w:rsidRPr="004502FA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sz w:val="20"/>
          </w:rPr>
          <w:id w:val="12378154"/>
          <w:placeholder>
            <w:docPart w:val="98E4CFC301604A649651B5E24BC7500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502FA">
            <w:rPr>
              <w:rStyle w:val="PlaceholderText"/>
              <w:sz w:val="20"/>
            </w:rPr>
            <w:t>Click here to enter a date.</w:t>
          </w:r>
        </w:sdtContent>
      </w:sdt>
    </w:p>
    <w:p w:rsidR="00EA4F92" w:rsidRDefault="00BD33D2" w:rsidP="00EA4F92">
      <w:pPr>
        <w:spacing w:after="0" w:line="240" w:lineRule="auto"/>
        <w:ind w:left="-425"/>
        <w:rPr>
          <w:rFonts w:ascii="Calibri" w:hAnsi="Calibri"/>
          <w:b/>
          <w:sz w:val="20"/>
          <w:szCs w:val="10"/>
        </w:rPr>
      </w:pPr>
      <w:r>
        <w:rPr>
          <w:rFonts w:ascii="Calibri" w:hAnsi="Calibri"/>
          <w:b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131445</wp:posOffset>
                </wp:positionV>
                <wp:extent cx="3395345" cy="0"/>
                <wp:effectExtent l="15240" t="7620" r="8890" b="1143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53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A4FC5" id="AutoShape 8" o:spid="_x0000_s1026" type="#_x0000_t32" style="position:absolute;margin-left:-24.3pt;margin-top:10.35pt;width:267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" strokecolor="black [3213]" strokeweight="1pt"/>
            </w:pict>
          </mc:Fallback>
        </mc:AlternateContent>
      </w:r>
    </w:p>
    <w:p w:rsidR="00AB47C3" w:rsidRPr="004502FA" w:rsidRDefault="00AB47C3" w:rsidP="00EA4F92">
      <w:pPr>
        <w:spacing w:after="0" w:line="240" w:lineRule="auto"/>
        <w:ind w:left="-425"/>
        <w:rPr>
          <w:rFonts w:ascii="Calibri" w:hAnsi="Calibri"/>
          <w:b/>
          <w:sz w:val="20"/>
          <w:szCs w:val="10"/>
        </w:rPr>
      </w:pPr>
    </w:p>
    <w:p w:rsidR="00EA4F92" w:rsidRPr="004502FA" w:rsidRDefault="00EA4F92" w:rsidP="00EA4F92">
      <w:pPr>
        <w:spacing w:after="0" w:line="240" w:lineRule="auto"/>
        <w:ind w:left="-425"/>
        <w:rPr>
          <w:rFonts w:ascii="Calibri" w:hAnsi="Calibri"/>
          <w:sz w:val="20"/>
        </w:rPr>
      </w:pPr>
      <w:r w:rsidRPr="004502FA">
        <w:rPr>
          <w:rFonts w:ascii="Calibri" w:hAnsi="Calibri"/>
          <w:b/>
          <w:sz w:val="20"/>
        </w:rPr>
        <w:t xml:space="preserve">Please check one: </w:t>
      </w:r>
      <w:r w:rsidR="001943BC" w:rsidRPr="004502FA">
        <w:rPr>
          <w:rFonts w:ascii="Calibri" w:hAnsi="Calibri"/>
          <w:b/>
          <w:sz w:val="20"/>
        </w:rPr>
        <w:tab/>
      </w:r>
      <w:r w:rsidR="004502FA">
        <w:rPr>
          <w:rFonts w:ascii="Calibri" w:hAnsi="Calibri"/>
          <w:b/>
          <w:sz w:val="20"/>
        </w:rPr>
        <w:tab/>
      </w:r>
      <w:r w:rsidRPr="004502FA">
        <w:rPr>
          <w:rFonts w:ascii="Calibri" w:hAnsi="Calibri"/>
          <w:sz w:val="20"/>
        </w:rPr>
        <w:t>1</w:t>
      </w:r>
      <w:r w:rsidRPr="004502FA">
        <w:rPr>
          <w:rFonts w:ascii="Calibri" w:hAnsi="Calibri"/>
          <w:sz w:val="20"/>
          <w:vertAlign w:val="superscript"/>
        </w:rPr>
        <w:t>st</w:t>
      </w:r>
      <w:r w:rsidRPr="004502FA">
        <w:rPr>
          <w:rFonts w:ascii="Calibri" w:hAnsi="Calibri"/>
          <w:sz w:val="20"/>
        </w:rPr>
        <w:t xml:space="preserve"> Submission </w:t>
      </w:r>
      <w:bookmarkStart w:id="3" w:name="Check2"/>
      <w:r w:rsidR="00231779" w:rsidRPr="004502FA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91C62" w:rsidRPr="004502FA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4502FA">
        <w:rPr>
          <w:rFonts w:ascii="Calibri" w:hAnsi="Calibri"/>
          <w:sz w:val="20"/>
        </w:rPr>
        <w:fldChar w:fldCharType="end"/>
      </w:r>
      <w:bookmarkEnd w:id="3"/>
      <w:r w:rsidRPr="004502FA">
        <w:rPr>
          <w:rFonts w:ascii="Calibri" w:hAnsi="Calibri"/>
          <w:sz w:val="20"/>
        </w:rPr>
        <w:tab/>
        <w:t>2</w:t>
      </w:r>
      <w:r w:rsidRPr="004502FA">
        <w:rPr>
          <w:rFonts w:ascii="Calibri" w:hAnsi="Calibri"/>
          <w:sz w:val="20"/>
          <w:vertAlign w:val="superscript"/>
        </w:rPr>
        <w:t>nd</w:t>
      </w:r>
      <w:r w:rsidRPr="004502FA">
        <w:rPr>
          <w:rFonts w:ascii="Calibri" w:hAnsi="Calibri"/>
          <w:sz w:val="20"/>
        </w:rPr>
        <w:t xml:space="preserve"> Submission </w:t>
      </w:r>
      <w:bookmarkStart w:id="4" w:name="Check3"/>
      <w:r w:rsidR="00231779" w:rsidRPr="004502FA">
        <w:rPr>
          <w:rFonts w:ascii="Calibri" w:hAnsi="Calibr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91C62" w:rsidRPr="004502FA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4502FA">
        <w:rPr>
          <w:rFonts w:ascii="Calibri" w:hAnsi="Calibri"/>
          <w:sz w:val="20"/>
        </w:rPr>
        <w:fldChar w:fldCharType="end"/>
      </w:r>
      <w:bookmarkEnd w:id="4"/>
      <w:r w:rsidRPr="004502FA">
        <w:rPr>
          <w:rFonts w:ascii="Calibri" w:hAnsi="Calibri"/>
          <w:sz w:val="20"/>
        </w:rPr>
        <w:tab/>
        <w:t>3</w:t>
      </w:r>
      <w:r w:rsidRPr="004502FA">
        <w:rPr>
          <w:rFonts w:ascii="Calibri" w:hAnsi="Calibri"/>
          <w:sz w:val="20"/>
          <w:vertAlign w:val="superscript"/>
        </w:rPr>
        <w:t>rd</w:t>
      </w:r>
      <w:r w:rsidRPr="004502FA">
        <w:rPr>
          <w:rFonts w:ascii="Calibri" w:hAnsi="Calibri"/>
          <w:sz w:val="20"/>
        </w:rPr>
        <w:t xml:space="preserve"> Submission  </w:t>
      </w:r>
      <w:bookmarkStart w:id="5" w:name="Check4"/>
      <w:r w:rsidR="00231779" w:rsidRPr="004502FA">
        <w:rPr>
          <w:rFonts w:ascii="Calibri" w:hAnsi="Calibri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91C62" w:rsidRPr="004502FA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4502FA">
        <w:rPr>
          <w:rFonts w:ascii="Calibri" w:hAnsi="Calibri"/>
          <w:sz w:val="20"/>
        </w:rPr>
        <w:fldChar w:fldCharType="end"/>
      </w:r>
      <w:bookmarkEnd w:id="5"/>
    </w:p>
    <w:p w:rsidR="00035B84" w:rsidRPr="00035B84" w:rsidRDefault="00AB47C3" w:rsidP="00035B84">
      <w:pPr>
        <w:spacing w:before="120" w:after="0" w:line="240" w:lineRule="auto"/>
        <w:ind w:left="-432"/>
        <w:jc w:val="center"/>
        <w:rPr>
          <w:rFonts w:ascii="Calibri" w:hAnsi="Calibri"/>
          <w:b/>
          <w:i/>
          <w:sz w:val="20"/>
          <w:szCs w:val="18"/>
        </w:rPr>
      </w:pPr>
      <w:r w:rsidRPr="00035B84">
        <w:rPr>
          <w:rFonts w:ascii="Calibri" w:hAnsi="Calibri"/>
          <w:b/>
          <w:i/>
          <w:sz w:val="20"/>
          <w:szCs w:val="18"/>
        </w:rPr>
        <w:t>Resubmission must be r</w:t>
      </w:r>
      <w:r w:rsidR="00EA4F92" w:rsidRPr="00035B84">
        <w:rPr>
          <w:rFonts w:ascii="Calibri" w:hAnsi="Calibri"/>
          <w:b/>
          <w:i/>
          <w:sz w:val="20"/>
          <w:szCs w:val="18"/>
        </w:rPr>
        <w:t>eturned within 30 days</w:t>
      </w:r>
      <w:r w:rsidRPr="00035B84">
        <w:rPr>
          <w:rFonts w:ascii="Calibri" w:hAnsi="Calibri"/>
          <w:b/>
          <w:i/>
          <w:sz w:val="20"/>
          <w:szCs w:val="18"/>
        </w:rPr>
        <w:t xml:space="preserve"> of </w:t>
      </w:r>
      <w:r w:rsidR="00035B84">
        <w:rPr>
          <w:rFonts w:ascii="Calibri" w:hAnsi="Calibri"/>
          <w:b/>
          <w:i/>
          <w:sz w:val="20"/>
          <w:szCs w:val="18"/>
        </w:rPr>
        <w:t>review</w:t>
      </w:r>
      <w:r w:rsidRPr="00035B84">
        <w:rPr>
          <w:rFonts w:ascii="Calibri" w:hAnsi="Calibri"/>
          <w:b/>
          <w:i/>
          <w:sz w:val="20"/>
          <w:szCs w:val="18"/>
        </w:rPr>
        <w:t xml:space="preserve"> results</w:t>
      </w:r>
      <w:r w:rsidR="00035B84">
        <w:rPr>
          <w:rFonts w:ascii="Calibri" w:hAnsi="Calibri"/>
          <w:b/>
          <w:i/>
          <w:sz w:val="20"/>
          <w:szCs w:val="18"/>
        </w:rPr>
        <w:t xml:space="preserve"> of the WPR</w:t>
      </w:r>
    </w:p>
    <w:p w:rsidR="00EA4F92" w:rsidRPr="00035B84" w:rsidRDefault="00035B84" w:rsidP="00035B84">
      <w:pPr>
        <w:spacing w:before="120" w:after="0" w:line="240" w:lineRule="auto"/>
        <w:ind w:left="-432"/>
        <w:jc w:val="center"/>
        <w:rPr>
          <w:rFonts w:ascii="Calibri" w:hAnsi="Calibri"/>
          <w:i/>
          <w:sz w:val="20"/>
          <w:szCs w:val="18"/>
        </w:rPr>
      </w:pPr>
      <w:r w:rsidRPr="004502FA">
        <w:rPr>
          <w:rFonts w:ascii="Calibri" w:hAnsi="Calibri"/>
          <w:sz w:val="20"/>
        </w:rPr>
        <w:t>1</w:t>
      </w:r>
      <w:r w:rsidRPr="004502FA">
        <w:rPr>
          <w:rFonts w:ascii="Calibri" w:hAnsi="Calibri"/>
          <w:sz w:val="20"/>
          <w:vertAlign w:val="superscript"/>
        </w:rPr>
        <w:t>st</w:t>
      </w:r>
      <w:r w:rsidRPr="004502FA">
        <w:rPr>
          <w:rFonts w:ascii="Calibri" w:hAnsi="Calibri"/>
          <w:sz w:val="20"/>
        </w:rPr>
        <w:t xml:space="preserve"> </w:t>
      </w:r>
      <w:r w:rsidR="00231779" w:rsidRPr="004502FA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02FA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4502FA">
        <w:rPr>
          <w:rFonts w:ascii="Calibri" w:hAnsi="Calibri"/>
          <w:sz w:val="20"/>
        </w:rPr>
        <w:fldChar w:fldCharType="end"/>
      </w:r>
      <w:r w:rsidRPr="004502FA">
        <w:rPr>
          <w:rFonts w:ascii="Calibri" w:hAnsi="Calibri"/>
          <w:sz w:val="20"/>
        </w:rPr>
        <w:tab/>
        <w:t>2</w:t>
      </w:r>
      <w:r w:rsidRPr="004502FA">
        <w:rPr>
          <w:rFonts w:ascii="Calibri" w:hAnsi="Calibri"/>
          <w:sz w:val="20"/>
          <w:vertAlign w:val="superscript"/>
        </w:rPr>
        <w:t>nd</w:t>
      </w:r>
      <w:r w:rsidRPr="004502FA">
        <w:rPr>
          <w:rFonts w:ascii="Calibri" w:hAnsi="Calibri"/>
          <w:sz w:val="20"/>
        </w:rPr>
        <w:t xml:space="preserve"> </w:t>
      </w:r>
      <w:r w:rsidR="00231779" w:rsidRPr="004502FA">
        <w:rPr>
          <w:rFonts w:ascii="Calibri" w:hAnsi="Calibr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502FA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4502FA">
        <w:rPr>
          <w:rFonts w:ascii="Calibri" w:hAnsi="Calibri"/>
          <w:sz w:val="20"/>
        </w:rPr>
        <w:fldChar w:fldCharType="end"/>
      </w:r>
      <w:r>
        <w:rPr>
          <w:rFonts w:ascii="Calibri" w:hAnsi="Calibri"/>
          <w:sz w:val="20"/>
        </w:rPr>
        <w:tab/>
      </w:r>
      <w:r w:rsidRPr="004502FA">
        <w:rPr>
          <w:rFonts w:ascii="Calibri" w:hAnsi="Calibri"/>
          <w:sz w:val="20"/>
        </w:rPr>
        <w:tab/>
        <w:t>3</w:t>
      </w:r>
      <w:r w:rsidRPr="004502FA">
        <w:rPr>
          <w:rFonts w:ascii="Calibri" w:hAnsi="Calibri"/>
          <w:sz w:val="20"/>
          <w:vertAlign w:val="superscript"/>
        </w:rPr>
        <w:t>rd</w:t>
      </w:r>
      <w:r>
        <w:rPr>
          <w:rFonts w:ascii="Calibri" w:hAnsi="Calibri"/>
          <w:sz w:val="20"/>
          <w:vertAlign w:val="superscript"/>
        </w:rPr>
        <w:t xml:space="preserve"> </w:t>
      </w:r>
      <w:bookmarkStart w:id="6" w:name="_GoBack"/>
      <w:r w:rsidR="00231779" w:rsidRPr="004502FA">
        <w:rPr>
          <w:rFonts w:ascii="Calibri" w:hAnsi="Calibri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502FA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4502FA">
        <w:rPr>
          <w:rFonts w:ascii="Calibri" w:hAnsi="Calibri"/>
          <w:sz w:val="20"/>
        </w:rPr>
        <w:fldChar w:fldCharType="end"/>
      </w:r>
      <w:bookmarkEnd w:id="6"/>
      <w:r>
        <w:rPr>
          <w:rFonts w:ascii="Calibri" w:hAnsi="Calibri"/>
          <w:sz w:val="20"/>
        </w:rPr>
        <w:t xml:space="preserve">  </w:t>
      </w:r>
      <w:r w:rsidR="00EA4F92" w:rsidRPr="004502FA">
        <w:rPr>
          <w:rFonts w:ascii="Calibri" w:hAnsi="Calibri"/>
          <w:sz w:val="20"/>
          <w:szCs w:val="18"/>
        </w:rPr>
        <w:t>Resubmission</w:t>
      </w:r>
      <w:r w:rsidR="00AA18AB">
        <w:rPr>
          <w:rFonts w:ascii="Calibri" w:hAnsi="Calibri"/>
          <w:sz w:val="20"/>
          <w:szCs w:val="18"/>
        </w:rPr>
        <w:t xml:space="preserve"> </w:t>
      </w:r>
      <w:r w:rsidR="00832F3A">
        <w:rPr>
          <w:rFonts w:ascii="Calibri" w:hAnsi="Calibri"/>
          <w:sz w:val="20"/>
          <w:szCs w:val="18"/>
        </w:rPr>
        <w:tab/>
        <w:t xml:space="preserve">Date: </w:t>
      </w:r>
      <w:sdt>
        <w:sdtPr>
          <w:rPr>
            <w:rFonts w:ascii="Calibri" w:hAnsi="Calibri"/>
            <w:b/>
            <w:sz w:val="20"/>
          </w:rPr>
          <w:id w:val="91304347"/>
          <w:placeholder>
            <w:docPart w:val="EC259CDDBF974B929E6A4E2A6F753C2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32F3A" w:rsidRPr="004502FA">
            <w:rPr>
              <w:rStyle w:val="PlaceholderText"/>
              <w:sz w:val="20"/>
            </w:rPr>
            <w:t>Click here to enter a date.</w:t>
          </w:r>
        </w:sdtContent>
      </w:sdt>
    </w:p>
    <w:p w:rsidR="00AB47C3" w:rsidRDefault="00AB47C3" w:rsidP="00EA4F92">
      <w:pPr>
        <w:spacing w:after="0" w:line="240" w:lineRule="auto"/>
        <w:ind w:left="-425"/>
        <w:rPr>
          <w:rFonts w:ascii="Calibri" w:hAnsi="Calibri"/>
          <w:b/>
          <w:sz w:val="20"/>
          <w:szCs w:val="18"/>
        </w:rPr>
      </w:pPr>
    </w:p>
    <w:p w:rsidR="00EA4F92" w:rsidRPr="004502FA" w:rsidRDefault="00BD33D2" w:rsidP="00EA4F92">
      <w:pPr>
        <w:spacing w:after="0" w:line="240" w:lineRule="auto"/>
        <w:ind w:left="-425"/>
        <w:rPr>
          <w:rFonts w:ascii="Calibri" w:hAnsi="Calibri"/>
          <w:b/>
          <w:sz w:val="20"/>
          <w:szCs w:val="18"/>
        </w:rPr>
      </w:pPr>
      <w:r>
        <w:rPr>
          <w:rFonts w:ascii="Calibri" w:hAnsi="Calibri"/>
          <w:b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17145</wp:posOffset>
                </wp:positionV>
                <wp:extent cx="3395345" cy="0"/>
                <wp:effectExtent l="9525" t="7620" r="14605" b="1143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534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F7B4F" id="AutoShape 9" o:spid="_x0000_s1026" type="#_x0000_t32" style="position:absolute;margin-left:-21pt;margin-top:1.35pt;width:267.3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" strokecolor="black [3213]" strokeweight="1pt"/>
            </w:pict>
          </mc:Fallback>
        </mc:AlternateContent>
      </w:r>
    </w:p>
    <w:p w:rsidR="005B2574" w:rsidRDefault="005B2574" w:rsidP="005B2574">
      <w:pPr>
        <w:spacing w:after="0" w:line="240" w:lineRule="auto"/>
        <w:ind w:left="-425"/>
        <w:rPr>
          <w:rFonts w:ascii="Calibri" w:hAnsi="Calibri"/>
          <w:b/>
          <w:sz w:val="20"/>
        </w:rPr>
      </w:pPr>
      <w:r w:rsidRPr="00B07F74">
        <w:rPr>
          <w:rFonts w:ascii="Calibri" w:hAnsi="Calibri"/>
          <w:b/>
          <w:sz w:val="20"/>
        </w:rPr>
        <w:t>Date of work product:</w:t>
      </w:r>
      <w:r w:rsidRPr="004502FA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b/>
            <w:sz w:val="20"/>
          </w:rPr>
          <w:id w:val="12378097"/>
          <w:placeholder>
            <w:docPart w:val="DA3CFF427488481F910072386ECC105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502FA">
            <w:rPr>
              <w:rStyle w:val="PlaceholderText"/>
              <w:sz w:val="20"/>
            </w:rPr>
            <w:t>Click here to enter a date.</w:t>
          </w:r>
        </w:sdtContent>
      </w:sdt>
    </w:p>
    <w:p w:rsidR="00B07F74" w:rsidRPr="004502FA" w:rsidRDefault="00572024" w:rsidP="005B2574">
      <w:pPr>
        <w:spacing w:after="0" w:line="240" w:lineRule="auto"/>
        <w:ind w:left="-425"/>
        <w:rPr>
          <w:rFonts w:ascii="Calibri" w:hAnsi="Calibri"/>
          <w:b/>
          <w:sz w:val="20"/>
        </w:rPr>
      </w:pPr>
      <w:r w:rsidRPr="0098514F">
        <w:rPr>
          <w:rFonts w:ascii="Calibri" w:hAnsi="Calibri"/>
          <w:b/>
          <w:sz w:val="20"/>
        </w:rPr>
        <w:t>Property Address</w:t>
      </w:r>
      <w:r w:rsidR="00B07F74" w:rsidRPr="0098514F">
        <w:rPr>
          <w:rFonts w:ascii="Calibri" w:hAnsi="Calibri"/>
          <w:b/>
          <w:sz w:val="20"/>
        </w:rPr>
        <w:t xml:space="preserve">: </w:t>
      </w:r>
      <w:sdt>
        <w:sdtPr>
          <w:rPr>
            <w:rFonts w:ascii="Calibri" w:hAnsi="Calibri"/>
            <w:sz w:val="20"/>
          </w:rPr>
          <w:id w:val="100613772"/>
          <w:placeholder>
            <w:docPart w:val="0487254B77554DC7AE1F59880302B0F9"/>
          </w:placeholder>
          <w:showingPlcHdr/>
          <w:text/>
        </w:sdtPr>
        <w:sdtEndPr/>
        <w:sdtContent>
          <w:r w:rsidR="00B07F74" w:rsidRPr="0098514F">
            <w:rPr>
              <w:rStyle w:val="PlaceholderText"/>
              <w:sz w:val="20"/>
            </w:rPr>
            <w:t>Click here to enter text.</w:t>
          </w:r>
        </w:sdtContent>
      </w:sdt>
    </w:p>
    <w:p w:rsidR="00B07F74" w:rsidRDefault="00B07F74" w:rsidP="00EA4F92">
      <w:pPr>
        <w:spacing w:after="0" w:line="240" w:lineRule="auto"/>
        <w:ind w:left="-425"/>
        <w:rPr>
          <w:rFonts w:ascii="Calibri" w:hAnsi="Calibri"/>
          <w:b/>
          <w:sz w:val="20"/>
        </w:rPr>
      </w:pPr>
    </w:p>
    <w:p w:rsidR="00791C62" w:rsidRPr="00867174" w:rsidRDefault="00791C62" w:rsidP="00EA4F92">
      <w:pPr>
        <w:spacing w:after="0" w:line="240" w:lineRule="auto"/>
        <w:ind w:left="-425"/>
        <w:rPr>
          <w:rFonts w:ascii="Calibri" w:hAnsi="Calibri"/>
          <w:b/>
          <w:color w:val="17365D"/>
          <w:sz w:val="20"/>
        </w:rPr>
      </w:pPr>
      <w:r w:rsidRPr="00867174">
        <w:rPr>
          <w:rFonts w:ascii="Calibri" w:hAnsi="Calibri"/>
          <w:b/>
          <w:sz w:val="20"/>
        </w:rPr>
        <w:t>Work Product submitted</w:t>
      </w:r>
      <w:r w:rsidR="005638CC" w:rsidRPr="00867174">
        <w:rPr>
          <w:rFonts w:ascii="Calibri" w:hAnsi="Calibri"/>
          <w:b/>
          <w:sz w:val="20"/>
        </w:rPr>
        <w:t>:</w:t>
      </w:r>
      <w:r w:rsidRPr="00867174">
        <w:rPr>
          <w:rFonts w:ascii="Calibri" w:hAnsi="Calibri"/>
          <w:b/>
          <w:color w:val="17365D"/>
          <w:sz w:val="20"/>
        </w:rPr>
        <w:t xml:space="preserve"> </w:t>
      </w:r>
      <w:r w:rsidR="002E6DDA" w:rsidRPr="00867174">
        <w:rPr>
          <w:rFonts w:ascii="Calibri" w:hAnsi="Calibri"/>
          <w:i/>
          <w:color w:val="17365D"/>
          <w:sz w:val="20"/>
        </w:rPr>
        <w:t>(check all that apply</w:t>
      </w:r>
      <w:r w:rsidR="00AA18AB" w:rsidRPr="00867174">
        <w:rPr>
          <w:rFonts w:ascii="Calibri" w:hAnsi="Calibri"/>
          <w:i/>
          <w:color w:val="17365D"/>
          <w:sz w:val="20"/>
        </w:rPr>
        <w:t>)</w:t>
      </w:r>
      <w:r w:rsidR="005B2574" w:rsidRPr="00867174">
        <w:rPr>
          <w:rFonts w:ascii="Calibri" w:hAnsi="Calibri"/>
          <w:i/>
          <w:color w:val="17365D"/>
          <w:sz w:val="20"/>
        </w:rPr>
        <w:tab/>
      </w:r>
      <w:r w:rsidR="005B2574" w:rsidRPr="00867174">
        <w:rPr>
          <w:rFonts w:ascii="Calibri" w:hAnsi="Calibri"/>
          <w:i/>
          <w:color w:val="17365D"/>
          <w:sz w:val="20"/>
        </w:rPr>
        <w:tab/>
      </w:r>
      <w:r w:rsidR="005B2574" w:rsidRPr="00867174">
        <w:rPr>
          <w:rFonts w:ascii="Calibri" w:hAnsi="Calibri"/>
          <w:i/>
          <w:color w:val="17365D"/>
          <w:sz w:val="20"/>
        </w:rPr>
        <w:tab/>
      </w:r>
      <w:r w:rsidR="005B2574" w:rsidRPr="00867174">
        <w:rPr>
          <w:rFonts w:ascii="Calibri" w:hAnsi="Calibri"/>
          <w:i/>
          <w:color w:val="17365D"/>
          <w:sz w:val="20"/>
        </w:rPr>
        <w:tab/>
        <w:t xml:space="preserve">      </w:t>
      </w:r>
      <w:r w:rsidR="005B2574" w:rsidRPr="00867174">
        <w:rPr>
          <w:rFonts w:ascii="Calibri" w:hAnsi="Calibri"/>
          <w:b/>
          <w:sz w:val="20"/>
        </w:rPr>
        <w:t>CUSPAP Standard:</w:t>
      </w:r>
      <w:r w:rsidR="005B2574" w:rsidRPr="00867174">
        <w:rPr>
          <w:rFonts w:ascii="Calibri" w:hAnsi="Calibri"/>
          <w:b/>
          <w:color w:val="17365D"/>
          <w:sz w:val="20"/>
        </w:rPr>
        <w:t xml:space="preserve"> </w:t>
      </w:r>
      <w:r w:rsidR="005B2574" w:rsidRPr="00867174">
        <w:rPr>
          <w:rFonts w:ascii="Calibri" w:hAnsi="Calibri"/>
          <w:i/>
          <w:color w:val="17365D"/>
          <w:sz w:val="20"/>
        </w:rPr>
        <w:t>(check which applies)</w:t>
      </w:r>
    </w:p>
    <w:p w:rsidR="00D75356" w:rsidRPr="00867174" w:rsidRDefault="00D75356" w:rsidP="00B06949">
      <w:pPr>
        <w:spacing w:after="0" w:line="240" w:lineRule="auto"/>
        <w:contextualSpacing/>
        <w:rPr>
          <w:rFonts w:ascii="Calibri" w:hAnsi="Calibri"/>
          <w:sz w:val="20"/>
        </w:rPr>
      </w:pPr>
      <w:r w:rsidRPr="00867174">
        <w:rPr>
          <w:rFonts w:ascii="Calibri" w:hAnsi="Calibri"/>
          <w:sz w:val="20"/>
        </w:rPr>
        <w:t>Direct comparison approach</w:t>
      </w:r>
      <w:r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67174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  <w:t>Appraisal</w:t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574" w:rsidRPr="00867174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</w:p>
    <w:p w:rsidR="00D75356" w:rsidRPr="00867174" w:rsidRDefault="00D75356" w:rsidP="00B06949">
      <w:pPr>
        <w:spacing w:after="0" w:line="240" w:lineRule="auto"/>
        <w:contextualSpacing/>
        <w:rPr>
          <w:rFonts w:ascii="Calibri" w:hAnsi="Calibri"/>
          <w:sz w:val="20"/>
        </w:rPr>
      </w:pPr>
      <w:r w:rsidRPr="00867174">
        <w:rPr>
          <w:rFonts w:ascii="Calibri" w:hAnsi="Calibri"/>
          <w:sz w:val="20"/>
        </w:rPr>
        <w:t>Cost approach</w:t>
      </w:r>
      <w:r w:rsidRPr="00867174">
        <w:rPr>
          <w:rFonts w:ascii="Calibri" w:hAnsi="Calibri"/>
          <w:sz w:val="20"/>
        </w:rPr>
        <w:tab/>
      </w:r>
      <w:r w:rsidRPr="00867174">
        <w:rPr>
          <w:rFonts w:ascii="Calibri" w:hAnsi="Calibri"/>
          <w:sz w:val="20"/>
        </w:rPr>
        <w:tab/>
      </w:r>
      <w:r w:rsidR="00B06949"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67174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  <w:t>Review</w:t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574" w:rsidRPr="00867174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</w:p>
    <w:p w:rsidR="00D75356" w:rsidRPr="00867174" w:rsidRDefault="00D75356" w:rsidP="00B06949">
      <w:pPr>
        <w:spacing w:after="0" w:line="240" w:lineRule="auto"/>
        <w:contextualSpacing/>
        <w:rPr>
          <w:rFonts w:ascii="Calibri" w:hAnsi="Calibri"/>
          <w:sz w:val="20"/>
        </w:rPr>
      </w:pPr>
      <w:r w:rsidRPr="00867174">
        <w:rPr>
          <w:rFonts w:ascii="Calibri" w:hAnsi="Calibri"/>
          <w:sz w:val="20"/>
        </w:rPr>
        <w:t>Income approach</w:t>
      </w:r>
      <w:r w:rsidRPr="00867174">
        <w:rPr>
          <w:rFonts w:ascii="Calibri" w:hAnsi="Calibri"/>
          <w:sz w:val="20"/>
        </w:rPr>
        <w:tab/>
      </w:r>
      <w:r w:rsidRPr="00867174">
        <w:rPr>
          <w:rFonts w:ascii="Calibri" w:hAnsi="Calibri"/>
          <w:sz w:val="20"/>
        </w:rPr>
        <w:tab/>
      </w:r>
      <w:r w:rsidR="00AA18AB"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67174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  <w:t>Consulting</w:t>
      </w:r>
      <w:r w:rsidR="005B2574" w:rsidRPr="00867174">
        <w:rPr>
          <w:rFonts w:ascii="Calibri" w:hAnsi="Calibri"/>
          <w:sz w:val="20"/>
        </w:rPr>
        <w:tab/>
      </w:r>
      <w:r w:rsidR="005B2574"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B2574" w:rsidRPr="00867174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</w:p>
    <w:p w:rsidR="000437C4" w:rsidRPr="00867174" w:rsidRDefault="0098514F" w:rsidP="00B06949">
      <w:pPr>
        <w:spacing w:after="0" w:line="240" w:lineRule="auto"/>
        <w:contextualSpacing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F</w:t>
      </w:r>
      <w:r w:rsidR="000437C4" w:rsidRPr="00867174">
        <w:rPr>
          <w:rFonts w:ascii="Calibri" w:hAnsi="Calibri"/>
          <w:sz w:val="20"/>
        </w:rPr>
        <w:t>orm</w:t>
      </w:r>
      <w:r>
        <w:rPr>
          <w:rFonts w:ascii="Calibri" w:hAnsi="Calibri"/>
          <w:sz w:val="20"/>
        </w:rPr>
        <w:t xml:space="preserve"> report</w:t>
      </w:r>
      <w:r w:rsidR="000437C4" w:rsidRPr="00867174">
        <w:rPr>
          <w:rFonts w:ascii="Calibri" w:hAnsi="Calibri"/>
          <w:sz w:val="20"/>
        </w:rPr>
        <w:tab/>
      </w:r>
      <w:r w:rsidR="000437C4" w:rsidRPr="00867174">
        <w:rPr>
          <w:rFonts w:ascii="Calibri" w:hAnsi="Calibri"/>
          <w:sz w:val="20"/>
        </w:rPr>
        <w:tab/>
      </w:r>
      <w:r w:rsidR="000437C4"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437C4" w:rsidRPr="00867174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  <w:r w:rsidR="009E6CF2">
        <w:rPr>
          <w:rFonts w:ascii="Calibri" w:hAnsi="Calibri"/>
          <w:sz w:val="20"/>
        </w:rPr>
        <w:tab/>
      </w:r>
      <w:r w:rsidR="009E6CF2">
        <w:rPr>
          <w:rFonts w:ascii="Calibri" w:hAnsi="Calibri"/>
          <w:sz w:val="20"/>
        </w:rPr>
        <w:tab/>
      </w:r>
      <w:r w:rsidR="009E6CF2">
        <w:rPr>
          <w:rFonts w:ascii="Calibri" w:hAnsi="Calibri"/>
          <w:sz w:val="20"/>
        </w:rPr>
        <w:tab/>
      </w:r>
      <w:r w:rsidR="009E6CF2">
        <w:rPr>
          <w:rFonts w:ascii="Calibri" w:hAnsi="Calibri"/>
          <w:sz w:val="20"/>
        </w:rPr>
        <w:tab/>
      </w:r>
      <w:r w:rsidR="009E6CF2">
        <w:rPr>
          <w:rFonts w:ascii="Calibri" w:hAnsi="Calibri"/>
          <w:sz w:val="20"/>
        </w:rPr>
        <w:tab/>
      </w:r>
      <w:r w:rsidR="009E6CF2" w:rsidRPr="006E451F">
        <w:rPr>
          <w:rFonts w:ascii="Calibri" w:hAnsi="Calibri"/>
          <w:sz w:val="20"/>
        </w:rPr>
        <w:t>Reserved Fund Planning</w:t>
      </w:r>
      <w:r w:rsidR="009E6CF2" w:rsidRPr="006E451F">
        <w:rPr>
          <w:rFonts w:ascii="Calibri" w:hAnsi="Calibri"/>
          <w:sz w:val="20"/>
        </w:rPr>
        <w:tab/>
      </w:r>
      <w:r w:rsidR="00231779" w:rsidRPr="006E451F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E6CF2" w:rsidRPr="006E451F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6E451F">
        <w:rPr>
          <w:rFonts w:ascii="Calibri" w:hAnsi="Calibri"/>
          <w:sz w:val="20"/>
        </w:rPr>
        <w:fldChar w:fldCharType="end"/>
      </w:r>
    </w:p>
    <w:p w:rsidR="009B705B" w:rsidRPr="00867174" w:rsidRDefault="00344C58" w:rsidP="00B06949">
      <w:pPr>
        <w:spacing w:after="0" w:line="240" w:lineRule="auto"/>
        <w:contextualSpacing/>
        <w:rPr>
          <w:rFonts w:ascii="Calibri" w:hAnsi="Calibri"/>
          <w:sz w:val="20"/>
        </w:rPr>
      </w:pPr>
      <w:r w:rsidRPr="0098514F">
        <w:rPr>
          <w:rFonts w:ascii="Calibri" w:hAnsi="Calibri"/>
          <w:sz w:val="20"/>
        </w:rPr>
        <w:t xml:space="preserve">Narrative </w:t>
      </w:r>
      <w:r w:rsidR="0098514F" w:rsidRPr="0098514F">
        <w:rPr>
          <w:rFonts w:ascii="Calibri" w:hAnsi="Calibri"/>
          <w:sz w:val="20"/>
        </w:rPr>
        <w:t>report</w:t>
      </w:r>
      <w:r w:rsidRPr="0098514F">
        <w:rPr>
          <w:rFonts w:ascii="Calibri" w:hAnsi="Calibri"/>
          <w:sz w:val="20"/>
        </w:rPr>
        <w:tab/>
      </w:r>
      <w:r w:rsidRPr="0098514F">
        <w:rPr>
          <w:rFonts w:ascii="Calibri" w:hAnsi="Calibri"/>
          <w:sz w:val="20"/>
        </w:rPr>
        <w:tab/>
      </w:r>
      <w:r w:rsidRPr="0098514F">
        <w:rPr>
          <w:rFonts w:ascii="Calibri" w:hAnsi="Calibri"/>
          <w:sz w:val="20"/>
        </w:rPr>
        <w:tab/>
      </w:r>
      <w:r w:rsidR="00231779" w:rsidRPr="0098514F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8514F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98514F">
        <w:rPr>
          <w:rFonts w:ascii="Calibri" w:hAnsi="Calibri"/>
          <w:sz w:val="20"/>
        </w:rPr>
        <w:fldChar w:fldCharType="end"/>
      </w:r>
      <w:r w:rsidR="000437C4" w:rsidRPr="00867174">
        <w:rPr>
          <w:rFonts w:ascii="Calibri" w:hAnsi="Calibri"/>
          <w:sz w:val="20"/>
        </w:rPr>
        <w:tab/>
      </w:r>
      <w:r w:rsidR="000437C4" w:rsidRPr="00867174">
        <w:rPr>
          <w:rFonts w:ascii="Calibri" w:hAnsi="Calibri"/>
          <w:sz w:val="20"/>
        </w:rPr>
        <w:tab/>
      </w:r>
      <w:r w:rsidR="000437C4" w:rsidRPr="00867174">
        <w:rPr>
          <w:rFonts w:ascii="Calibri" w:hAnsi="Calibri"/>
          <w:sz w:val="20"/>
        </w:rPr>
        <w:tab/>
      </w:r>
      <w:r w:rsidR="009B705B" w:rsidRPr="00867174">
        <w:rPr>
          <w:rFonts w:ascii="Calibri" w:hAnsi="Calibri"/>
          <w:sz w:val="20"/>
        </w:rPr>
        <w:tab/>
        <w:t xml:space="preserve">       </w:t>
      </w:r>
      <w:r w:rsidR="009B705B" w:rsidRPr="00867174">
        <w:rPr>
          <w:rFonts w:ascii="Calibri" w:hAnsi="Calibri"/>
          <w:b/>
          <w:sz w:val="20"/>
        </w:rPr>
        <w:t>Report Type:</w:t>
      </w:r>
      <w:r w:rsidR="009B705B" w:rsidRPr="00867174">
        <w:rPr>
          <w:rFonts w:ascii="Calibri" w:hAnsi="Calibri"/>
          <w:sz w:val="20"/>
        </w:rPr>
        <w:t xml:space="preserve"> </w:t>
      </w:r>
      <w:r w:rsidR="009B705B" w:rsidRPr="00867174">
        <w:rPr>
          <w:rFonts w:ascii="Calibri" w:hAnsi="Calibri"/>
          <w:i/>
          <w:sz w:val="20"/>
        </w:rPr>
        <w:t>(Check which applies)</w:t>
      </w:r>
    </w:p>
    <w:p w:rsidR="001F3EE1" w:rsidRPr="00867174" w:rsidRDefault="006E451F" w:rsidP="00B06949">
      <w:pPr>
        <w:spacing w:after="0" w:line="240" w:lineRule="auto"/>
        <w:contextualSpacing/>
        <w:rPr>
          <w:rFonts w:ascii="Calibri" w:hAnsi="Calibri"/>
          <w:sz w:val="20"/>
        </w:rPr>
      </w:pPr>
      <w:r w:rsidRPr="0098514F">
        <w:rPr>
          <w:rFonts w:ascii="Calibri" w:hAnsi="Calibri"/>
          <w:sz w:val="20"/>
        </w:rPr>
        <w:t>Mock</w:t>
      </w:r>
      <w:r w:rsidRPr="009E6CF2">
        <w:rPr>
          <w:rFonts w:ascii="Calibri" w:hAnsi="Calibri"/>
          <w:sz w:val="20"/>
        </w:rPr>
        <w:t xml:space="preserve"> </w:t>
      </w:r>
      <w:r w:rsidRPr="00867174">
        <w:rPr>
          <w:rFonts w:ascii="Calibri" w:hAnsi="Calibri"/>
          <w:sz w:val="20"/>
        </w:rPr>
        <w:t>report</w:t>
      </w:r>
      <w:r>
        <w:rPr>
          <w:rFonts w:ascii="Calibri" w:hAnsi="Calibri"/>
          <w:sz w:val="20"/>
        </w:rPr>
        <w:t xml:space="preserve"> (Non-fee)</w:t>
      </w:r>
      <w:r w:rsidR="00AB47C3" w:rsidRPr="00867174">
        <w:rPr>
          <w:rFonts w:ascii="Calibri" w:hAnsi="Calibri"/>
          <w:sz w:val="20"/>
        </w:rPr>
        <w:tab/>
      </w:r>
      <w:r w:rsidR="001F3EE1"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F3EE1" w:rsidRPr="00867174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  <w:r w:rsidR="009B705B" w:rsidRPr="00867174">
        <w:rPr>
          <w:rFonts w:ascii="Calibri" w:hAnsi="Calibri"/>
          <w:sz w:val="20"/>
        </w:rPr>
        <w:tab/>
      </w:r>
      <w:r w:rsidR="000437C4" w:rsidRPr="00867174">
        <w:rPr>
          <w:rFonts w:ascii="Calibri" w:hAnsi="Calibri"/>
          <w:sz w:val="20"/>
        </w:rPr>
        <w:tab/>
      </w:r>
      <w:r w:rsidR="000437C4" w:rsidRPr="00867174">
        <w:rPr>
          <w:rFonts w:ascii="Calibri" w:hAnsi="Calibri"/>
          <w:sz w:val="20"/>
        </w:rPr>
        <w:tab/>
      </w:r>
      <w:r w:rsidR="000437C4" w:rsidRPr="00867174">
        <w:rPr>
          <w:rFonts w:ascii="Calibri" w:hAnsi="Calibri"/>
          <w:sz w:val="20"/>
        </w:rPr>
        <w:tab/>
      </w:r>
      <w:r w:rsidR="00AB47C3" w:rsidRPr="00867174">
        <w:rPr>
          <w:rFonts w:ascii="Calibri" w:hAnsi="Calibri"/>
          <w:sz w:val="20"/>
        </w:rPr>
        <w:tab/>
      </w:r>
      <w:r w:rsidR="0098514F" w:rsidRPr="006E451F">
        <w:rPr>
          <w:rFonts w:ascii="Calibri" w:hAnsi="Calibri"/>
          <w:sz w:val="20"/>
        </w:rPr>
        <w:t>Non-Residential</w:t>
      </w:r>
      <w:r w:rsidR="009E6CF2" w:rsidRPr="006E451F">
        <w:rPr>
          <w:rFonts w:ascii="Calibri" w:hAnsi="Calibri"/>
          <w:sz w:val="20"/>
        </w:rPr>
        <w:t xml:space="preserve"> </w:t>
      </w:r>
      <w:r w:rsidR="009B705B" w:rsidRPr="006E451F">
        <w:rPr>
          <w:rFonts w:ascii="Calibri" w:hAnsi="Calibri"/>
          <w:sz w:val="20"/>
        </w:rPr>
        <w:t>(ICI)</w:t>
      </w:r>
      <w:r w:rsidR="009B705B" w:rsidRPr="006E451F">
        <w:rPr>
          <w:rFonts w:ascii="Calibri" w:hAnsi="Calibri"/>
          <w:sz w:val="20"/>
        </w:rPr>
        <w:tab/>
      </w:r>
      <w:r w:rsidR="00231779" w:rsidRPr="006E451F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705B" w:rsidRPr="006E451F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6E451F">
        <w:rPr>
          <w:rFonts w:ascii="Calibri" w:hAnsi="Calibri"/>
          <w:sz w:val="20"/>
        </w:rPr>
        <w:fldChar w:fldCharType="end"/>
      </w:r>
    </w:p>
    <w:p w:rsidR="00572024" w:rsidRDefault="006E451F" w:rsidP="00832F3A">
      <w:pPr>
        <w:spacing w:after="0" w:line="240" w:lineRule="auto"/>
        <w:contextualSpacing/>
        <w:rPr>
          <w:rFonts w:ascii="Calibri" w:hAnsi="Calibri"/>
          <w:sz w:val="20"/>
        </w:rPr>
      </w:pPr>
      <w:r w:rsidRPr="00867174">
        <w:rPr>
          <w:rFonts w:ascii="Calibri" w:hAnsi="Calibri"/>
          <w:sz w:val="20"/>
        </w:rPr>
        <w:t>Other</w:t>
      </w:r>
      <w:r w:rsidRPr="00867174">
        <w:rPr>
          <w:rFonts w:ascii="Calibri" w:hAnsi="Calibri"/>
          <w:sz w:val="20"/>
        </w:rPr>
        <w:tab/>
      </w:r>
      <w:r w:rsidRPr="00867174">
        <w:rPr>
          <w:rFonts w:ascii="Calibri" w:hAnsi="Calibri"/>
          <w:sz w:val="20"/>
        </w:rPr>
        <w:tab/>
      </w:r>
      <w:r w:rsidRPr="00867174">
        <w:rPr>
          <w:rFonts w:ascii="Calibri" w:hAnsi="Calibri"/>
          <w:sz w:val="20"/>
        </w:rPr>
        <w:tab/>
      </w:r>
      <w:r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867174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  <w:r w:rsidRPr="00867174">
        <w:rPr>
          <w:rFonts w:ascii="Calibri" w:hAnsi="Calibri"/>
          <w:sz w:val="20"/>
        </w:rPr>
        <w:t xml:space="preserve">  Specify: </w:t>
      </w:r>
      <w:sdt>
        <w:sdtPr>
          <w:rPr>
            <w:rFonts w:ascii="Calibri" w:hAnsi="Calibri"/>
            <w:sz w:val="20"/>
          </w:rPr>
          <w:id w:val="184598543"/>
          <w:placeholder>
            <w:docPart w:val="61E6D4581D7C4C81AB383DAB6FE863D5"/>
          </w:placeholder>
          <w:showingPlcHdr/>
          <w:text/>
        </w:sdtPr>
        <w:sdtEndPr/>
        <w:sdtContent>
          <w:r w:rsidRPr="00867174">
            <w:rPr>
              <w:rFonts w:ascii="Calibri" w:hAnsi="Calibri"/>
              <w:sz w:val="20"/>
            </w:rPr>
            <w:t>Click here to enter text.</w:t>
          </w:r>
        </w:sdtContent>
      </w:sdt>
      <w:r w:rsidR="00AA18AB" w:rsidRPr="00867174">
        <w:rPr>
          <w:rFonts w:ascii="Calibri" w:hAnsi="Calibri"/>
          <w:sz w:val="20"/>
        </w:rPr>
        <w:tab/>
      </w:r>
      <w:r w:rsidR="00572024" w:rsidRPr="00867174">
        <w:rPr>
          <w:rFonts w:ascii="Calibri" w:hAnsi="Calibri"/>
          <w:sz w:val="20"/>
        </w:rPr>
        <w:t>Residential</w:t>
      </w:r>
      <w:r w:rsidR="00572024" w:rsidRPr="00867174">
        <w:rPr>
          <w:rFonts w:ascii="Calibri" w:hAnsi="Calibri"/>
          <w:sz w:val="20"/>
        </w:rPr>
        <w:tab/>
      </w:r>
      <w:r w:rsidR="00572024" w:rsidRPr="00867174">
        <w:rPr>
          <w:rFonts w:ascii="Calibri" w:hAnsi="Calibri"/>
          <w:sz w:val="20"/>
        </w:rPr>
        <w:tab/>
      </w:r>
      <w:r w:rsidR="00231779" w:rsidRPr="00867174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72024" w:rsidRPr="00867174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867174">
        <w:rPr>
          <w:rFonts w:ascii="Calibri" w:hAnsi="Calibri"/>
          <w:sz w:val="20"/>
        </w:rPr>
        <w:fldChar w:fldCharType="end"/>
      </w:r>
    </w:p>
    <w:p w:rsidR="00344C58" w:rsidRPr="006E451F" w:rsidRDefault="00344C58" w:rsidP="00832F3A">
      <w:pPr>
        <w:spacing w:after="0" w:line="240" w:lineRule="auto"/>
        <w:contextualSpacing/>
        <w:rPr>
          <w:rFonts w:ascii="Calibri" w:hAnsi="Calibri"/>
          <w:sz w:val="20"/>
        </w:rPr>
      </w:pPr>
      <w:r w:rsidRPr="0098514F">
        <w:rPr>
          <w:rFonts w:ascii="Calibri" w:hAnsi="Calibri"/>
          <w:sz w:val="20"/>
        </w:rPr>
        <w:lastRenderedPageBreak/>
        <w:tab/>
      </w:r>
      <w:r w:rsidR="006E451F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Pr="00867174">
        <w:rPr>
          <w:rFonts w:ascii="Calibri" w:hAnsi="Calibri"/>
          <w:sz w:val="20"/>
        </w:rPr>
        <w:tab/>
      </w:r>
      <w:r w:rsidRPr="00867174">
        <w:rPr>
          <w:rFonts w:ascii="Calibri" w:hAnsi="Calibri"/>
          <w:sz w:val="20"/>
        </w:rPr>
        <w:tab/>
      </w:r>
      <w:r w:rsidRPr="00867174">
        <w:rPr>
          <w:rFonts w:ascii="Calibri" w:hAnsi="Calibri"/>
          <w:sz w:val="20"/>
        </w:rPr>
        <w:tab/>
      </w:r>
      <w:r w:rsidRPr="00867174">
        <w:rPr>
          <w:rFonts w:ascii="Calibri" w:hAnsi="Calibri"/>
          <w:sz w:val="20"/>
        </w:rPr>
        <w:tab/>
      </w:r>
      <w:r w:rsidR="00572024">
        <w:rPr>
          <w:rFonts w:ascii="Calibri" w:hAnsi="Calibri"/>
          <w:sz w:val="20"/>
        </w:rPr>
        <w:tab/>
      </w:r>
      <w:r w:rsidR="00572024" w:rsidRPr="006E451F">
        <w:rPr>
          <w:rFonts w:ascii="Calibri" w:hAnsi="Calibri"/>
          <w:sz w:val="20"/>
        </w:rPr>
        <w:t>Multi - Unit</w:t>
      </w:r>
      <w:r w:rsidR="00572024" w:rsidRPr="006E451F">
        <w:rPr>
          <w:rFonts w:ascii="Calibri" w:hAnsi="Calibri"/>
          <w:sz w:val="20"/>
        </w:rPr>
        <w:tab/>
      </w:r>
      <w:r w:rsidR="00572024" w:rsidRPr="006E451F">
        <w:rPr>
          <w:rFonts w:ascii="Calibri" w:hAnsi="Calibri"/>
          <w:sz w:val="20"/>
        </w:rPr>
        <w:tab/>
      </w:r>
      <w:r w:rsidR="00231779" w:rsidRPr="006E451F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72024" w:rsidRPr="006E451F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6E451F">
        <w:rPr>
          <w:rFonts w:ascii="Calibri" w:hAnsi="Calibri"/>
          <w:sz w:val="20"/>
        </w:rPr>
        <w:fldChar w:fldCharType="end"/>
      </w:r>
    </w:p>
    <w:p w:rsidR="00344C58" w:rsidRPr="00867174" w:rsidRDefault="00344C58" w:rsidP="00344C58">
      <w:pPr>
        <w:spacing w:after="0" w:line="240" w:lineRule="auto"/>
        <w:contextualSpacing/>
        <w:rPr>
          <w:rFonts w:ascii="Calibri" w:hAnsi="Calibri"/>
          <w:sz w:val="20"/>
        </w:rPr>
      </w:pPr>
      <w:r w:rsidRPr="006E451F">
        <w:rPr>
          <w:rFonts w:ascii="Calibri" w:hAnsi="Calibri"/>
          <w:sz w:val="20"/>
        </w:rPr>
        <w:tab/>
      </w:r>
      <w:r w:rsidRPr="006E451F">
        <w:rPr>
          <w:rFonts w:ascii="Calibri" w:hAnsi="Calibri"/>
          <w:sz w:val="20"/>
        </w:rPr>
        <w:tab/>
      </w:r>
      <w:r w:rsidR="006E451F" w:rsidRPr="006E451F">
        <w:rPr>
          <w:rFonts w:ascii="Calibri" w:hAnsi="Calibri"/>
          <w:sz w:val="20"/>
        </w:rPr>
        <w:tab/>
      </w:r>
      <w:r w:rsidR="006E451F" w:rsidRPr="006E451F">
        <w:rPr>
          <w:rFonts w:ascii="Calibri" w:hAnsi="Calibri"/>
          <w:sz w:val="20"/>
        </w:rPr>
        <w:tab/>
      </w:r>
      <w:r w:rsidR="006E451F" w:rsidRPr="006E451F">
        <w:rPr>
          <w:rFonts w:ascii="Calibri" w:hAnsi="Calibri"/>
          <w:sz w:val="20"/>
        </w:rPr>
        <w:tab/>
      </w:r>
      <w:r w:rsidR="0098514F" w:rsidRPr="006E451F">
        <w:rPr>
          <w:rFonts w:ascii="Calibri" w:hAnsi="Calibri"/>
          <w:sz w:val="20"/>
        </w:rPr>
        <w:tab/>
      </w:r>
      <w:r w:rsidR="0098514F" w:rsidRPr="006E451F">
        <w:rPr>
          <w:rFonts w:ascii="Calibri" w:hAnsi="Calibri"/>
          <w:sz w:val="20"/>
        </w:rPr>
        <w:tab/>
      </w:r>
      <w:r w:rsidR="0098514F" w:rsidRPr="006E451F">
        <w:rPr>
          <w:rFonts w:ascii="Calibri" w:hAnsi="Calibri"/>
          <w:sz w:val="20"/>
        </w:rPr>
        <w:tab/>
      </w:r>
      <w:r w:rsidR="009B705B" w:rsidRPr="006E451F">
        <w:rPr>
          <w:rFonts w:ascii="Calibri" w:hAnsi="Calibri"/>
          <w:sz w:val="20"/>
        </w:rPr>
        <w:tab/>
      </w:r>
      <w:r w:rsidR="00572024" w:rsidRPr="006E451F">
        <w:rPr>
          <w:rFonts w:ascii="Calibri" w:hAnsi="Calibri"/>
          <w:sz w:val="20"/>
        </w:rPr>
        <w:t xml:space="preserve">Other </w:t>
      </w:r>
      <w:r w:rsidR="00572024" w:rsidRPr="006E451F">
        <w:rPr>
          <w:rFonts w:ascii="Calibri" w:hAnsi="Calibri"/>
          <w:sz w:val="20"/>
        </w:rPr>
        <w:tab/>
      </w:r>
      <w:r w:rsidR="00572024" w:rsidRPr="006E451F">
        <w:rPr>
          <w:rFonts w:ascii="Calibri" w:hAnsi="Calibri"/>
          <w:sz w:val="20"/>
        </w:rPr>
        <w:tab/>
      </w:r>
      <w:r w:rsidR="00572024" w:rsidRPr="006E451F">
        <w:rPr>
          <w:rFonts w:ascii="Calibri" w:hAnsi="Calibri"/>
          <w:sz w:val="20"/>
        </w:rPr>
        <w:tab/>
      </w:r>
      <w:r w:rsidR="00231779" w:rsidRPr="006E451F">
        <w:rPr>
          <w:rFonts w:ascii="Calibri" w:hAnsi="Calibri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72024" w:rsidRPr="006E451F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6E451F">
        <w:rPr>
          <w:rFonts w:ascii="Calibri" w:hAnsi="Calibri"/>
          <w:sz w:val="20"/>
        </w:rPr>
        <w:fldChar w:fldCharType="end"/>
      </w:r>
    </w:p>
    <w:p w:rsidR="00344C58" w:rsidRDefault="00344C58" w:rsidP="00344C58">
      <w:pPr>
        <w:spacing w:after="0" w:line="240" w:lineRule="auto"/>
        <w:contextualSpacing/>
        <w:rPr>
          <w:rFonts w:ascii="Calibri" w:hAnsi="Calibri"/>
          <w:sz w:val="20"/>
        </w:rPr>
      </w:pPr>
      <w:r w:rsidRPr="00867174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="006E451F">
        <w:rPr>
          <w:rFonts w:ascii="Calibri" w:hAnsi="Calibri"/>
          <w:sz w:val="20"/>
        </w:rPr>
        <w:tab/>
      </w:r>
      <w:r w:rsidR="0098514F" w:rsidRPr="00867174">
        <w:rPr>
          <w:rFonts w:ascii="Calibri" w:hAnsi="Calibri"/>
          <w:sz w:val="20"/>
        </w:rPr>
        <w:t xml:space="preserve">Specify: </w:t>
      </w:r>
      <w:sdt>
        <w:sdtPr>
          <w:rPr>
            <w:rFonts w:ascii="Calibri" w:hAnsi="Calibri"/>
            <w:sz w:val="20"/>
          </w:rPr>
          <w:id w:val="91304344"/>
          <w:placeholder>
            <w:docPart w:val="52EEF38C4EF1468DA770548A565187B5"/>
          </w:placeholder>
          <w:showingPlcHdr/>
          <w:text/>
        </w:sdtPr>
        <w:sdtEndPr/>
        <w:sdtContent>
          <w:r w:rsidR="0098514F" w:rsidRPr="00867174">
            <w:rPr>
              <w:rFonts w:ascii="Calibri" w:hAnsi="Calibri"/>
              <w:sz w:val="20"/>
            </w:rPr>
            <w:t>Click here to enter text.</w:t>
          </w:r>
        </w:sdtContent>
      </w:sdt>
    </w:p>
    <w:p w:rsidR="001F3EE1" w:rsidRPr="009744FC" w:rsidRDefault="001F3EE1" w:rsidP="00EA4F92">
      <w:pPr>
        <w:spacing w:after="0" w:line="240" w:lineRule="auto"/>
        <w:ind w:left="-425"/>
        <w:rPr>
          <w:rFonts w:ascii="Calibri" w:hAnsi="Calibri"/>
          <w:b/>
          <w:color w:val="17365D"/>
          <w:sz w:val="20"/>
          <w:highlight w:val="yellow"/>
        </w:rPr>
      </w:pPr>
    </w:p>
    <w:p w:rsidR="00941D82" w:rsidRPr="004502FA" w:rsidRDefault="00BD33D2" w:rsidP="00EA4F92">
      <w:pPr>
        <w:spacing w:after="0" w:line="240" w:lineRule="auto"/>
        <w:ind w:left="-426"/>
        <w:rPr>
          <w:rFonts w:ascii="Calibri" w:hAnsi="Calibri"/>
          <w:color w:val="17365D"/>
          <w:sz w:val="20"/>
        </w:rPr>
      </w:pPr>
      <w:r>
        <w:rPr>
          <w:rFonts w:ascii="Calibri" w:hAnsi="Calibr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57785</wp:posOffset>
                </wp:positionV>
                <wp:extent cx="3372485" cy="0"/>
                <wp:effectExtent l="9525" t="10160" r="889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24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3878A" id="AutoShape 2" o:spid="_x0000_s1026" type="#_x0000_t32" style="position:absolute;margin-left:-21pt;margin-top:4.55pt;width:265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" strokecolor="black [3213]" strokeweight="1pt"/>
            </w:pict>
          </mc:Fallback>
        </mc:AlternateContent>
      </w:r>
    </w:p>
    <w:p w:rsidR="005638CC" w:rsidRPr="0058610D" w:rsidRDefault="009E6CF2" w:rsidP="005638CC">
      <w:pPr>
        <w:spacing w:after="0" w:line="240" w:lineRule="auto"/>
        <w:ind w:left="-425"/>
        <w:rPr>
          <w:rFonts w:ascii="Calibri" w:hAnsi="Calibri"/>
          <w:sz w:val="20"/>
        </w:rPr>
      </w:pPr>
      <w:r w:rsidRPr="006E451F">
        <w:rPr>
          <w:rFonts w:ascii="Calibri" w:hAnsi="Calibri"/>
          <w:b/>
          <w:sz w:val="20"/>
          <w:u w:val="single"/>
        </w:rPr>
        <w:t>Fee:</w:t>
      </w:r>
      <w:r w:rsidRPr="006E451F">
        <w:rPr>
          <w:rFonts w:ascii="Calibri" w:hAnsi="Calibri"/>
          <w:b/>
          <w:sz w:val="20"/>
        </w:rPr>
        <w:t xml:space="preserve"> </w:t>
      </w:r>
      <w:r w:rsidR="00846615" w:rsidRPr="006E451F">
        <w:rPr>
          <w:rFonts w:ascii="Calibri" w:hAnsi="Calibri"/>
          <w:b/>
          <w:sz w:val="20"/>
        </w:rPr>
        <w:tab/>
      </w:r>
      <w:r w:rsidR="00EA4F92" w:rsidRPr="006E451F">
        <w:rPr>
          <w:rFonts w:ascii="Calibri" w:hAnsi="Calibri"/>
          <w:b/>
          <w:sz w:val="20"/>
        </w:rPr>
        <w:t>CO-SIGNER:</w:t>
      </w:r>
      <w:r w:rsidR="00EA4F92" w:rsidRPr="004502FA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b/>
            <w:sz w:val="20"/>
          </w:rPr>
          <w:id w:val="12378098"/>
          <w:placeholder>
            <w:docPart w:val="4A1D00A1156B4C588D5C4BE27357BB0E"/>
          </w:placeholder>
          <w:showingPlcHdr/>
          <w:text/>
        </w:sdtPr>
        <w:sdtEndPr/>
        <w:sdtContent>
          <w:r w:rsidR="00941B97" w:rsidRPr="004502FA">
            <w:rPr>
              <w:rStyle w:val="PlaceholderText"/>
              <w:sz w:val="20"/>
            </w:rPr>
            <w:t>Click here to enter text.</w:t>
          </w:r>
        </w:sdtContent>
      </w:sdt>
      <w:r w:rsidR="00E30F7B">
        <w:rPr>
          <w:rFonts w:ascii="Calibri" w:hAnsi="Calibri"/>
          <w:b/>
          <w:sz w:val="20"/>
        </w:rPr>
        <w:t xml:space="preserve"> </w:t>
      </w:r>
      <w:r w:rsidR="00E30F7B">
        <w:rPr>
          <w:rFonts w:ascii="Calibri" w:hAnsi="Calibri"/>
          <w:b/>
          <w:sz w:val="20"/>
        </w:rPr>
        <w:tab/>
      </w:r>
      <w:r w:rsidR="00846615">
        <w:rPr>
          <w:rFonts w:ascii="Calibri" w:hAnsi="Calibri"/>
          <w:b/>
          <w:sz w:val="20"/>
        </w:rPr>
        <w:tab/>
      </w:r>
      <w:r w:rsidR="00846615">
        <w:rPr>
          <w:rFonts w:ascii="Calibri" w:hAnsi="Calibri"/>
          <w:b/>
          <w:sz w:val="20"/>
        </w:rPr>
        <w:tab/>
      </w:r>
      <w:r w:rsidR="00846615">
        <w:rPr>
          <w:rFonts w:ascii="Calibri" w:hAnsi="Calibri"/>
          <w:b/>
          <w:sz w:val="20"/>
        </w:rPr>
        <w:tab/>
      </w:r>
      <w:r w:rsidR="005638CC" w:rsidRPr="0058610D">
        <w:rPr>
          <w:rFonts w:ascii="Calibri" w:hAnsi="Calibri"/>
          <w:sz w:val="20"/>
        </w:rPr>
        <w:t xml:space="preserve">AACI, P.App </w:t>
      </w:r>
      <w:r w:rsidR="00231779" w:rsidRPr="0058610D">
        <w:rPr>
          <w:rFonts w:ascii="Calibri" w:hAnsi="Calibri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5638CC" w:rsidRPr="0058610D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58610D">
        <w:rPr>
          <w:rFonts w:ascii="Calibri" w:hAnsi="Calibri"/>
          <w:sz w:val="20"/>
        </w:rPr>
        <w:fldChar w:fldCharType="end"/>
      </w:r>
      <w:r w:rsidR="005638CC" w:rsidRPr="0058610D">
        <w:rPr>
          <w:rFonts w:ascii="Calibri" w:hAnsi="Calibri"/>
          <w:sz w:val="20"/>
        </w:rPr>
        <w:tab/>
      </w:r>
      <w:r w:rsidR="005638CC" w:rsidRPr="0058610D">
        <w:rPr>
          <w:rFonts w:ascii="Calibri" w:hAnsi="Calibri"/>
          <w:sz w:val="20"/>
        </w:rPr>
        <w:tab/>
        <w:t xml:space="preserve">CRA </w:t>
      </w:r>
      <w:r w:rsidR="00231779" w:rsidRPr="0058610D">
        <w:rPr>
          <w:rFonts w:ascii="Calibri" w:hAnsi="Calibr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638CC" w:rsidRPr="0058610D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58610D">
        <w:rPr>
          <w:rFonts w:ascii="Calibri" w:hAnsi="Calibri"/>
          <w:sz w:val="20"/>
        </w:rPr>
        <w:fldChar w:fldCharType="end"/>
      </w:r>
    </w:p>
    <w:p w:rsidR="00EA4F92" w:rsidRPr="0058610D" w:rsidRDefault="00EA4F92" w:rsidP="00846615">
      <w:pPr>
        <w:spacing w:after="0" w:line="240" w:lineRule="auto"/>
        <w:ind w:left="-425" w:firstLine="1145"/>
        <w:rPr>
          <w:rFonts w:ascii="Calibri" w:hAnsi="Calibri"/>
          <w:sz w:val="20"/>
        </w:rPr>
      </w:pPr>
      <w:r w:rsidRPr="0058610D">
        <w:rPr>
          <w:rFonts w:ascii="Calibri" w:hAnsi="Calibri"/>
          <w:sz w:val="20"/>
        </w:rPr>
        <w:t xml:space="preserve">Member Number: </w:t>
      </w:r>
      <w:sdt>
        <w:sdtPr>
          <w:rPr>
            <w:rFonts w:ascii="Calibri" w:hAnsi="Calibri"/>
            <w:sz w:val="20"/>
          </w:rPr>
          <w:id w:val="12378103"/>
          <w:placeholder>
            <w:docPart w:val="8CB22A25CDF941B3862BBCC646954BA4"/>
          </w:placeholder>
          <w:showingPlcHdr/>
          <w:text/>
        </w:sdtPr>
        <w:sdtEndPr/>
        <w:sdtContent>
          <w:r w:rsidR="00941B97" w:rsidRPr="0058610D">
            <w:rPr>
              <w:rStyle w:val="PlaceholderText"/>
              <w:sz w:val="20"/>
            </w:rPr>
            <w:t>Click here to enter text.</w:t>
          </w:r>
        </w:sdtContent>
      </w:sdt>
      <w:r w:rsidRPr="0058610D">
        <w:rPr>
          <w:rFonts w:ascii="Calibri" w:hAnsi="Calibri"/>
          <w:sz w:val="20"/>
        </w:rPr>
        <w:tab/>
      </w:r>
      <w:r w:rsidR="00E30F7B">
        <w:rPr>
          <w:rFonts w:ascii="Calibri" w:hAnsi="Calibri"/>
          <w:sz w:val="20"/>
        </w:rPr>
        <w:tab/>
      </w:r>
      <w:r w:rsidR="00E30F7B">
        <w:rPr>
          <w:rFonts w:ascii="Calibri" w:hAnsi="Calibri"/>
          <w:sz w:val="20"/>
        </w:rPr>
        <w:tab/>
      </w:r>
      <w:r w:rsidRPr="0058610D">
        <w:rPr>
          <w:rFonts w:ascii="Calibri" w:hAnsi="Calibri"/>
          <w:sz w:val="20"/>
        </w:rPr>
        <w:t>Daytime Phone #</w:t>
      </w:r>
      <w:r w:rsidR="00344C58">
        <w:rPr>
          <w:rFonts w:ascii="Calibri" w:hAnsi="Calibri"/>
          <w:sz w:val="20"/>
        </w:rPr>
        <w:t>:</w:t>
      </w:r>
      <w:r w:rsidRPr="0058610D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sz w:val="20"/>
          </w:rPr>
          <w:id w:val="12378104"/>
          <w:placeholder>
            <w:docPart w:val="3C059EC05A62424CAA774A07A3ADB31F"/>
          </w:placeholder>
          <w:showingPlcHdr/>
          <w:text/>
        </w:sdtPr>
        <w:sdtEndPr/>
        <w:sdtContent>
          <w:r w:rsidR="00941B97" w:rsidRPr="0058610D">
            <w:rPr>
              <w:rStyle w:val="PlaceholderText"/>
              <w:sz w:val="20"/>
            </w:rPr>
            <w:t>Click here to enter text.</w:t>
          </w:r>
        </w:sdtContent>
      </w:sdt>
    </w:p>
    <w:p w:rsidR="00EA4F92" w:rsidRPr="0058610D" w:rsidRDefault="00EA4F92" w:rsidP="00846615">
      <w:pPr>
        <w:spacing w:after="0" w:line="240" w:lineRule="auto"/>
        <w:ind w:left="-425" w:firstLine="1145"/>
        <w:rPr>
          <w:rFonts w:ascii="Calibri" w:hAnsi="Calibri"/>
          <w:sz w:val="20"/>
        </w:rPr>
      </w:pPr>
      <w:r w:rsidRPr="0058610D">
        <w:rPr>
          <w:rFonts w:ascii="Calibri" w:hAnsi="Calibri"/>
          <w:sz w:val="20"/>
        </w:rPr>
        <w:t xml:space="preserve">Company Name: </w:t>
      </w:r>
      <w:sdt>
        <w:sdtPr>
          <w:rPr>
            <w:rFonts w:ascii="Calibri" w:hAnsi="Calibri"/>
            <w:sz w:val="20"/>
          </w:rPr>
          <w:id w:val="12378105"/>
          <w:placeholder>
            <w:docPart w:val="F0597BB398034F728653AB2EBBAB5DD2"/>
          </w:placeholder>
          <w:showingPlcHdr/>
          <w:text/>
        </w:sdtPr>
        <w:sdtEndPr/>
        <w:sdtContent>
          <w:r w:rsidR="00941B97" w:rsidRPr="0058610D">
            <w:rPr>
              <w:rStyle w:val="PlaceholderText"/>
              <w:sz w:val="20"/>
            </w:rPr>
            <w:t>Click here to enter text.</w:t>
          </w:r>
        </w:sdtContent>
      </w:sdt>
      <w:r w:rsidRPr="0058610D">
        <w:rPr>
          <w:rFonts w:ascii="Calibri" w:hAnsi="Calibri"/>
          <w:sz w:val="20"/>
        </w:rPr>
        <w:t xml:space="preserve"> </w:t>
      </w:r>
      <w:r w:rsidRPr="0058610D">
        <w:rPr>
          <w:rFonts w:ascii="Calibri" w:hAnsi="Calibri"/>
          <w:sz w:val="20"/>
        </w:rPr>
        <w:tab/>
      </w:r>
      <w:r w:rsidR="00E30F7B">
        <w:rPr>
          <w:rFonts w:ascii="Calibri" w:hAnsi="Calibri"/>
          <w:sz w:val="20"/>
        </w:rPr>
        <w:tab/>
      </w:r>
      <w:r w:rsidR="00E30F7B">
        <w:rPr>
          <w:rFonts w:ascii="Calibri" w:hAnsi="Calibri"/>
          <w:sz w:val="20"/>
        </w:rPr>
        <w:tab/>
      </w:r>
      <w:r w:rsidRPr="0058610D">
        <w:rPr>
          <w:rFonts w:ascii="Calibri" w:hAnsi="Calibri"/>
          <w:sz w:val="20"/>
        </w:rPr>
        <w:t>Email:</w:t>
      </w:r>
      <w:r w:rsidR="00190781" w:rsidRPr="0058610D">
        <w:rPr>
          <w:rFonts w:ascii="Calibri" w:hAnsi="Calibri"/>
          <w:sz w:val="20"/>
        </w:rPr>
        <w:t xml:space="preserve"> </w:t>
      </w:r>
      <w:r w:rsidRPr="0058610D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sz w:val="20"/>
          </w:rPr>
          <w:id w:val="12378106"/>
          <w:placeholder>
            <w:docPart w:val="7C40B686668F4D22A7CB8F45E791C53E"/>
          </w:placeholder>
          <w:showingPlcHdr/>
          <w:text/>
        </w:sdtPr>
        <w:sdtEndPr/>
        <w:sdtContent>
          <w:r w:rsidR="00941B97" w:rsidRPr="0058610D">
            <w:rPr>
              <w:rStyle w:val="PlaceholderText"/>
              <w:sz w:val="20"/>
            </w:rPr>
            <w:t>Click here to enter text.</w:t>
          </w:r>
        </w:sdtContent>
      </w:sdt>
    </w:p>
    <w:p w:rsidR="00EA4F92" w:rsidRDefault="00846615" w:rsidP="00EA4F92">
      <w:pPr>
        <w:spacing w:after="0" w:line="240" w:lineRule="auto"/>
        <w:ind w:left="-425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OR</w:t>
      </w:r>
    </w:p>
    <w:p w:rsidR="009E6CF2" w:rsidRPr="0058610D" w:rsidRDefault="009E6CF2" w:rsidP="009E6CF2">
      <w:pPr>
        <w:spacing w:after="0" w:line="240" w:lineRule="auto"/>
        <w:ind w:left="-425"/>
        <w:rPr>
          <w:rFonts w:ascii="Calibri" w:hAnsi="Calibri"/>
          <w:sz w:val="20"/>
        </w:rPr>
      </w:pPr>
      <w:r w:rsidRPr="006E451F">
        <w:rPr>
          <w:rFonts w:ascii="Calibri" w:hAnsi="Calibri"/>
          <w:b/>
          <w:sz w:val="20"/>
          <w:u w:val="single"/>
        </w:rPr>
        <w:t>Non-Fee:</w:t>
      </w:r>
      <w:r w:rsidRPr="006E451F">
        <w:rPr>
          <w:rFonts w:ascii="Calibri" w:hAnsi="Calibri"/>
          <w:b/>
          <w:sz w:val="20"/>
        </w:rPr>
        <w:t xml:space="preserve"> </w:t>
      </w:r>
      <w:r w:rsidR="00846615" w:rsidRPr="006E451F">
        <w:rPr>
          <w:rFonts w:ascii="Calibri" w:hAnsi="Calibri"/>
          <w:b/>
          <w:sz w:val="20"/>
        </w:rPr>
        <w:t xml:space="preserve"> </w:t>
      </w:r>
      <w:r w:rsidRPr="006E451F">
        <w:rPr>
          <w:rFonts w:ascii="Calibri" w:hAnsi="Calibri"/>
          <w:b/>
          <w:sz w:val="20"/>
        </w:rPr>
        <w:t>REVIEWER/SUPERVISOR NAME:</w:t>
      </w:r>
      <w:r w:rsidRPr="004502FA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b/>
            <w:sz w:val="20"/>
          </w:rPr>
          <w:id w:val="4253149"/>
          <w:placeholder>
            <w:docPart w:val="A9E97F5B47FC456299178A005FF79E23"/>
          </w:placeholder>
          <w:showingPlcHdr/>
          <w:text/>
        </w:sdtPr>
        <w:sdtEndPr/>
        <w:sdtContent>
          <w:r w:rsidRPr="004502FA">
            <w:rPr>
              <w:rStyle w:val="PlaceholderText"/>
              <w:sz w:val="20"/>
            </w:rPr>
            <w:t>Click here to enter text.</w:t>
          </w:r>
        </w:sdtContent>
      </w:sdt>
      <w:r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ab/>
      </w:r>
      <w:r w:rsidRPr="0058610D">
        <w:rPr>
          <w:rFonts w:ascii="Calibri" w:hAnsi="Calibri"/>
          <w:sz w:val="20"/>
        </w:rPr>
        <w:t xml:space="preserve">AACI, P.App </w:t>
      </w:r>
      <w:r w:rsidR="00231779" w:rsidRPr="0058610D">
        <w:rPr>
          <w:rFonts w:ascii="Calibri" w:hAnsi="Calibri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58610D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58610D">
        <w:rPr>
          <w:rFonts w:ascii="Calibri" w:hAnsi="Calibri"/>
          <w:sz w:val="20"/>
        </w:rPr>
        <w:fldChar w:fldCharType="end"/>
      </w:r>
      <w:r w:rsidRPr="0058610D">
        <w:rPr>
          <w:rFonts w:ascii="Calibri" w:hAnsi="Calibri"/>
          <w:sz w:val="20"/>
        </w:rPr>
        <w:tab/>
      </w:r>
      <w:r w:rsidRPr="0058610D">
        <w:rPr>
          <w:rFonts w:ascii="Calibri" w:hAnsi="Calibri"/>
          <w:sz w:val="20"/>
        </w:rPr>
        <w:tab/>
        <w:t xml:space="preserve">CRA </w:t>
      </w:r>
      <w:r w:rsidR="00231779" w:rsidRPr="0058610D">
        <w:rPr>
          <w:rFonts w:ascii="Calibri" w:hAnsi="Calibr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8610D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58610D">
        <w:rPr>
          <w:rFonts w:ascii="Calibri" w:hAnsi="Calibri"/>
          <w:sz w:val="20"/>
        </w:rPr>
        <w:fldChar w:fldCharType="end"/>
      </w:r>
    </w:p>
    <w:p w:rsidR="009E6CF2" w:rsidRPr="0058610D" w:rsidRDefault="009E6CF2" w:rsidP="00846615">
      <w:pPr>
        <w:spacing w:after="0" w:line="240" w:lineRule="auto"/>
        <w:ind w:left="-425" w:firstLine="1145"/>
        <w:rPr>
          <w:rFonts w:ascii="Calibri" w:hAnsi="Calibri"/>
          <w:sz w:val="20"/>
        </w:rPr>
      </w:pPr>
      <w:r w:rsidRPr="0058610D">
        <w:rPr>
          <w:rFonts w:ascii="Calibri" w:hAnsi="Calibri"/>
          <w:sz w:val="20"/>
        </w:rPr>
        <w:t xml:space="preserve">Member Number: </w:t>
      </w:r>
      <w:sdt>
        <w:sdtPr>
          <w:rPr>
            <w:rFonts w:ascii="Calibri" w:hAnsi="Calibri"/>
            <w:sz w:val="20"/>
          </w:rPr>
          <w:id w:val="4253150"/>
          <w:placeholder>
            <w:docPart w:val="3335929C16DA452794D59AF95B6E5C78"/>
          </w:placeholder>
          <w:showingPlcHdr/>
          <w:text/>
        </w:sdtPr>
        <w:sdtEndPr/>
        <w:sdtContent>
          <w:r w:rsidRPr="0058610D">
            <w:rPr>
              <w:rStyle w:val="PlaceholderText"/>
              <w:sz w:val="20"/>
            </w:rPr>
            <w:t>Click here to enter text.</w:t>
          </w:r>
        </w:sdtContent>
      </w:sdt>
      <w:r w:rsidRPr="0058610D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58610D">
        <w:rPr>
          <w:rFonts w:ascii="Calibri" w:hAnsi="Calibri"/>
          <w:sz w:val="20"/>
        </w:rPr>
        <w:t>Daytime Phone #</w:t>
      </w:r>
      <w:r>
        <w:rPr>
          <w:rFonts w:ascii="Calibri" w:hAnsi="Calibri"/>
          <w:sz w:val="20"/>
        </w:rPr>
        <w:t>:</w:t>
      </w:r>
      <w:r w:rsidRPr="0058610D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sz w:val="20"/>
          </w:rPr>
          <w:id w:val="4253151"/>
          <w:placeholder>
            <w:docPart w:val="F92444C67AFD4F30A4ACB44F5983CF07"/>
          </w:placeholder>
          <w:showingPlcHdr/>
          <w:text/>
        </w:sdtPr>
        <w:sdtEndPr/>
        <w:sdtContent>
          <w:r w:rsidRPr="0058610D">
            <w:rPr>
              <w:rStyle w:val="PlaceholderText"/>
              <w:sz w:val="20"/>
            </w:rPr>
            <w:t>Click here to enter text.</w:t>
          </w:r>
        </w:sdtContent>
      </w:sdt>
    </w:p>
    <w:p w:rsidR="009E6CF2" w:rsidRPr="0058610D" w:rsidRDefault="009E6CF2" w:rsidP="00846615">
      <w:pPr>
        <w:spacing w:after="0" w:line="240" w:lineRule="auto"/>
        <w:ind w:left="-425" w:firstLine="1145"/>
        <w:rPr>
          <w:rFonts w:ascii="Calibri" w:hAnsi="Calibri"/>
          <w:sz w:val="20"/>
        </w:rPr>
      </w:pPr>
      <w:r w:rsidRPr="0058610D">
        <w:rPr>
          <w:rFonts w:ascii="Calibri" w:hAnsi="Calibri"/>
          <w:sz w:val="20"/>
        </w:rPr>
        <w:t xml:space="preserve">Company Name: </w:t>
      </w:r>
      <w:sdt>
        <w:sdtPr>
          <w:rPr>
            <w:rFonts w:ascii="Calibri" w:hAnsi="Calibri"/>
            <w:sz w:val="20"/>
          </w:rPr>
          <w:id w:val="4253152"/>
          <w:placeholder>
            <w:docPart w:val="D62FA7B18FD443849B0548E270F59C78"/>
          </w:placeholder>
          <w:showingPlcHdr/>
          <w:text/>
        </w:sdtPr>
        <w:sdtEndPr/>
        <w:sdtContent>
          <w:r w:rsidRPr="0058610D">
            <w:rPr>
              <w:rStyle w:val="PlaceholderText"/>
              <w:sz w:val="20"/>
            </w:rPr>
            <w:t>Click here to enter text.</w:t>
          </w:r>
        </w:sdtContent>
      </w:sdt>
      <w:r w:rsidRPr="0058610D">
        <w:rPr>
          <w:rFonts w:ascii="Calibri" w:hAnsi="Calibri"/>
          <w:sz w:val="20"/>
        </w:rPr>
        <w:t xml:space="preserve"> </w:t>
      </w:r>
      <w:r w:rsidRPr="0058610D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 w:rsidRPr="0058610D">
        <w:rPr>
          <w:rFonts w:ascii="Calibri" w:hAnsi="Calibri"/>
          <w:sz w:val="20"/>
        </w:rPr>
        <w:t xml:space="preserve">Email:  </w:t>
      </w:r>
      <w:sdt>
        <w:sdtPr>
          <w:rPr>
            <w:rFonts w:ascii="Calibri" w:hAnsi="Calibri"/>
            <w:sz w:val="20"/>
          </w:rPr>
          <w:id w:val="4253153"/>
          <w:placeholder>
            <w:docPart w:val="EFDAFC9AAF584B6592A97220C00B4A29"/>
          </w:placeholder>
          <w:showingPlcHdr/>
          <w:text/>
        </w:sdtPr>
        <w:sdtEndPr/>
        <w:sdtContent>
          <w:r w:rsidRPr="0058610D">
            <w:rPr>
              <w:rStyle w:val="PlaceholderText"/>
              <w:sz w:val="20"/>
            </w:rPr>
            <w:t>Click here to enter text.</w:t>
          </w:r>
        </w:sdtContent>
      </w:sdt>
    </w:p>
    <w:p w:rsidR="009E6CF2" w:rsidRDefault="009E6CF2" w:rsidP="00EA4F92">
      <w:pPr>
        <w:spacing w:after="0" w:line="240" w:lineRule="auto"/>
        <w:ind w:left="-425"/>
        <w:rPr>
          <w:rFonts w:ascii="Calibri" w:hAnsi="Calibri"/>
          <w:b/>
          <w:sz w:val="20"/>
        </w:rPr>
      </w:pPr>
    </w:p>
    <w:p w:rsidR="00E30F7B" w:rsidRPr="006E451F" w:rsidRDefault="00E30F7B" w:rsidP="00EA4F92">
      <w:pPr>
        <w:spacing w:after="0" w:line="240" w:lineRule="auto"/>
        <w:ind w:left="-425"/>
        <w:rPr>
          <w:rFonts w:ascii="Calibri" w:hAnsi="Calibri"/>
          <w:sz w:val="20"/>
        </w:rPr>
      </w:pPr>
      <w:r w:rsidRPr="006E451F">
        <w:rPr>
          <w:rFonts w:ascii="Calibri" w:hAnsi="Calibri"/>
          <w:sz w:val="20"/>
        </w:rPr>
        <w:t>Check if Co-signer</w:t>
      </w:r>
      <w:r w:rsidR="0098514F" w:rsidRPr="006E451F">
        <w:rPr>
          <w:rFonts w:ascii="Calibri" w:hAnsi="Calibri"/>
          <w:sz w:val="20"/>
        </w:rPr>
        <w:t>, Reviewer/</w:t>
      </w:r>
      <w:r w:rsidR="009E6CF2" w:rsidRPr="006E451F">
        <w:rPr>
          <w:rFonts w:ascii="Calibri" w:hAnsi="Calibri"/>
          <w:sz w:val="20"/>
        </w:rPr>
        <w:t>Supervisor</w:t>
      </w:r>
      <w:r w:rsidRPr="006E451F">
        <w:rPr>
          <w:rFonts w:ascii="Calibri" w:hAnsi="Calibri"/>
          <w:sz w:val="20"/>
        </w:rPr>
        <w:t xml:space="preserve"> &amp; Mentor are the same individual </w:t>
      </w:r>
      <w:r w:rsidR="00231779" w:rsidRPr="006E451F">
        <w:rPr>
          <w:rFonts w:ascii="Calibri" w:hAnsi="Calibri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8514F" w:rsidRPr="006E451F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6E451F">
        <w:rPr>
          <w:rFonts w:ascii="Calibri" w:hAnsi="Calibri"/>
          <w:sz w:val="20"/>
        </w:rPr>
        <w:fldChar w:fldCharType="end"/>
      </w:r>
      <w:r w:rsidRPr="006E451F">
        <w:rPr>
          <w:rFonts w:ascii="Calibri" w:hAnsi="Calibri"/>
          <w:sz w:val="20"/>
        </w:rPr>
        <w:t xml:space="preserve"> </w:t>
      </w:r>
      <w:r w:rsidR="0098514F" w:rsidRPr="006E451F">
        <w:rPr>
          <w:rFonts w:ascii="Calibri" w:hAnsi="Calibri"/>
          <w:sz w:val="20"/>
        </w:rPr>
        <w:t xml:space="preserve">  </w:t>
      </w:r>
      <w:r w:rsidR="0098514F" w:rsidRPr="006E451F">
        <w:rPr>
          <w:rFonts w:ascii="Calibri" w:hAnsi="Calibri"/>
          <w:b/>
          <w:sz w:val="20"/>
        </w:rPr>
        <w:t>if not</w:t>
      </w:r>
      <w:r w:rsidR="00E371E3" w:rsidRPr="006E451F">
        <w:rPr>
          <w:rFonts w:ascii="Calibri" w:hAnsi="Calibri"/>
          <w:sz w:val="20"/>
        </w:rPr>
        <w:t xml:space="preserve"> </w:t>
      </w:r>
      <w:r w:rsidR="0098514F" w:rsidRPr="006E451F">
        <w:rPr>
          <w:rFonts w:ascii="Calibri" w:hAnsi="Calibri"/>
          <w:sz w:val="20"/>
        </w:rPr>
        <w:t xml:space="preserve">complete the section </w:t>
      </w:r>
      <w:r w:rsidR="00344C58" w:rsidRPr="006E451F">
        <w:rPr>
          <w:rFonts w:ascii="Calibri" w:hAnsi="Calibri"/>
          <w:sz w:val="20"/>
        </w:rPr>
        <w:t>below</w:t>
      </w:r>
      <w:r w:rsidR="0098514F" w:rsidRPr="006E451F">
        <w:rPr>
          <w:rFonts w:ascii="Calibri" w:hAnsi="Calibri"/>
          <w:sz w:val="20"/>
        </w:rPr>
        <w:t>.</w:t>
      </w:r>
    </w:p>
    <w:p w:rsidR="0098514F" w:rsidRPr="006E451F" w:rsidRDefault="0098514F" w:rsidP="00EA4F92">
      <w:pPr>
        <w:spacing w:after="0" w:line="240" w:lineRule="auto"/>
        <w:ind w:left="-425"/>
        <w:rPr>
          <w:rFonts w:ascii="Calibri" w:hAnsi="Calibri"/>
          <w:sz w:val="20"/>
        </w:rPr>
      </w:pPr>
    </w:p>
    <w:p w:rsidR="0069730C" w:rsidRDefault="0069730C" w:rsidP="00EA4F92">
      <w:pPr>
        <w:spacing w:after="0" w:line="240" w:lineRule="auto"/>
        <w:ind w:left="-425"/>
        <w:rPr>
          <w:rFonts w:ascii="Calibri" w:hAnsi="Calibri"/>
          <w:sz w:val="20"/>
        </w:rPr>
      </w:pPr>
      <w:r w:rsidRPr="006E451F">
        <w:rPr>
          <w:rFonts w:ascii="Calibri" w:hAnsi="Calibri"/>
          <w:sz w:val="20"/>
        </w:rPr>
        <w:t xml:space="preserve">Co-sign start date: </w:t>
      </w:r>
      <w:sdt>
        <w:sdtPr>
          <w:rPr>
            <w:rFonts w:ascii="Calibri" w:hAnsi="Calibri"/>
            <w:sz w:val="20"/>
          </w:rPr>
          <w:id w:val="371671744"/>
          <w:placeholder>
            <w:docPart w:val="C4F003033F8A460581AB451744B1D861"/>
          </w:placeholder>
          <w:showingPlcHdr/>
          <w:text/>
        </w:sdtPr>
        <w:sdtEndPr/>
        <w:sdtContent>
          <w:r w:rsidRPr="006E451F">
            <w:rPr>
              <w:rStyle w:val="PlaceholderText"/>
              <w:sz w:val="20"/>
            </w:rPr>
            <w:t>Click here to enter text.</w:t>
          </w:r>
        </w:sdtContent>
      </w:sdt>
      <w:r w:rsidRPr="006E451F">
        <w:rPr>
          <w:rFonts w:ascii="Calibri" w:hAnsi="Calibri"/>
          <w:sz w:val="20"/>
        </w:rPr>
        <w:t xml:space="preserve"> </w:t>
      </w:r>
    </w:p>
    <w:p w:rsidR="00E30F7B" w:rsidRDefault="00E30F7B" w:rsidP="00EA4F92">
      <w:pPr>
        <w:spacing w:after="0" w:line="240" w:lineRule="auto"/>
        <w:ind w:left="-425"/>
        <w:rPr>
          <w:rFonts w:ascii="Calibri" w:hAnsi="Calibri"/>
          <w:b/>
          <w:sz w:val="20"/>
        </w:rPr>
      </w:pPr>
    </w:p>
    <w:p w:rsidR="00190781" w:rsidRPr="0058610D" w:rsidRDefault="00EA4F92" w:rsidP="00190781">
      <w:pPr>
        <w:spacing w:after="0" w:line="240" w:lineRule="auto"/>
        <w:ind w:left="-425"/>
        <w:rPr>
          <w:rFonts w:ascii="Calibri" w:hAnsi="Calibri"/>
          <w:sz w:val="20"/>
        </w:rPr>
      </w:pPr>
      <w:r w:rsidRPr="0058610D">
        <w:rPr>
          <w:rFonts w:ascii="Calibri" w:hAnsi="Calibri"/>
          <w:b/>
          <w:sz w:val="20"/>
        </w:rPr>
        <w:t>MENTOR NAME:</w:t>
      </w:r>
      <w:r w:rsidR="00190781" w:rsidRPr="004502FA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b/>
            <w:sz w:val="20"/>
          </w:rPr>
          <w:id w:val="12378102"/>
          <w:placeholder>
            <w:docPart w:val="49F5A3E9CF6D483BB31940E236EB0463"/>
          </w:placeholder>
          <w:showingPlcHdr/>
          <w:text/>
        </w:sdtPr>
        <w:sdtEndPr/>
        <w:sdtContent>
          <w:r w:rsidR="00941B97" w:rsidRPr="0058610D">
            <w:rPr>
              <w:rStyle w:val="PlaceholderText"/>
              <w:sz w:val="20"/>
            </w:rPr>
            <w:t>Click here to enter text.</w:t>
          </w:r>
        </w:sdtContent>
      </w:sdt>
      <w:r w:rsidR="00190781" w:rsidRPr="004502FA">
        <w:rPr>
          <w:rFonts w:ascii="Calibri" w:hAnsi="Calibri"/>
          <w:b/>
          <w:sz w:val="20"/>
        </w:rPr>
        <w:tab/>
      </w:r>
      <w:r w:rsidR="00846615">
        <w:rPr>
          <w:rFonts w:ascii="Calibri" w:hAnsi="Calibri"/>
          <w:b/>
          <w:sz w:val="20"/>
        </w:rPr>
        <w:tab/>
      </w:r>
      <w:r w:rsidR="00846615">
        <w:rPr>
          <w:rFonts w:ascii="Calibri" w:hAnsi="Calibri"/>
          <w:b/>
          <w:sz w:val="20"/>
        </w:rPr>
        <w:tab/>
      </w:r>
      <w:r w:rsidR="00846615">
        <w:rPr>
          <w:rFonts w:ascii="Calibri" w:hAnsi="Calibri"/>
          <w:b/>
          <w:sz w:val="20"/>
        </w:rPr>
        <w:tab/>
      </w:r>
      <w:r w:rsidR="00190781" w:rsidRPr="0058610D">
        <w:rPr>
          <w:rFonts w:ascii="Calibri" w:hAnsi="Calibri"/>
          <w:sz w:val="20"/>
        </w:rPr>
        <w:t>AACI, P.App</w:t>
      </w:r>
      <w:r w:rsidR="009744FC">
        <w:rPr>
          <w:rFonts w:ascii="Calibri" w:hAnsi="Calibri"/>
          <w:sz w:val="20"/>
        </w:rPr>
        <w:t xml:space="preserve"> </w:t>
      </w:r>
      <w:r w:rsidR="00190781" w:rsidRPr="0058610D">
        <w:rPr>
          <w:rFonts w:ascii="Calibri" w:hAnsi="Calibri"/>
          <w:sz w:val="20"/>
        </w:rPr>
        <w:t xml:space="preserve"> </w:t>
      </w:r>
      <w:r w:rsidR="00231779" w:rsidRPr="0058610D">
        <w:rPr>
          <w:rFonts w:ascii="Calibri" w:hAnsi="Calibri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190781" w:rsidRPr="0058610D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58610D">
        <w:rPr>
          <w:rFonts w:ascii="Calibri" w:hAnsi="Calibri"/>
          <w:sz w:val="20"/>
        </w:rPr>
        <w:fldChar w:fldCharType="end"/>
      </w:r>
      <w:r w:rsidR="00190781" w:rsidRPr="0058610D">
        <w:rPr>
          <w:rFonts w:ascii="Calibri" w:hAnsi="Calibri"/>
          <w:sz w:val="20"/>
        </w:rPr>
        <w:tab/>
      </w:r>
      <w:r w:rsidR="00190781" w:rsidRPr="0058610D">
        <w:rPr>
          <w:rFonts w:ascii="Calibri" w:hAnsi="Calibri"/>
          <w:sz w:val="20"/>
        </w:rPr>
        <w:tab/>
        <w:t>CRA</w:t>
      </w:r>
      <w:r w:rsidR="009744FC">
        <w:rPr>
          <w:rFonts w:ascii="Calibri" w:hAnsi="Calibri"/>
          <w:sz w:val="20"/>
        </w:rPr>
        <w:t xml:space="preserve"> </w:t>
      </w:r>
      <w:r w:rsidR="00190781" w:rsidRPr="0058610D">
        <w:rPr>
          <w:rFonts w:ascii="Calibri" w:hAnsi="Calibri"/>
          <w:sz w:val="20"/>
        </w:rPr>
        <w:t xml:space="preserve"> </w:t>
      </w:r>
      <w:r w:rsidR="00231779" w:rsidRPr="0058610D">
        <w:rPr>
          <w:rFonts w:ascii="Calibri" w:hAnsi="Calibri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90781" w:rsidRPr="0058610D">
        <w:rPr>
          <w:rFonts w:ascii="Calibri" w:hAnsi="Calibri"/>
          <w:sz w:val="20"/>
        </w:rPr>
        <w:instrText xml:space="preserve"> FORMCHECKBOX </w:instrText>
      </w:r>
      <w:r w:rsidR="00223CCB">
        <w:rPr>
          <w:rFonts w:ascii="Calibri" w:hAnsi="Calibri"/>
          <w:sz w:val="20"/>
        </w:rPr>
      </w:r>
      <w:r w:rsidR="00223CCB">
        <w:rPr>
          <w:rFonts w:ascii="Calibri" w:hAnsi="Calibri"/>
          <w:sz w:val="20"/>
        </w:rPr>
        <w:fldChar w:fldCharType="separate"/>
      </w:r>
      <w:r w:rsidR="00231779" w:rsidRPr="0058610D">
        <w:rPr>
          <w:rFonts w:ascii="Calibri" w:hAnsi="Calibri"/>
          <w:sz w:val="20"/>
        </w:rPr>
        <w:fldChar w:fldCharType="end"/>
      </w:r>
    </w:p>
    <w:p w:rsidR="00190781" w:rsidRPr="0058610D" w:rsidRDefault="00190781" w:rsidP="00846615">
      <w:pPr>
        <w:spacing w:after="0" w:line="240" w:lineRule="auto"/>
        <w:ind w:left="-425" w:firstLine="1145"/>
        <w:rPr>
          <w:rFonts w:ascii="Calibri" w:hAnsi="Calibri"/>
          <w:sz w:val="20"/>
        </w:rPr>
      </w:pPr>
      <w:r w:rsidRPr="0058610D">
        <w:rPr>
          <w:rFonts w:ascii="Calibri" w:hAnsi="Calibri"/>
          <w:sz w:val="20"/>
        </w:rPr>
        <w:t xml:space="preserve">Member Number: </w:t>
      </w:r>
      <w:sdt>
        <w:sdtPr>
          <w:rPr>
            <w:rFonts w:ascii="Calibri" w:hAnsi="Calibri"/>
            <w:sz w:val="20"/>
          </w:rPr>
          <w:id w:val="12378107"/>
          <w:placeholder>
            <w:docPart w:val="36FEE8BEC6914EDCB6F92643ED9CFD03"/>
          </w:placeholder>
          <w:showingPlcHdr/>
          <w:text/>
        </w:sdtPr>
        <w:sdtEndPr/>
        <w:sdtContent>
          <w:r w:rsidR="00941B97" w:rsidRPr="0058610D">
            <w:rPr>
              <w:rStyle w:val="PlaceholderText"/>
              <w:sz w:val="20"/>
            </w:rPr>
            <w:t>Click here to enter text.</w:t>
          </w:r>
        </w:sdtContent>
      </w:sdt>
      <w:r w:rsidRPr="0058610D">
        <w:rPr>
          <w:rFonts w:ascii="Calibri" w:hAnsi="Calibri"/>
          <w:sz w:val="20"/>
        </w:rPr>
        <w:tab/>
      </w:r>
      <w:r w:rsidR="00846615">
        <w:rPr>
          <w:rFonts w:ascii="Calibri" w:hAnsi="Calibri"/>
          <w:sz w:val="20"/>
        </w:rPr>
        <w:tab/>
      </w:r>
      <w:r w:rsidR="00846615">
        <w:rPr>
          <w:rFonts w:ascii="Calibri" w:hAnsi="Calibri"/>
          <w:sz w:val="20"/>
        </w:rPr>
        <w:tab/>
      </w:r>
      <w:r w:rsidRPr="0058610D">
        <w:rPr>
          <w:rFonts w:ascii="Calibri" w:hAnsi="Calibri"/>
          <w:sz w:val="20"/>
        </w:rPr>
        <w:t>Daytime Phone #</w:t>
      </w:r>
      <w:r w:rsidR="00E371E3">
        <w:rPr>
          <w:rFonts w:ascii="Calibri" w:hAnsi="Calibri"/>
          <w:sz w:val="20"/>
        </w:rPr>
        <w:t>:</w:t>
      </w:r>
      <w:r w:rsidRPr="0058610D"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sz w:val="20"/>
          </w:rPr>
          <w:id w:val="12378108"/>
          <w:placeholder>
            <w:docPart w:val="36FEE8BEC6914EDCB6F92643ED9CFD03"/>
          </w:placeholder>
          <w:showingPlcHdr/>
          <w:text/>
        </w:sdtPr>
        <w:sdtEndPr/>
        <w:sdtContent>
          <w:r w:rsidR="000A5BA6" w:rsidRPr="0058610D">
            <w:rPr>
              <w:rStyle w:val="PlaceholderText"/>
              <w:sz w:val="20"/>
            </w:rPr>
            <w:t>Click here to enter text.</w:t>
          </w:r>
        </w:sdtContent>
      </w:sdt>
    </w:p>
    <w:p w:rsidR="00EA4F92" w:rsidRPr="0058610D" w:rsidRDefault="00190781" w:rsidP="00846615">
      <w:pPr>
        <w:spacing w:after="0" w:line="240" w:lineRule="auto"/>
        <w:ind w:left="-426" w:firstLine="1146"/>
        <w:rPr>
          <w:rFonts w:ascii="Calibri" w:hAnsi="Calibri"/>
          <w:sz w:val="20"/>
        </w:rPr>
      </w:pPr>
      <w:r w:rsidRPr="0058610D">
        <w:rPr>
          <w:rFonts w:ascii="Calibri" w:hAnsi="Calibri"/>
          <w:sz w:val="20"/>
        </w:rPr>
        <w:t xml:space="preserve">Company Name: </w:t>
      </w:r>
      <w:sdt>
        <w:sdtPr>
          <w:rPr>
            <w:rFonts w:ascii="Calibri" w:hAnsi="Calibri"/>
            <w:sz w:val="20"/>
          </w:rPr>
          <w:id w:val="12378109"/>
          <w:placeholder>
            <w:docPart w:val="36FEE8BEC6914EDCB6F92643ED9CFD03"/>
          </w:placeholder>
          <w:showingPlcHdr/>
          <w:text/>
        </w:sdtPr>
        <w:sdtEndPr/>
        <w:sdtContent>
          <w:r w:rsidR="000A5BA6" w:rsidRPr="0058610D">
            <w:rPr>
              <w:rStyle w:val="PlaceholderText"/>
              <w:sz w:val="20"/>
            </w:rPr>
            <w:t>Click here to enter text.</w:t>
          </w:r>
        </w:sdtContent>
      </w:sdt>
      <w:r w:rsidRPr="0058610D">
        <w:rPr>
          <w:rFonts w:ascii="Calibri" w:hAnsi="Calibri"/>
          <w:sz w:val="20"/>
        </w:rPr>
        <w:tab/>
      </w:r>
      <w:r w:rsidR="00846615">
        <w:rPr>
          <w:rFonts w:ascii="Calibri" w:hAnsi="Calibri"/>
          <w:sz w:val="20"/>
        </w:rPr>
        <w:tab/>
      </w:r>
      <w:r w:rsidR="00846615">
        <w:rPr>
          <w:rFonts w:ascii="Calibri" w:hAnsi="Calibri"/>
          <w:sz w:val="20"/>
        </w:rPr>
        <w:tab/>
      </w:r>
      <w:r w:rsidRPr="0058610D">
        <w:rPr>
          <w:rFonts w:ascii="Calibri" w:hAnsi="Calibri"/>
          <w:sz w:val="20"/>
        </w:rPr>
        <w:t xml:space="preserve">Email:  </w:t>
      </w:r>
      <w:sdt>
        <w:sdtPr>
          <w:rPr>
            <w:rFonts w:ascii="Calibri" w:hAnsi="Calibri"/>
            <w:sz w:val="20"/>
          </w:rPr>
          <w:id w:val="12378110"/>
          <w:placeholder>
            <w:docPart w:val="36FEE8BEC6914EDCB6F92643ED9CFD03"/>
          </w:placeholder>
          <w:showingPlcHdr/>
          <w:text/>
        </w:sdtPr>
        <w:sdtEndPr/>
        <w:sdtContent>
          <w:r w:rsidR="000A5BA6" w:rsidRPr="0058610D">
            <w:rPr>
              <w:rStyle w:val="PlaceholderText"/>
              <w:sz w:val="20"/>
            </w:rPr>
            <w:t>Click here to enter text.</w:t>
          </w:r>
        </w:sdtContent>
      </w:sdt>
    </w:p>
    <w:p w:rsidR="00335711" w:rsidRDefault="00335711" w:rsidP="00335711">
      <w:pPr>
        <w:spacing w:after="0" w:line="240" w:lineRule="auto"/>
        <w:ind w:left="-426"/>
        <w:rPr>
          <w:rFonts w:ascii="Calibri" w:hAnsi="Calibri"/>
          <w:b/>
          <w:smallCaps/>
          <w:sz w:val="20"/>
          <w:szCs w:val="20"/>
        </w:rPr>
      </w:pPr>
    </w:p>
    <w:p w:rsidR="00335711" w:rsidRDefault="00EA4F92" w:rsidP="00335711">
      <w:pPr>
        <w:spacing w:after="120" w:line="240" w:lineRule="auto"/>
        <w:ind w:left="-432"/>
        <w:rPr>
          <w:rFonts w:ascii="Calibri" w:hAnsi="Calibri"/>
          <w:b/>
          <w:smallCaps/>
          <w:sz w:val="20"/>
          <w:szCs w:val="20"/>
        </w:rPr>
      </w:pPr>
      <w:r w:rsidRPr="0058610D">
        <w:rPr>
          <w:rFonts w:ascii="Calibri" w:hAnsi="Calibri"/>
          <w:b/>
          <w:smallCaps/>
          <w:sz w:val="20"/>
          <w:szCs w:val="20"/>
        </w:rPr>
        <w:t>CANDIDATE TO SIGN THE FOLLOWING STATEMENT:</w:t>
      </w:r>
    </w:p>
    <w:p w:rsidR="00DC6D88" w:rsidRPr="004066C2" w:rsidRDefault="00846615" w:rsidP="00DC6D88">
      <w:pPr>
        <w:spacing w:after="120" w:line="240" w:lineRule="auto"/>
        <w:ind w:left="-432"/>
        <w:rPr>
          <w:rFonts w:ascii="Calibri" w:hAnsi="Calibri"/>
          <w:sz w:val="20"/>
          <w:szCs w:val="20"/>
        </w:rPr>
      </w:pPr>
      <w:r w:rsidRPr="006E451F">
        <w:rPr>
          <w:rFonts w:ascii="Calibri" w:hAnsi="Calibri"/>
          <w:sz w:val="20"/>
          <w:szCs w:val="20"/>
        </w:rPr>
        <w:t>I</w:t>
      </w:r>
      <w:r w:rsidR="00335711" w:rsidRPr="006E451F">
        <w:rPr>
          <w:rFonts w:ascii="Calibri" w:hAnsi="Calibri"/>
          <w:sz w:val="20"/>
          <w:szCs w:val="20"/>
        </w:rPr>
        <w:t xml:space="preserve"> </w:t>
      </w:r>
      <w:r w:rsidRPr="006E451F">
        <w:rPr>
          <w:rFonts w:ascii="Calibri" w:hAnsi="Calibri"/>
          <w:sz w:val="20"/>
          <w:szCs w:val="20"/>
        </w:rPr>
        <w:t xml:space="preserve">certify that </w:t>
      </w:r>
      <w:r w:rsidR="004066C2" w:rsidRPr="006E451F">
        <w:rPr>
          <w:rFonts w:ascii="Calibri" w:hAnsi="Calibri"/>
          <w:sz w:val="20"/>
          <w:szCs w:val="20"/>
        </w:rPr>
        <w:t>this Work Product has been prepared by me, in accordance with the requirements of CUSPAP and</w:t>
      </w:r>
      <w:r w:rsidR="000C02D2">
        <w:rPr>
          <w:rFonts w:ascii="Calibri" w:hAnsi="Calibri"/>
          <w:sz w:val="20"/>
          <w:szCs w:val="20"/>
        </w:rPr>
        <w:t xml:space="preserve"> AIC Policies, working with my C</w:t>
      </w:r>
      <w:r w:rsidR="004066C2" w:rsidRPr="006E451F">
        <w:rPr>
          <w:rFonts w:ascii="Calibri" w:hAnsi="Calibri"/>
          <w:sz w:val="20"/>
          <w:szCs w:val="20"/>
        </w:rPr>
        <w:t>o-sign</w:t>
      </w:r>
      <w:r w:rsidR="000C02D2">
        <w:rPr>
          <w:rFonts w:ascii="Calibri" w:hAnsi="Calibri"/>
          <w:sz w:val="20"/>
          <w:szCs w:val="20"/>
        </w:rPr>
        <w:t>er and/or M</w:t>
      </w:r>
      <w:r w:rsidR="004066C2" w:rsidRPr="006E451F">
        <w:rPr>
          <w:rFonts w:ascii="Calibri" w:hAnsi="Calibri"/>
          <w:sz w:val="20"/>
          <w:szCs w:val="20"/>
        </w:rPr>
        <w:t>entor.</w:t>
      </w:r>
      <w:r w:rsidR="00DC6D88">
        <w:rPr>
          <w:rFonts w:ascii="Calibri" w:hAnsi="Calibri"/>
          <w:sz w:val="20"/>
          <w:szCs w:val="20"/>
        </w:rPr>
        <w:t xml:space="preserve"> </w:t>
      </w:r>
    </w:p>
    <w:p w:rsidR="00EA4F92" w:rsidRPr="004502FA" w:rsidRDefault="00EA4F92" w:rsidP="00846615">
      <w:pPr>
        <w:spacing w:after="0" w:line="240" w:lineRule="auto"/>
        <w:ind w:left="-426"/>
        <w:rPr>
          <w:rFonts w:ascii="Calibri" w:hAnsi="Calibri"/>
          <w:color w:val="17365D"/>
          <w:sz w:val="20"/>
          <w:szCs w:val="20"/>
        </w:rPr>
      </w:pPr>
      <w:r w:rsidRPr="004502FA">
        <w:rPr>
          <w:rFonts w:ascii="Calibri" w:hAnsi="Calibri"/>
          <w:sz w:val="20"/>
          <w:szCs w:val="20"/>
        </w:rPr>
        <w:t>I understand,</w:t>
      </w:r>
    </w:p>
    <w:p w:rsidR="00EA4F92" w:rsidRPr="004502FA" w:rsidRDefault="00EA4F92" w:rsidP="00EA4F92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4502FA">
        <w:rPr>
          <w:rFonts w:ascii="Calibri" w:hAnsi="Calibri"/>
          <w:sz w:val="20"/>
          <w:szCs w:val="20"/>
        </w:rPr>
        <w:t xml:space="preserve">That the review results will be kept confidential. </w:t>
      </w:r>
    </w:p>
    <w:p w:rsidR="00941D82" w:rsidRPr="004502FA" w:rsidRDefault="00EA4F92" w:rsidP="00EA4F92">
      <w:pPr>
        <w:numPr>
          <w:ilvl w:val="0"/>
          <w:numId w:val="1"/>
        </w:numPr>
        <w:spacing w:after="0" w:line="240" w:lineRule="auto"/>
        <w:rPr>
          <w:rFonts w:ascii="Calibri" w:hAnsi="Calibri"/>
          <w:sz w:val="20"/>
          <w:szCs w:val="20"/>
        </w:rPr>
      </w:pPr>
      <w:r w:rsidRPr="004502FA">
        <w:rPr>
          <w:rFonts w:ascii="Calibri" w:hAnsi="Calibri"/>
          <w:sz w:val="20"/>
          <w:szCs w:val="20"/>
        </w:rPr>
        <w:t xml:space="preserve">That the results of the review will be shared with my </w:t>
      </w:r>
      <w:r w:rsidR="000C02D2">
        <w:rPr>
          <w:rFonts w:ascii="Calibri" w:hAnsi="Calibri"/>
          <w:sz w:val="20"/>
          <w:szCs w:val="20"/>
        </w:rPr>
        <w:t>C</w:t>
      </w:r>
      <w:r w:rsidRPr="004502FA">
        <w:rPr>
          <w:rFonts w:ascii="Calibri" w:hAnsi="Calibri"/>
          <w:sz w:val="20"/>
          <w:szCs w:val="20"/>
        </w:rPr>
        <w:t>o-signer &amp; Mentor</w:t>
      </w:r>
      <w:r w:rsidR="0022120F">
        <w:rPr>
          <w:rFonts w:ascii="Calibri" w:hAnsi="Calibri"/>
          <w:sz w:val="20"/>
          <w:szCs w:val="20"/>
        </w:rPr>
        <w:t>.</w:t>
      </w:r>
    </w:p>
    <w:p w:rsidR="00EA4F92" w:rsidRPr="004502FA" w:rsidRDefault="00EA4F92" w:rsidP="00EA4F92">
      <w:pPr>
        <w:numPr>
          <w:ilvl w:val="0"/>
          <w:numId w:val="1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4502FA">
        <w:rPr>
          <w:rFonts w:ascii="Calibri" w:hAnsi="Calibri"/>
          <w:sz w:val="20"/>
          <w:szCs w:val="20"/>
        </w:rPr>
        <w:t xml:space="preserve">Submissions are not subject to Professional Practice complaint in the event of grievous or significant error.  </w:t>
      </w:r>
    </w:p>
    <w:p w:rsidR="00EA4F92" w:rsidRPr="004502FA" w:rsidRDefault="00EA4F92" w:rsidP="00EA4F92">
      <w:pPr>
        <w:spacing w:after="0" w:line="240" w:lineRule="auto"/>
        <w:ind w:left="578"/>
        <w:rPr>
          <w:rFonts w:ascii="Calibri" w:hAnsi="Calibri"/>
          <w:b/>
          <w:sz w:val="20"/>
        </w:rPr>
      </w:pPr>
    </w:p>
    <w:p w:rsidR="008D2A36" w:rsidRPr="004502FA" w:rsidRDefault="00EA4F92" w:rsidP="008D2A36">
      <w:pPr>
        <w:spacing w:after="0" w:line="240" w:lineRule="auto"/>
        <w:rPr>
          <w:rFonts w:ascii="Calibri" w:hAnsi="Calibri"/>
          <w:sz w:val="20"/>
        </w:rPr>
      </w:pPr>
      <w:r w:rsidRPr="004502FA">
        <w:rPr>
          <w:rFonts w:ascii="Calibri" w:hAnsi="Calibri"/>
          <w:sz w:val="20"/>
        </w:rPr>
        <w:t>______________________________________</w:t>
      </w:r>
      <w:r w:rsidR="00941D82" w:rsidRPr="004502FA">
        <w:rPr>
          <w:rFonts w:ascii="Calibri" w:hAnsi="Calibri"/>
          <w:sz w:val="20"/>
        </w:rPr>
        <w:t>___</w:t>
      </w:r>
      <w:r w:rsidRPr="004502FA">
        <w:rPr>
          <w:rFonts w:ascii="Calibri" w:hAnsi="Calibri"/>
          <w:sz w:val="20"/>
        </w:rPr>
        <w:tab/>
      </w:r>
      <w:r w:rsidRPr="004502FA">
        <w:rPr>
          <w:rFonts w:ascii="Calibri" w:hAnsi="Calibri"/>
          <w:sz w:val="20"/>
        </w:rPr>
        <w:tab/>
        <w:t>______________________</w:t>
      </w:r>
    </w:p>
    <w:p w:rsidR="00D97AAF" w:rsidRDefault="00EA4F92" w:rsidP="00EA4F92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4502FA">
        <w:rPr>
          <w:rFonts w:ascii="Calibri" w:hAnsi="Calibri"/>
          <w:b/>
          <w:sz w:val="20"/>
          <w:szCs w:val="20"/>
        </w:rPr>
        <w:t>SIGNATURE</w:t>
      </w:r>
      <w:r w:rsidRPr="004502FA">
        <w:rPr>
          <w:rFonts w:ascii="Calibri" w:hAnsi="Calibri"/>
          <w:b/>
          <w:sz w:val="20"/>
          <w:szCs w:val="20"/>
        </w:rPr>
        <w:tab/>
      </w:r>
      <w:r w:rsidRPr="004502FA">
        <w:rPr>
          <w:rFonts w:ascii="Calibri" w:hAnsi="Calibri"/>
          <w:b/>
          <w:sz w:val="20"/>
          <w:szCs w:val="20"/>
        </w:rPr>
        <w:tab/>
      </w:r>
      <w:r w:rsidRPr="004502FA">
        <w:rPr>
          <w:rFonts w:ascii="Calibri" w:hAnsi="Calibri"/>
          <w:b/>
          <w:sz w:val="20"/>
          <w:szCs w:val="20"/>
        </w:rPr>
        <w:tab/>
      </w:r>
      <w:r w:rsidRPr="004502FA">
        <w:rPr>
          <w:rFonts w:ascii="Calibri" w:hAnsi="Calibri"/>
          <w:b/>
          <w:sz w:val="20"/>
          <w:szCs w:val="20"/>
        </w:rPr>
        <w:tab/>
      </w:r>
      <w:r w:rsidRPr="004502FA">
        <w:rPr>
          <w:rFonts w:ascii="Calibri" w:hAnsi="Calibri"/>
          <w:b/>
          <w:sz w:val="20"/>
          <w:szCs w:val="20"/>
        </w:rPr>
        <w:tab/>
      </w:r>
      <w:r w:rsidRPr="004502FA">
        <w:rPr>
          <w:rFonts w:ascii="Calibri" w:hAnsi="Calibri"/>
          <w:b/>
          <w:sz w:val="20"/>
          <w:szCs w:val="20"/>
        </w:rPr>
        <w:tab/>
      </w:r>
      <w:r w:rsidRPr="004502FA">
        <w:rPr>
          <w:rFonts w:ascii="Calibri" w:hAnsi="Calibri"/>
          <w:b/>
          <w:sz w:val="20"/>
          <w:szCs w:val="20"/>
        </w:rPr>
        <w:tab/>
        <w:t>Date</w:t>
      </w:r>
    </w:p>
    <w:p w:rsidR="009A1CDF" w:rsidRPr="009E33E3" w:rsidRDefault="009E33E3" w:rsidP="00E40F3F">
      <w:pPr>
        <w:spacing w:after="0" w:line="240" w:lineRule="auto"/>
        <w:ind w:left="-450"/>
        <w:jc w:val="right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br/>
      </w:r>
      <w:r w:rsidR="009A1CDF" w:rsidRPr="006E451F">
        <w:rPr>
          <w:rFonts w:ascii="Calibri" w:hAnsi="Calibri"/>
          <w:sz w:val="20"/>
          <w:szCs w:val="20"/>
        </w:rPr>
        <w:t>Revised 21-Jan-2014</w:t>
      </w:r>
    </w:p>
    <w:sectPr w:rsidR="009A1CDF" w:rsidRPr="009E33E3" w:rsidSect="006E451F">
      <w:pgSz w:w="12240" w:h="20160" w:code="5"/>
      <w:pgMar w:top="54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CB" w:rsidRDefault="00223CCB" w:rsidP="008D2A36">
      <w:pPr>
        <w:spacing w:after="0" w:line="240" w:lineRule="auto"/>
      </w:pPr>
      <w:r>
        <w:separator/>
      </w:r>
    </w:p>
  </w:endnote>
  <w:endnote w:type="continuationSeparator" w:id="0">
    <w:p w:rsidR="00223CCB" w:rsidRDefault="00223CCB" w:rsidP="008D2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CB" w:rsidRDefault="00223CCB" w:rsidP="008D2A36">
      <w:pPr>
        <w:spacing w:after="0" w:line="240" w:lineRule="auto"/>
      </w:pPr>
      <w:r>
        <w:separator/>
      </w:r>
    </w:p>
  </w:footnote>
  <w:footnote w:type="continuationSeparator" w:id="0">
    <w:p w:rsidR="00223CCB" w:rsidRDefault="00223CCB" w:rsidP="008D2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32.75pt;height:1032.75pt" o:bullet="t">
        <v:imagedata r:id="rId1" o:title="Corporate Logo"/>
      </v:shape>
    </w:pict>
  </w:numPicBullet>
  <w:abstractNum w:abstractNumId="0">
    <w:nsid w:val="411B75C5"/>
    <w:multiLevelType w:val="hybridMultilevel"/>
    <w:tmpl w:val="FDB80622"/>
    <w:lvl w:ilvl="0" w:tplc="024ED364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B0"/>
    <w:rsid w:val="00006F3C"/>
    <w:rsid w:val="000308C6"/>
    <w:rsid w:val="00035B84"/>
    <w:rsid w:val="000437C4"/>
    <w:rsid w:val="000720C9"/>
    <w:rsid w:val="000753A3"/>
    <w:rsid w:val="00087FC8"/>
    <w:rsid w:val="000A5BA6"/>
    <w:rsid w:val="000C02D2"/>
    <w:rsid w:val="00124C83"/>
    <w:rsid w:val="00131641"/>
    <w:rsid w:val="00183847"/>
    <w:rsid w:val="00190781"/>
    <w:rsid w:val="001943BC"/>
    <w:rsid w:val="001A5133"/>
    <w:rsid w:val="001C70F5"/>
    <w:rsid w:val="001F3EE1"/>
    <w:rsid w:val="0022120F"/>
    <w:rsid w:val="00223CCB"/>
    <w:rsid w:val="00231779"/>
    <w:rsid w:val="002362E7"/>
    <w:rsid w:val="00285F98"/>
    <w:rsid w:val="002A6217"/>
    <w:rsid w:val="002E41BD"/>
    <w:rsid w:val="002E6DDA"/>
    <w:rsid w:val="00335711"/>
    <w:rsid w:val="0034157C"/>
    <w:rsid w:val="00344B7F"/>
    <w:rsid w:val="00344C58"/>
    <w:rsid w:val="0039230F"/>
    <w:rsid w:val="003A7519"/>
    <w:rsid w:val="003F1F17"/>
    <w:rsid w:val="004066C2"/>
    <w:rsid w:val="004502FA"/>
    <w:rsid w:val="0047199F"/>
    <w:rsid w:val="004E776C"/>
    <w:rsid w:val="00557BBB"/>
    <w:rsid w:val="0056293F"/>
    <w:rsid w:val="005638CC"/>
    <w:rsid w:val="00572024"/>
    <w:rsid w:val="0058610D"/>
    <w:rsid w:val="005B2574"/>
    <w:rsid w:val="00607424"/>
    <w:rsid w:val="0061173C"/>
    <w:rsid w:val="00681514"/>
    <w:rsid w:val="00681B3E"/>
    <w:rsid w:val="00691710"/>
    <w:rsid w:val="0069730C"/>
    <w:rsid w:val="006A7D98"/>
    <w:rsid w:val="006E451F"/>
    <w:rsid w:val="0073701C"/>
    <w:rsid w:val="00791807"/>
    <w:rsid w:val="00791C62"/>
    <w:rsid w:val="007C0053"/>
    <w:rsid w:val="00832F3A"/>
    <w:rsid w:val="00846615"/>
    <w:rsid w:val="00846F34"/>
    <w:rsid w:val="00865A3E"/>
    <w:rsid w:val="00867174"/>
    <w:rsid w:val="00875EB0"/>
    <w:rsid w:val="0088099E"/>
    <w:rsid w:val="008B37C5"/>
    <w:rsid w:val="008D2A36"/>
    <w:rsid w:val="00910311"/>
    <w:rsid w:val="00941B97"/>
    <w:rsid w:val="00941D82"/>
    <w:rsid w:val="00954315"/>
    <w:rsid w:val="00961518"/>
    <w:rsid w:val="009744FC"/>
    <w:rsid w:val="0098514F"/>
    <w:rsid w:val="00990FAA"/>
    <w:rsid w:val="009A1CDF"/>
    <w:rsid w:val="009A2B9C"/>
    <w:rsid w:val="009B705B"/>
    <w:rsid w:val="009E33E3"/>
    <w:rsid w:val="009E6CF2"/>
    <w:rsid w:val="00A0662C"/>
    <w:rsid w:val="00AA18AB"/>
    <w:rsid w:val="00AB47C3"/>
    <w:rsid w:val="00B06949"/>
    <w:rsid w:val="00B07F74"/>
    <w:rsid w:val="00B25F20"/>
    <w:rsid w:val="00B50B3C"/>
    <w:rsid w:val="00B56848"/>
    <w:rsid w:val="00BD33D2"/>
    <w:rsid w:val="00BE5FDC"/>
    <w:rsid w:val="00C35C4C"/>
    <w:rsid w:val="00C45DB9"/>
    <w:rsid w:val="00C964A6"/>
    <w:rsid w:val="00C9659A"/>
    <w:rsid w:val="00CC70D3"/>
    <w:rsid w:val="00CE12D5"/>
    <w:rsid w:val="00D50AFC"/>
    <w:rsid w:val="00D56C94"/>
    <w:rsid w:val="00D75356"/>
    <w:rsid w:val="00D97AAF"/>
    <w:rsid w:val="00DC639F"/>
    <w:rsid w:val="00DC6D88"/>
    <w:rsid w:val="00DD6FAD"/>
    <w:rsid w:val="00E30F7B"/>
    <w:rsid w:val="00E371E3"/>
    <w:rsid w:val="00E40F3F"/>
    <w:rsid w:val="00E56186"/>
    <w:rsid w:val="00E56466"/>
    <w:rsid w:val="00E8509F"/>
    <w:rsid w:val="00EA4F92"/>
    <w:rsid w:val="00EC39BB"/>
    <w:rsid w:val="00ED2CB6"/>
    <w:rsid w:val="00F4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E6094-7118-48D6-A59C-16760B7F0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4F92"/>
    <w:pPr>
      <w:tabs>
        <w:tab w:val="center" w:pos="4680"/>
        <w:tab w:val="right" w:pos="9360"/>
      </w:tabs>
      <w:spacing w:after="0" w:line="240" w:lineRule="auto"/>
    </w:pPr>
    <w:rPr>
      <w:rFonts w:ascii="Century Gothic" w:eastAsia="Calibri" w:hAnsi="Century Gothic" w:cs="Times New Roman"/>
      <w:b/>
      <w:sz w:val="20"/>
      <w:szCs w:val="20"/>
      <w:lang w:val="en-C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4F92"/>
    <w:rPr>
      <w:rFonts w:ascii="Century Gothic" w:eastAsia="Calibri" w:hAnsi="Century Gothic" w:cs="Times New Roman"/>
      <w:b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EA4F92"/>
    <w:pPr>
      <w:tabs>
        <w:tab w:val="center" w:pos="4680"/>
        <w:tab w:val="right" w:pos="9360"/>
      </w:tabs>
      <w:spacing w:after="0" w:line="240" w:lineRule="auto"/>
    </w:pPr>
    <w:rPr>
      <w:rFonts w:ascii="Century Gothic" w:eastAsia="Calibri" w:hAnsi="Century Gothic" w:cs="Times New Roman"/>
      <w:b/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4F92"/>
    <w:rPr>
      <w:rFonts w:ascii="Century Gothic" w:eastAsia="Calibri" w:hAnsi="Century Gothic" w:cs="Times New Roman"/>
      <w:b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EA4F9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A4F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9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84661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46615"/>
    <w:rPr>
      <w:rFonts w:ascii="Arial Narrow" w:hAnsi="Arial Narrow" w:cs="Arial Narrow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51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1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1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1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14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607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iniquer\AppData\Roaming\Microsoft\Templates\WPR_Submission_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1D00A1156B4C588D5C4BE27357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A64F-7A70-46C0-A27F-CD5AC01E47C9}"/>
      </w:docPartPr>
      <w:docPartBody>
        <w:p w:rsidR="00EB5052" w:rsidRDefault="003520F9" w:rsidP="003520F9">
          <w:pPr>
            <w:pStyle w:val="4A1D00A1156B4C588D5C4BE27357BB0E3"/>
          </w:pPr>
          <w:r w:rsidRPr="004502F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CB22A25CDF941B3862BBCC64695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C1A5-E986-4E42-966D-C02D1223F236}"/>
      </w:docPartPr>
      <w:docPartBody>
        <w:p w:rsidR="00EB5052" w:rsidRDefault="003520F9" w:rsidP="003520F9">
          <w:pPr>
            <w:pStyle w:val="8CB22A25CDF941B3862BBCC646954BA43"/>
          </w:pPr>
          <w:r w:rsidRPr="0058610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C059EC05A62424CAA774A07A3ADB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46C1B-F85B-4AA5-AC9C-64446467D5EC}"/>
      </w:docPartPr>
      <w:docPartBody>
        <w:p w:rsidR="00EB5052" w:rsidRDefault="003520F9" w:rsidP="003520F9">
          <w:pPr>
            <w:pStyle w:val="3C059EC05A62424CAA774A07A3ADB31F3"/>
          </w:pPr>
          <w:r w:rsidRPr="0058610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0597BB398034F728653AB2EBBAB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289E-D2C5-460D-8075-D627F6394C95}"/>
      </w:docPartPr>
      <w:docPartBody>
        <w:p w:rsidR="00EB5052" w:rsidRDefault="003520F9" w:rsidP="003520F9">
          <w:pPr>
            <w:pStyle w:val="F0597BB398034F728653AB2EBBAB5DD23"/>
          </w:pPr>
          <w:r w:rsidRPr="0058610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7C40B686668F4D22A7CB8F45E791C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100A4-57CF-423D-926C-38F4C70E1931}"/>
      </w:docPartPr>
      <w:docPartBody>
        <w:p w:rsidR="00EB5052" w:rsidRDefault="003520F9" w:rsidP="003520F9">
          <w:pPr>
            <w:pStyle w:val="7C40B686668F4D22A7CB8F45E791C53E3"/>
          </w:pPr>
          <w:r w:rsidRPr="0058610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9F5A3E9CF6D483BB31940E236EB0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3B23B-7246-4F96-95B5-60ECAD3C7CCD}"/>
      </w:docPartPr>
      <w:docPartBody>
        <w:p w:rsidR="00EB5052" w:rsidRDefault="003520F9" w:rsidP="003520F9">
          <w:pPr>
            <w:pStyle w:val="49F5A3E9CF6D483BB31940E236EB04633"/>
          </w:pPr>
          <w:r w:rsidRPr="0058610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6FEE8BEC6914EDCB6F92643ED9C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3DC32E-C071-44D1-8810-E6CBECA7B47A}"/>
      </w:docPartPr>
      <w:docPartBody>
        <w:p w:rsidR="00EB5052" w:rsidRDefault="003520F9" w:rsidP="003520F9">
          <w:pPr>
            <w:pStyle w:val="36FEE8BEC6914EDCB6F92643ED9CFD033"/>
          </w:pPr>
          <w:r w:rsidRPr="0058610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8E4CFC301604A649651B5E24BC75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B8CC-02C3-46CD-98E1-78B306822605}"/>
      </w:docPartPr>
      <w:docPartBody>
        <w:p w:rsidR="0068101D" w:rsidRDefault="003520F9" w:rsidP="003520F9">
          <w:pPr>
            <w:pStyle w:val="98E4CFC301604A649651B5E24BC750082"/>
          </w:pPr>
          <w:r w:rsidRPr="004502FA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DA3CFF427488481F910072386ECC1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91EA-DFC1-477A-8C5B-8633714D621A}"/>
      </w:docPartPr>
      <w:docPartBody>
        <w:p w:rsidR="0068101D" w:rsidRDefault="003520F9" w:rsidP="003520F9">
          <w:pPr>
            <w:pStyle w:val="DA3CFF427488481F910072386ECC105B2"/>
          </w:pPr>
          <w:r w:rsidRPr="004502FA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EC259CDDBF974B929E6A4E2A6F753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1282B-FD04-47FA-83B1-3AC9EBDFC9E7}"/>
      </w:docPartPr>
      <w:docPartBody>
        <w:p w:rsidR="001B212C" w:rsidRDefault="003520F9" w:rsidP="003520F9">
          <w:pPr>
            <w:pStyle w:val="EC259CDDBF974B929E6A4E2A6F753C222"/>
          </w:pPr>
          <w:r w:rsidRPr="004502FA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0487254B77554DC7AE1F59880302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AA2A9-8DA7-470C-97C4-B6530093D909}"/>
      </w:docPartPr>
      <w:docPartBody>
        <w:p w:rsidR="008967CE" w:rsidRDefault="003520F9" w:rsidP="003520F9">
          <w:pPr>
            <w:pStyle w:val="0487254B77554DC7AE1F59880302B0F92"/>
          </w:pPr>
          <w:r w:rsidRPr="0098514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4F003033F8A460581AB451744B1D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307D-92EC-4FA9-B5A9-1FF6E49F6B4F}"/>
      </w:docPartPr>
      <w:docPartBody>
        <w:p w:rsidR="00F05D97" w:rsidRDefault="003520F9" w:rsidP="003520F9">
          <w:pPr>
            <w:pStyle w:val="C4F003033F8A460581AB451744B1D8612"/>
          </w:pPr>
          <w:r w:rsidRPr="006E451F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9E97F5B47FC456299178A005FF79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0BEED-30E9-460D-97E1-C07FDB52A8C9}"/>
      </w:docPartPr>
      <w:docPartBody>
        <w:p w:rsidR="007378A9" w:rsidRDefault="003520F9" w:rsidP="003520F9">
          <w:pPr>
            <w:pStyle w:val="A9E97F5B47FC456299178A005FF79E232"/>
          </w:pPr>
          <w:r w:rsidRPr="004502F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335929C16DA452794D59AF95B6E5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BD3B1-F17D-456E-9BC2-A61FF3309D87}"/>
      </w:docPartPr>
      <w:docPartBody>
        <w:p w:rsidR="007378A9" w:rsidRDefault="003520F9" w:rsidP="003520F9">
          <w:pPr>
            <w:pStyle w:val="3335929C16DA452794D59AF95B6E5C782"/>
          </w:pPr>
          <w:r w:rsidRPr="0058610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F92444C67AFD4F30A4ACB44F5983C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9286-966D-4F33-B31F-AA50F858E32B}"/>
      </w:docPartPr>
      <w:docPartBody>
        <w:p w:rsidR="007378A9" w:rsidRDefault="003520F9" w:rsidP="003520F9">
          <w:pPr>
            <w:pStyle w:val="F92444C67AFD4F30A4ACB44F5983CF072"/>
          </w:pPr>
          <w:r w:rsidRPr="0058610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D62FA7B18FD443849B0548E270F59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20515-0B3B-48E0-B0DE-2B66A3E89976}"/>
      </w:docPartPr>
      <w:docPartBody>
        <w:p w:rsidR="007378A9" w:rsidRDefault="003520F9" w:rsidP="003520F9">
          <w:pPr>
            <w:pStyle w:val="D62FA7B18FD443849B0548E270F59C782"/>
          </w:pPr>
          <w:r w:rsidRPr="0058610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FDAFC9AAF584B6592A97220C00B4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6CB44-F35A-4F91-90D1-30454BB19CB8}"/>
      </w:docPartPr>
      <w:docPartBody>
        <w:p w:rsidR="007378A9" w:rsidRDefault="003520F9" w:rsidP="003520F9">
          <w:pPr>
            <w:pStyle w:val="EFDAFC9AAF584B6592A97220C00B4A292"/>
          </w:pPr>
          <w:r w:rsidRPr="0058610D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52EEF38C4EF1468DA770548A56518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1A06E-5E0A-47C6-8A56-CB47394D3C09}"/>
      </w:docPartPr>
      <w:docPartBody>
        <w:p w:rsidR="007378A9" w:rsidRDefault="003520F9" w:rsidP="003520F9">
          <w:pPr>
            <w:pStyle w:val="52EEF38C4EF1468DA770548A565187B52"/>
          </w:pPr>
          <w:r w:rsidRPr="00867174">
            <w:rPr>
              <w:rFonts w:ascii="Calibri" w:hAnsi="Calibri"/>
              <w:sz w:val="20"/>
            </w:rPr>
            <w:t>Click here to enter text.</w:t>
          </w:r>
        </w:p>
      </w:docPartBody>
    </w:docPart>
    <w:docPart>
      <w:docPartPr>
        <w:name w:val="61E6D4581D7C4C81AB383DAB6FE86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DD213-6590-46C0-897C-D473FAE8755C}"/>
      </w:docPartPr>
      <w:docPartBody>
        <w:p w:rsidR="00173F02" w:rsidRDefault="003520F9" w:rsidP="003520F9">
          <w:pPr>
            <w:pStyle w:val="61E6D4581D7C4C81AB383DAB6FE863D52"/>
          </w:pPr>
          <w:r w:rsidRPr="00867174">
            <w:rPr>
              <w:rFonts w:ascii="Calibri" w:hAnsi="Calibri"/>
              <w:sz w:val="20"/>
            </w:rPr>
            <w:t>Click here to enter text.</w:t>
          </w:r>
        </w:p>
      </w:docPartBody>
    </w:docPart>
    <w:docPart>
      <w:docPartPr>
        <w:name w:val="25CF224E27E54A2581B2D366B246A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B98E-EAA1-442C-AC4F-FAF6954B023E}"/>
      </w:docPartPr>
      <w:docPartBody>
        <w:p w:rsidR="00033CA0" w:rsidRDefault="003520F9" w:rsidP="003520F9">
          <w:pPr>
            <w:pStyle w:val="25CF224E27E54A2581B2D366B246A6361"/>
          </w:pPr>
          <w:r w:rsidRPr="004502F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05058FE3DC64DD389DEBAA945A5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898F8-B5D0-4C84-9B3F-EB9DFD634E4C}"/>
      </w:docPartPr>
      <w:docPartBody>
        <w:p w:rsidR="00033CA0" w:rsidRDefault="003520F9" w:rsidP="003520F9">
          <w:pPr>
            <w:pStyle w:val="B05058FE3DC64DD389DEBAA945A580CF2"/>
          </w:pPr>
          <w:r w:rsidRPr="004502FA">
            <w:rPr>
              <w:rStyle w:val="PlaceholderText"/>
              <w:sz w:val="20"/>
            </w:rPr>
            <w:t>Click here to enter a date.</w:t>
          </w:r>
        </w:p>
      </w:docPartBody>
    </w:docPart>
    <w:docPart>
      <w:docPartPr>
        <w:name w:val="775177C28270409DBFDD0F5003FE7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98D57-5268-4988-AE93-788185CD8A58}"/>
      </w:docPartPr>
      <w:docPartBody>
        <w:p w:rsidR="00033CA0" w:rsidRDefault="003520F9" w:rsidP="003520F9">
          <w:pPr>
            <w:pStyle w:val="775177C28270409DBFDD0F5003FE72812"/>
          </w:pPr>
          <w:r w:rsidRPr="004502F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4FE4BB2B3EA480CB05363B28EC26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AD74B-02C9-4EA1-BD5D-72754507ED5C}"/>
      </w:docPartPr>
      <w:docPartBody>
        <w:p w:rsidR="00033CA0" w:rsidRDefault="003520F9" w:rsidP="003520F9">
          <w:pPr>
            <w:pStyle w:val="44FE4BB2B3EA480CB05363B28EC2690B2"/>
          </w:pPr>
          <w:r w:rsidRPr="004502F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2135B76B12643B3A6DB6454E29FF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F518-390A-435B-824F-7CBC4CA994F5}"/>
      </w:docPartPr>
      <w:docPartBody>
        <w:p w:rsidR="00033CA0" w:rsidRDefault="003520F9" w:rsidP="003520F9">
          <w:pPr>
            <w:pStyle w:val="82135B76B12643B3A6DB6454E29FFDA92"/>
          </w:pPr>
          <w:r w:rsidRPr="004502F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6CDFDF97D05A42C89AE67B720A743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1C516-FBD7-4591-9B05-F7686D95785C}"/>
      </w:docPartPr>
      <w:docPartBody>
        <w:p w:rsidR="00033CA0" w:rsidRDefault="003520F9" w:rsidP="003520F9">
          <w:pPr>
            <w:pStyle w:val="6CDFDF97D05A42C89AE67B720A7434C42"/>
          </w:pPr>
          <w:r w:rsidRPr="004502FA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383F15A949E4850B687CF972F47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2E5E-3E40-4D4D-9A79-DD2120386886}"/>
      </w:docPartPr>
      <w:docPartBody>
        <w:p w:rsidR="00ED0EAD" w:rsidRDefault="003520F9" w:rsidP="003520F9">
          <w:pPr>
            <w:pStyle w:val="9383F15A949E4850B687CF972F4709F9"/>
          </w:pPr>
          <w:r w:rsidRPr="00FC12F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2403"/>
    <w:rsid w:val="00033CA0"/>
    <w:rsid w:val="00173F02"/>
    <w:rsid w:val="001B212C"/>
    <w:rsid w:val="001E2403"/>
    <w:rsid w:val="001F4EA5"/>
    <w:rsid w:val="003520F9"/>
    <w:rsid w:val="00355248"/>
    <w:rsid w:val="0036011A"/>
    <w:rsid w:val="00616141"/>
    <w:rsid w:val="006709EA"/>
    <w:rsid w:val="0068101D"/>
    <w:rsid w:val="007378A9"/>
    <w:rsid w:val="008967CE"/>
    <w:rsid w:val="008B57D8"/>
    <w:rsid w:val="009E76FF"/>
    <w:rsid w:val="00B00541"/>
    <w:rsid w:val="00BB4EDE"/>
    <w:rsid w:val="00C62B6F"/>
    <w:rsid w:val="00CA45E6"/>
    <w:rsid w:val="00E06E68"/>
    <w:rsid w:val="00EB5052"/>
    <w:rsid w:val="00ED0EAD"/>
    <w:rsid w:val="00F0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0F9"/>
    <w:rPr>
      <w:color w:val="808080"/>
    </w:rPr>
  </w:style>
  <w:style w:type="paragraph" w:customStyle="1" w:styleId="C6FE887557A84539A7D51105387DECE0">
    <w:name w:val="C6FE887557A84539A7D51105387DECE0"/>
    <w:rsid w:val="00EB5052"/>
  </w:style>
  <w:style w:type="paragraph" w:customStyle="1" w:styleId="8FED5F60F44447119BA139AC5F09B328">
    <w:name w:val="8FED5F60F44447119BA139AC5F09B328"/>
    <w:rsid w:val="00EB5052"/>
  </w:style>
  <w:style w:type="paragraph" w:customStyle="1" w:styleId="695C55C184BF4675A9245D1B6059AB4A">
    <w:name w:val="695C55C184BF4675A9245D1B6059AB4A"/>
    <w:rsid w:val="00EB5052"/>
  </w:style>
  <w:style w:type="paragraph" w:customStyle="1" w:styleId="D222EC14037B48F6BAA9EA63EC6E00F4">
    <w:name w:val="D222EC14037B48F6BAA9EA63EC6E00F4"/>
    <w:rsid w:val="00EB5052"/>
  </w:style>
  <w:style w:type="paragraph" w:customStyle="1" w:styleId="2B8CEE6EC9F84FD095FFF31405D22AB7">
    <w:name w:val="2B8CEE6EC9F84FD095FFF31405D22AB7"/>
    <w:rsid w:val="00EB5052"/>
  </w:style>
  <w:style w:type="paragraph" w:customStyle="1" w:styleId="98BB6E4166BC4120B7BAD2AB40D6F4CC">
    <w:name w:val="98BB6E4166BC4120B7BAD2AB40D6F4CC"/>
    <w:rsid w:val="00EB5052"/>
  </w:style>
  <w:style w:type="paragraph" w:customStyle="1" w:styleId="C0E85A5E1A1A4399B82FEDB4B041B7E6">
    <w:name w:val="C0E85A5E1A1A4399B82FEDB4B041B7E6"/>
    <w:rsid w:val="00EB5052"/>
  </w:style>
  <w:style w:type="paragraph" w:customStyle="1" w:styleId="FF15606BC9704965A5461BCEED669ACB">
    <w:name w:val="FF15606BC9704965A5461BCEED669ACB"/>
    <w:rsid w:val="00EB5052"/>
  </w:style>
  <w:style w:type="paragraph" w:customStyle="1" w:styleId="DF6F0D75D2694D28AD9FC8890081887C">
    <w:name w:val="DF6F0D75D2694D28AD9FC8890081887C"/>
    <w:rsid w:val="00EB5052"/>
  </w:style>
  <w:style w:type="paragraph" w:customStyle="1" w:styleId="ECD8D738172F46C2B518CBF3C044F43D">
    <w:name w:val="ECD8D738172F46C2B518CBF3C044F43D"/>
    <w:rsid w:val="00EB5052"/>
  </w:style>
  <w:style w:type="paragraph" w:customStyle="1" w:styleId="4A1D00A1156B4C588D5C4BE27357BB0E">
    <w:name w:val="4A1D00A1156B4C588D5C4BE27357BB0E"/>
    <w:rsid w:val="00EB5052"/>
  </w:style>
  <w:style w:type="paragraph" w:customStyle="1" w:styleId="8CB22A25CDF941B3862BBCC646954BA4">
    <w:name w:val="8CB22A25CDF941B3862BBCC646954BA4"/>
    <w:rsid w:val="00EB5052"/>
  </w:style>
  <w:style w:type="paragraph" w:customStyle="1" w:styleId="3C059EC05A62424CAA774A07A3ADB31F">
    <w:name w:val="3C059EC05A62424CAA774A07A3ADB31F"/>
    <w:rsid w:val="00EB5052"/>
  </w:style>
  <w:style w:type="paragraph" w:customStyle="1" w:styleId="F0597BB398034F728653AB2EBBAB5DD2">
    <w:name w:val="F0597BB398034F728653AB2EBBAB5DD2"/>
    <w:rsid w:val="00EB5052"/>
  </w:style>
  <w:style w:type="paragraph" w:customStyle="1" w:styleId="7C40B686668F4D22A7CB8F45E791C53E">
    <w:name w:val="7C40B686668F4D22A7CB8F45E791C53E"/>
    <w:rsid w:val="00EB5052"/>
  </w:style>
  <w:style w:type="paragraph" w:customStyle="1" w:styleId="49F5A3E9CF6D483BB31940E236EB0463">
    <w:name w:val="49F5A3E9CF6D483BB31940E236EB0463"/>
    <w:rsid w:val="00EB5052"/>
  </w:style>
  <w:style w:type="paragraph" w:customStyle="1" w:styleId="36FEE8BEC6914EDCB6F92643ED9CFD03">
    <w:name w:val="36FEE8BEC6914EDCB6F92643ED9CFD03"/>
    <w:rsid w:val="00EB5052"/>
  </w:style>
  <w:style w:type="paragraph" w:customStyle="1" w:styleId="B2F527F755DC4D2CAE35762101CCDF3C">
    <w:name w:val="B2F527F755DC4D2CAE35762101CCDF3C"/>
    <w:rsid w:val="00EB5052"/>
  </w:style>
  <w:style w:type="paragraph" w:customStyle="1" w:styleId="E03A4FC8F871459A987459BC561C50BC">
    <w:name w:val="E03A4FC8F871459A987459BC561C50BC"/>
    <w:rsid w:val="00EB5052"/>
  </w:style>
  <w:style w:type="paragraph" w:customStyle="1" w:styleId="C6FE887557A84539A7D51105387DECE01">
    <w:name w:val="C6FE887557A84539A7D51105387DECE01"/>
    <w:rsid w:val="00EB5052"/>
  </w:style>
  <w:style w:type="paragraph" w:customStyle="1" w:styleId="8FED5F60F44447119BA139AC5F09B3281">
    <w:name w:val="8FED5F60F44447119BA139AC5F09B3281"/>
    <w:rsid w:val="00EB5052"/>
  </w:style>
  <w:style w:type="paragraph" w:customStyle="1" w:styleId="695C55C184BF4675A9245D1B6059AB4A1">
    <w:name w:val="695C55C184BF4675A9245D1B6059AB4A1"/>
    <w:rsid w:val="00EB5052"/>
  </w:style>
  <w:style w:type="paragraph" w:customStyle="1" w:styleId="D222EC14037B48F6BAA9EA63EC6E00F41">
    <w:name w:val="D222EC14037B48F6BAA9EA63EC6E00F41"/>
    <w:rsid w:val="00EB5052"/>
  </w:style>
  <w:style w:type="paragraph" w:customStyle="1" w:styleId="2B8CEE6EC9F84FD095FFF31405D22AB71">
    <w:name w:val="2B8CEE6EC9F84FD095FFF31405D22AB71"/>
    <w:rsid w:val="00EB5052"/>
  </w:style>
  <w:style w:type="paragraph" w:customStyle="1" w:styleId="98BB6E4166BC4120B7BAD2AB40D6F4CC1">
    <w:name w:val="98BB6E4166BC4120B7BAD2AB40D6F4CC1"/>
    <w:rsid w:val="00EB5052"/>
  </w:style>
  <w:style w:type="paragraph" w:customStyle="1" w:styleId="F7BC081638CC4CA1A65C2A8A25E71DBC">
    <w:name w:val="F7BC081638CC4CA1A65C2A8A25E71DBC"/>
    <w:rsid w:val="00EB5052"/>
  </w:style>
  <w:style w:type="paragraph" w:customStyle="1" w:styleId="C0E85A5E1A1A4399B82FEDB4B041B7E61">
    <w:name w:val="C0E85A5E1A1A4399B82FEDB4B041B7E61"/>
    <w:rsid w:val="00EB5052"/>
  </w:style>
  <w:style w:type="paragraph" w:customStyle="1" w:styleId="110CCF7D27244025AE28F0A5566F9020">
    <w:name w:val="110CCF7D27244025AE28F0A5566F9020"/>
    <w:rsid w:val="00EB5052"/>
  </w:style>
  <w:style w:type="paragraph" w:customStyle="1" w:styleId="ECD8D738172F46C2B518CBF3C044F43D1">
    <w:name w:val="ECD8D738172F46C2B518CBF3C044F43D1"/>
    <w:rsid w:val="00EB5052"/>
  </w:style>
  <w:style w:type="paragraph" w:customStyle="1" w:styleId="4A1D00A1156B4C588D5C4BE27357BB0E1">
    <w:name w:val="4A1D00A1156B4C588D5C4BE27357BB0E1"/>
    <w:rsid w:val="00EB5052"/>
  </w:style>
  <w:style w:type="paragraph" w:customStyle="1" w:styleId="8CB22A25CDF941B3862BBCC646954BA41">
    <w:name w:val="8CB22A25CDF941B3862BBCC646954BA41"/>
    <w:rsid w:val="00EB5052"/>
  </w:style>
  <w:style w:type="paragraph" w:customStyle="1" w:styleId="3C059EC05A62424CAA774A07A3ADB31F1">
    <w:name w:val="3C059EC05A62424CAA774A07A3ADB31F1"/>
    <w:rsid w:val="00EB5052"/>
  </w:style>
  <w:style w:type="paragraph" w:customStyle="1" w:styleId="F0597BB398034F728653AB2EBBAB5DD21">
    <w:name w:val="F0597BB398034F728653AB2EBBAB5DD21"/>
    <w:rsid w:val="00EB5052"/>
  </w:style>
  <w:style w:type="paragraph" w:customStyle="1" w:styleId="7C40B686668F4D22A7CB8F45E791C53E1">
    <w:name w:val="7C40B686668F4D22A7CB8F45E791C53E1"/>
    <w:rsid w:val="00EB5052"/>
  </w:style>
  <w:style w:type="paragraph" w:customStyle="1" w:styleId="49F5A3E9CF6D483BB31940E236EB04631">
    <w:name w:val="49F5A3E9CF6D483BB31940E236EB04631"/>
    <w:rsid w:val="00EB5052"/>
  </w:style>
  <w:style w:type="paragraph" w:customStyle="1" w:styleId="36FEE8BEC6914EDCB6F92643ED9CFD031">
    <w:name w:val="36FEE8BEC6914EDCB6F92643ED9CFD031"/>
    <w:rsid w:val="00EB5052"/>
  </w:style>
  <w:style w:type="paragraph" w:customStyle="1" w:styleId="B2F527F755DC4D2CAE35762101CCDF3C1">
    <w:name w:val="B2F527F755DC4D2CAE35762101CCDF3C1"/>
    <w:rsid w:val="00EB5052"/>
  </w:style>
  <w:style w:type="paragraph" w:customStyle="1" w:styleId="98E4CFC301604A649651B5E24BC75008">
    <w:name w:val="98E4CFC301604A649651B5E24BC75008"/>
    <w:rsid w:val="0068101D"/>
  </w:style>
  <w:style w:type="paragraph" w:customStyle="1" w:styleId="DA3CFF427488481F910072386ECC105B">
    <w:name w:val="DA3CFF427488481F910072386ECC105B"/>
    <w:rsid w:val="0068101D"/>
  </w:style>
  <w:style w:type="paragraph" w:customStyle="1" w:styleId="7004018D2A634EDF835FE75D76120A01">
    <w:name w:val="7004018D2A634EDF835FE75D76120A01"/>
    <w:rsid w:val="0068101D"/>
  </w:style>
  <w:style w:type="paragraph" w:customStyle="1" w:styleId="A0709E97EEA341D48ED3E3E312BCB8D8">
    <w:name w:val="A0709E97EEA341D48ED3E3E312BCB8D8"/>
    <w:rsid w:val="001B212C"/>
  </w:style>
  <w:style w:type="paragraph" w:customStyle="1" w:styleId="EC259CDDBF974B929E6A4E2A6F753C22">
    <w:name w:val="EC259CDDBF974B929E6A4E2A6F753C22"/>
    <w:rsid w:val="001B212C"/>
  </w:style>
  <w:style w:type="paragraph" w:customStyle="1" w:styleId="145A83AD47794672991A95CE47CD6F17">
    <w:name w:val="145A83AD47794672991A95CE47CD6F17"/>
    <w:rsid w:val="00E06E68"/>
  </w:style>
  <w:style w:type="paragraph" w:customStyle="1" w:styleId="0487254B77554DC7AE1F59880302B0F9">
    <w:name w:val="0487254B77554DC7AE1F59880302B0F9"/>
    <w:rsid w:val="00E06E68"/>
  </w:style>
  <w:style w:type="paragraph" w:customStyle="1" w:styleId="6246D727F44D4947A014A0EA3359CF89">
    <w:name w:val="6246D727F44D4947A014A0EA3359CF89"/>
    <w:rsid w:val="008967CE"/>
  </w:style>
  <w:style w:type="paragraph" w:customStyle="1" w:styleId="8C94E13B4576443BAE47C8C94794BAAD">
    <w:name w:val="8C94E13B4576443BAE47C8C94794BAAD"/>
    <w:rsid w:val="00C62B6F"/>
  </w:style>
  <w:style w:type="paragraph" w:customStyle="1" w:styleId="BE306B0FCF7D48EC85447974E445E183">
    <w:name w:val="BE306B0FCF7D48EC85447974E445E183"/>
    <w:rsid w:val="00C62B6F"/>
  </w:style>
  <w:style w:type="paragraph" w:customStyle="1" w:styleId="930B12E07F96482EA09683A8C83340D5">
    <w:name w:val="930B12E07F96482EA09683A8C83340D5"/>
    <w:rsid w:val="00C62B6F"/>
  </w:style>
  <w:style w:type="paragraph" w:customStyle="1" w:styleId="EDD364B778B84D86B740344D1FB5B629">
    <w:name w:val="EDD364B778B84D86B740344D1FB5B629"/>
    <w:rsid w:val="00355248"/>
  </w:style>
  <w:style w:type="paragraph" w:customStyle="1" w:styleId="C4F003033F8A460581AB451744B1D861">
    <w:name w:val="C4F003033F8A460581AB451744B1D861"/>
    <w:rsid w:val="00355248"/>
  </w:style>
  <w:style w:type="paragraph" w:customStyle="1" w:styleId="A9E97F5B47FC456299178A005FF79E23">
    <w:name w:val="A9E97F5B47FC456299178A005FF79E23"/>
    <w:rsid w:val="00F05D97"/>
  </w:style>
  <w:style w:type="paragraph" w:customStyle="1" w:styleId="3335929C16DA452794D59AF95B6E5C78">
    <w:name w:val="3335929C16DA452794D59AF95B6E5C78"/>
    <w:rsid w:val="00F05D97"/>
  </w:style>
  <w:style w:type="paragraph" w:customStyle="1" w:styleId="F92444C67AFD4F30A4ACB44F5983CF07">
    <w:name w:val="F92444C67AFD4F30A4ACB44F5983CF07"/>
    <w:rsid w:val="00F05D97"/>
  </w:style>
  <w:style w:type="paragraph" w:customStyle="1" w:styleId="D62FA7B18FD443849B0548E270F59C78">
    <w:name w:val="D62FA7B18FD443849B0548E270F59C78"/>
    <w:rsid w:val="00F05D97"/>
  </w:style>
  <w:style w:type="paragraph" w:customStyle="1" w:styleId="EFDAFC9AAF584B6592A97220C00B4A29">
    <w:name w:val="EFDAFC9AAF584B6592A97220C00B4A29"/>
    <w:rsid w:val="00F05D97"/>
  </w:style>
  <w:style w:type="paragraph" w:customStyle="1" w:styleId="1054F2992A2E439EA8059F61CDE66A72">
    <w:name w:val="1054F2992A2E439EA8059F61CDE66A72"/>
    <w:rsid w:val="00F05D97"/>
  </w:style>
  <w:style w:type="paragraph" w:customStyle="1" w:styleId="52EEF38C4EF1468DA770548A565187B5">
    <w:name w:val="52EEF38C4EF1468DA770548A565187B5"/>
    <w:rsid w:val="00F05D97"/>
  </w:style>
  <w:style w:type="paragraph" w:customStyle="1" w:styleId="61E6D4581D7C4C81AB383DAB6FE863D5">
    <w:name w:val="61E6D4581D7C4C81AB383DAB6FE863D5"/>
    <w:rsid w:val="007378A9"/>
  </w:style>
  <w:style w:type="paragraph" w:customStyle="1" w:styleId="25CF224E27E54A2581B2D366B246A636">
    <w:name w:val="25CF224E27E54A2581B2D366B246A636"/>
    <w:rsid w:val="00BB4EDE"/>
    <w:pPr>
      <w:spacing w:after="160" w:line="259" w:lineRule="auto"/>
    </w:pPr>
  </w:style>
  <w:style w:type="paragraph" w:customStyle="1" w:styleId="B05058FE3DC64DD389DEBAA945A580CF">
    <w:name w:val="B05058FE3DC64DD389DEBAA945A580CF"/>
    <w:rsid w:val="00BB4EDE"/>
    <w:pPr>
      <w:spacing w:after="160" w:line="259" w:lineRule="auto"/>
    </w:pPr>
  </w:style>
  <w:style w:type="paragraph" w:customStyle="1" w:styleId="775177C28270409DBFDD0F5003FE7281">
    <w:name w:val="775177C28270409DBFDD0F5003FE7281"/>
    <w:rsid w:val="00BB4EDE"/>
    <w:pPr>
      <w:spacing w:after="160" w:line="259" w:lineRule="auto"/>
    </w:pPr>
  </w:style>
  <w:style w:type="paragraph" w:customStyle="1" w:styleId="44FE4BB2B3EA480CB05363B28EC2690B">
    <w:name w:val="44FE4BB2B3EA480CB05363B28EC2690B"/>
    <w:rsid w:val="00BB4EDE"/>
    <w:pPr>
      <w:spacing w:after="160" w:line="259" w:lineRule="auto"/>
    </w:pPr>
  </w:style>
  <w:style w:type="paragraph" w:customStyle="1" w:styleId="82135B76B12643B3A6DB6454E29FFDA9">
    <w:name w:val="82135B76B12643B3A6DB6454E29FFDA9"/>
    <w:rsid w:val="00BB4EDE"/>
    <w:pPr>
      <w:spacing w:after="160" w:line="259" w:lineRule="auto"/>
    </w:pPr>
  </w:style>
  <w:style w:type="paragraph" w:customStyle="1" w:styleId="6CDFDF97D05A42C89AE67B720A7434C4">
    <w:name w:val="6CDFDF97D05A42C89AE67B720A7434C4"/>
    <w:rsid w:val="00BB4EDE"/>
    <w:pPr>
      <w:spacing w:after="160" w:line="259" w:lineRule="auto"/>
    </w:pPr>
  </w:style>
  <w:style w:type="paragraph" w:customStyle="1" w:styleId="00C7899A5699417EAC8AFEB163DCBE3C">
    <w:name w:val="00C7899A5699417EAC8AFEB163DCBE3C"/>
    <w:rsid w:val="00BB4EDE"/>
    <w:pPr>
      <w:spacing w:after="160" w:line="259" w:lineRule="auto"/>
    </w:pPr>
  </w:style>
  <w:style w:type="paragraph" w:customStyle="1" w:styleId="25CF224E27E54A2581B2D366B246A6361">
    <w:name w:val="25CF224E27E54A2581B2D366B246A6361"/>
    <w:rsid w:val="003520F9"/>
  </w:style>
  <w:style w:type="paragraph" w:customStyle="1" w:styleId="B05058FE3DC64DD389DEBAA945A580CF1">
    <w:name w:val="B05058FE3DC64DD389DEBAA945A580CF1"/>
    <w:rsid w:val="003520F9"/>
  </w:style>
  <w:style w:type="paragraph" w:customStyle="1" w:styleId="775177C28270409DBFDD0F5003FE72811">
    <w:name w:val="775177C28270409DBFDD0F5003FE72811"/>
    <w:rsid w:val="003520F9"/>
  </w:style>
  <w:style w:type="paragraph" w:customStyle="1" w:styleId="44FE4BB2B3EA480CB05363B28EC2690B1">
    <w:name w:val="44FE4BB2B3EA480CB05363B28EC2690B1"/>
    <w:rsid w:val="003520F9"/>
  </w:style>
  <w:style w:type="paragraph" w:customStyle="1" w:styleId="82135B76B12643B3A6DB6454E29FFDA91">
    <w:name w:val="82135B76B12643B3A6DB6454E29FFDA91"/>
    <w:rsid w:val="003520F9"/>
  </w:style>
  <w:style w:type="paragraph" w:customStyle="1" w:styleId="6CDFDF97D05A42C89AE67B720A7434C41">
    <w:name w:val="6CDFDF97D05A42C89AE67B720A7434C41"/>
    <w:rsid w:val="003520F9"/>
  </w:style>
  <w:style w:type="paragraph" w:customStyle="1" w:styleId="00C7899A5699417EAC8AFEB163DCBE3C1">
    <w:name w:val="00C7899A5699417EAC8AFEB163DCBE3C1"/>
    <w:rsid w:val="003520F9"/>
  </w:style>
  <w:style w:type="paragraph" w:customStyle="1" w:styleId="98E4CFC301604A649651B5E24BC750081">
    <w:name w:val="98E4CFC301604A649651B5E24BC750081"/>
    <w:rsid w:val="003520F9"/>
  </w:style>
  <w:style w:type="paragraph" w:customStyle="1" w:styleId="EC259CDDBF974B929E6A4E2A6F753C221">
    <w:name w:val="EC259CDDBF974B929E6A4E2A6F753C221"/>
    <w:rsid w:val="003520F9"/>
  </w:style>
  <w:style w:type="paragraph" w:customStyle="1" w:styleId="DA3CFF427488481F910072386ECC105B1">
    <w:name w:val="DA3CFF427488481F910072386ECC105B1"/>
    <w:rsid w:val="003520F9"/>
  </w:style>
  <w:style w:type="paragraph" w:customStyle="1" w:styleId="0487254B77554DC7AE1F59880302B0F91">
    <w:name w:val="0487254B77554DC7AE1F59880302B0F91"/>
    <w:rsid w:val="003520F9"/>
  </w:style>
  <w:style w:type="paragraph" w:customStyle="1" w:styleId="61E6D4581D7C4C81AB383DAB6FE863D51">
    <w:name w:val="61E6D4581D7C4C81AB383DAB6FE863D51"/>
    <w:rsid w:val="003520F9"/>
  </w:style>
  <w:style w:type="paragraph" w:customStyle="1" w:styleId="52EEF38C4EF1468DA770548A565187B51">
    <w:name w:val="52EEF38C4EF1468DA770548A565187B51"/>
    <w:rsid w:val="003520F9"/>
  </w:style>
  <w:style w:type="paragraph" w:customStyle="1" w:styleId="4A1D00A1156B4C588D5C4BE27357BB0E2">
    <w:name w:val="4A1D00A1156B4C588D5C4BE27357BB0E2"/>
    <w:rsid w:val="003520F9"/>
  </w:style>
  <w:style w:type="paragraph" w:customStyle="1" w:styleId="8CB22A25CDF941B3862BBCC646954BA42">
    <w:name w:val="8CB22A25CDF941B3862BBCC646954BA42"/>
    <w:rsid w:val="003520F9"/>
  </w:style>
  <w:style w:type="paragraph" w:customStyle="1" w:styleId="3C059EC05A62424CAA774A07A3ADB31F2">
    <w:name w:val="3C059EC05A62424CAA774A07A3ADB31F2"/>
    <w:rsid w:val="003520F9"/>
  </w:style>
  <w:style w:type="paragraph" w:customStyle="1" w:styleId="F0597BB398034F728653AB2EBBAB5DD22">
    <w:name w:val="F0597BB398034F728653AB2EBBAB5DD22"/>
    <w:rsid w:val="003520F9"/>
  </w:style>
  <w:style w:type="paragraph" w:customStyle="1" w:styleId="7C40B686668F4D22A7CB8F45E791C53E2">
    <w:name w:val="7C40B686668F4D22A7CB8F45E791C53E2"/>
    <w:rsid w:val="003520F9"/>
  </w:style>
  <w:style w:type="paragraph" w:customStyle="1" w:styleId="A9E97F5B47FC456299178A005FF79E231">
    <w:name w:val="A9E97F5B47FC456299178A005FF79E231"/>
    <w:rsid w:val="003520F9"/>
  </w:style>
  <w:style w:type="paragraph" w:customStyle="1" w:styleId="3335929C16DA452794D59AF95B6E5C781">
    <w:name w:val="3335929C16DA452794D59AF95B6E5C781"/>
    <w:rsid w:val="003520F9"/>
  </w:style>
  <w:style w:type="paragraph" w:customStyle="1" w:styleId="F92444C67AFD4F30A4ACB44F5983CF071">
    <w:name w:val="F92444C67AFD4F30A4ACB44F5983CF071"/>
    <w:rsid w:val="003520F9"/>
  </w:style>
  <w:style w:type="paragraph" w:customStyle="1" w:styleId="D62FA7B18FD443849B0548E270F59C781">
    <w:name w:val="D62FA7B18FD443849B0548E270F59C781"/>
    <w:rsid w:val="003520F9"/>
  </w:style>
  <w:style w:type="paragraph" w:customStyle="1" w:styleId="EFDAFC9AAF584B6592A97220C00B4A291">
    <w:name w:val="EFDAFC9AAF584B6592A97220C00B4A291"/>
    <w:rsid w:val="003520F9"/>
  </w:style>
  <w:style w:type="paragraph" w:customStyle="1" w:styleId="C4F003033F8A460581AB451744B1D8611">
    <w:name w:val="C4F003033F8A460581AB451744B1D8611"/>
    <w:rsid w:val="003520F9"/>
  </w:style>
  <w:style w:type="paragraph" w:customStyle="1" w:styleId="49F5A3E9CF6D483BB31940E236EB04632">
    <w:name w:val="49F5A3E9CF6D483BB31940E236EB04632"/>
    <w:rsid w:val="003520F9"/>
  </w:style>
  <w:style w:type="paragraph" w:customStyle="1" w:styleId="36FEE8BEC6914EDCB6F92643ED9CFD032">
    <w:name w:val="36FEE8BEC6914EDCB6F92643ED9CFD032"/>
    <w:rsid w:val="003520F9"/>
  </w:style>
  <w:style w:type="paragraph" w:customStyle="1" w:styleId="9383F15A949E4850B687CF972F4709F9">
    <w:name w:val="9383F15A949E4850B687CF972F4709F9"/>
    <w:rsid w:val="003520F9"/>
  </w:style>
  <w:style w:type="paragraph" w:customStyle="1" w:styleId="B05058FE3DC64DD389DEBAA945A580CF2">
    <w:name w:val="B05058FE3DC64DD389DEBAA945A580CF2"/>
    <w:rsid w:val="003520F9"/>
  </w:style>
  <w:style w:type="paragraph" w:customStyle="1" w:styleId="775177C28270409DBFDD0F5003FE72812">
    <w:name w:val="775177C28270409DBFDD0F5003FE72812"/>
    <w:rsid w:val="003520F9"/>
  </w:style>
  <w:style w:type="paragraph" w:customStyle="1" w:styleId="44FE4BB2B3EA480CB05363B28EC2690B2">
    <w:name w:val="44FE4BB2B3EA480CB05363B28EC2690B2"/>
    <w:rsid w:val="003520F9"/>
  </w:style>
  <w:style w:type="paragraph" w:customStyle="1" w:styleId="82135B76B12643B3A6DB6454E29FFDA92">
    <w:name w:val="82135B76B12643B3A6DB6454E29FFDA92"/>
    <w:rsid w:val="003520F9"/>
  </w:style>
  <w:style w:type="paragraph" w:customStyle="1" w:styleId="6CDFDF97D05A42C89AE67B720A7434C42">
    <w:name w:val="6CDFDF97D05A42C89AE67B720A7434C42"/>
    <w:rsid w:val="003520F9"/>
  </w:style>
  <w:style w:type="paragraph" w:customStyle="1" w:styleId="00C7899A5699417EAC8AFEB163DCBE3C2">
    <w:name w:val="00C7899A5699417EAC8AFEB163DCBE3C2"/>
    <w:rsid w:val="003520F9"/>
  </w:style>
  <w:style w:type="paragraph" w:customStyle="1" w:styleId="98E4CFC301604A649651B5E24BC750082">
    <w:name w:val="98E4CFC301604A649651B5E24BC750082"/>
    <w:rsid w:val="003520F9"/>
  </w:style>
  <w:style w:type="paragraph" w:customStyle="1" w:styleId="EC259CDDBF974B929E6A4E2A6F753C222">
    <w:name w:val="EC259CDDBF974B929E6A4E2A6F753C222"/>
    <w:rsid w:val="003520F9"/>
  </w:style>
  <w:style w:type="paragraph" w:customStyle="1" w:styleId="DA3CFF427488481F910072386ECC105B2">
    <w:name w:val="DA3CFF427488481F910072386ECC105B2"/>
    <w:rsid w:val="003520F9"/>
  </w:style>
  <w:style w:type="paragraph" w:customStyle="1" w:styleId="0487254B77554DC7AE1F59880302B0F92">
    <w:name w:val="0487254B77554DC7AE1F59880302B0F92"/>
    <w:rsid w:val="003520F9"/>
  </w:style>
  <w:style w:type="paragraph" w:customStyle="1" w:styleId="61E6D4581D7C4C81AB383DAB6FE863D52">
    <w:name w:val="61E6D4581D7C4C81AB383DAB6FE863D52"/>
    <w:rsid w:val="003520F9"/>
  </w:style>
  <w:style w:type="paragraph" w:customStyle="1" w:styleId="52EEF38C4EF1468DA770548A565187B52">
    <w:name w:val="52EEF38C4EF1468DA770548A565187B52"/>
    <w:rsid w:val="003520F9"/>
  </w:style>
  <w:style w:type="paragraph" w:customStyle="1" w:styleId="4A1D00A1156B4C588D5C4BE27357BB0E3">
    <w:name w:val="4A1D00A1156B4C588D5C4BE27357BB0E3"/>
    <w:rsid w:val="003520F9"/>
  </w:style>
  <w:style w:type="paragraph" w:customStyle="1" w:styleId="8CB22A25CDF941B3862BBCC646954BA43">
    <w:name w:val="8CB22A25CDF941B3862BBCC646954BA43"/>
    <w:rsid w:val="003520F9"/>
  </w:style>
  <w:style w:type="paragraph" w:customStyle="1" w:styleId="3C059EC05A62424CAA774A07A3ADB31F3">
    <w:name w:val="3C059EC05A62424CAA774A07A3ADB31F3"/>
    <w:rsid w:val="003520F9"/>
  </w:style>
  <w:style w:type="paragraph" w:customStyle="1" w:styleId="F0597BB398034F728653AB2EBBAB5DD23">
    <w:name w:val="F0597BB398034F728653AB2EBBAB5DD23"/>
    <w:rsid w:val="003520F9"/>
  </w:style>
  <w:style w:type="paragraph" w:customStyle="1" w:styleId="7C40B686668F4D22A7CB8F45E791C53E3">
    <w:name w:val="7C40B686668F4D22A7CB8F45E791C53E3"/>
    <w:rsid w:val="003520F9"/>
  </w:style>
  <w:style w:type="paragraph" w:customStyle="1" w:styleId="A9E97F5B47FC456299178A005FF79E232">
    <w:name w:val="A9E97F5B47FC456299178A005FF79E232"/>
    <w:rsid w:val="003520F9"/>
  </w:style>
  <w:style w:type="paragraph" w:customStyle="1" w:styleId="3335929C16DA452794D59AF95B6E5C782">
    <w:name w:val="3335929C16DA452794D59AF95B6E5C782"/>
    <w:rsid w:val="003520F9"/>
  </w:style>
  <w:style w:type="paragraph" w:customStyle="1" w:styleId="F92444C67AFD4F30A4ACB44F5983CF072">
    <w:name w:val="F92444C67AFD4F30A4ACB44F5983CF072"/>
    <w:rsid w:val="003520F9"/>
  </w:style>
  <w:style w:type="paragraph" w:customStyle="1" w:styleId="D62FA7B18FD443849B0548E270F59C782">
    <w:name w:val="D62FA7B18FD443849B0548E270F59C782"/>
    <w:rsid w:val="003520F9"/>
  </w:style>
  <w:style w:type="paragraph" w:customStyle="1" w:styleId="EFDAFC9AAF584B6592A97220C00B4A292">
    <w:name w:val="EFDAFC9AAF584B6592A97220C00B4A292"/>
    <w:rsid w:val="003520F9"/>
  </w:style>
  <w:style w:type="paragraph" w:customStyle="1" w:styleId="C4F003033F8A460581AB451744B1D8612">
    <w:name w:val="C4F003033F8A460581AB451744B1D8612"/>
    <w:rsid w:val="003520F9"/>
  </w:style>
  <w:style w:type="paragraph" w:customStyle="1" w:styleId="49F5A3E9CF6D483BB31940E236EB04633">
    <w:name w:val="49F5A3E9CF6D483BB31940E236EB04633"/>
    <w:rsid w:val="003520F9"/>
  </w:style>
  <w:style w:type="paragraph" w:customStyle="1" w:styleId="36FEE8BEC6914EDCB6F92643ED9CFD033">
    <w:name w:val="36FEE8BEC6914EDCB6F92643ED9CFD033"/>
    <w:rsid w:val="003520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WPR_Submission_form.dotx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</Company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Dominiquer</dc:creator>
  <cp:lastModifiedBy>Mary-Jane Erickson</cp:lastModifiedBy>
  <cp:revision>2</cp:revision>
  <cp:lastPrinted>2014-01-08T14:39:00Z</cp:lastPrinted>
  <dcterms:created xsi:type="dcterms:W3CDTF">2015-04-14T18:26:00Z</dcterms:created>
  <dcterms:modified xsi:type="dcterms:W3CDTF">2015-04-14T18:26:00Z</dcterms:modified>
</cp:coreProperties>
</file>