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769" w:rsidRPr="00D6471C" w:rsidRDefault="00C05769" w:rsidP="00C05769">
      <w:pPr>
        <w:rPr>
          <w:rFonts w:ascii="Arial Narrow" w:hAnsi="Arial Narrow"/>
        </w:rPr>
      </w:pPr>
    </w:p>
    <w:p w:rsidR="00A73407" w:rsidRDefault="006C5696" w:rsidP="00C05769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NOMINATOR</w:t>
      </w:r>
      <w:r w:rsidR="008E2002" w:rsidRPr="00EC1DF1">
        <w:rPr>
          <w:rFonts w:ascii="Arial Narrow" w:hAnsi="Arial Narrow"/>
          <w:b/>
          <w:u w:val="single"/>
        </w:rPr>
        <w:t xml:space="preserve"> </w:t>
      </w:r>
      <w:r w:rsidR="00A73407" w:rsidRPr="00EC1DF1">
        <w:rPr>
          <w:rFonts w:ascii="Arial Narrow" w:hAnsi="Arial Narrow"/>
          <w:b/>
          <w:u w:val="single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3435"/>
        <w:gridCol w:w="1337"/>
        <w:gridCol w:w="3255"/>
      </w:tblGrid>
      <w:tr w:rsidR="006C5696" w:rsidRPr="007A7113" w:rsidTr="006C5696">
        <w:tc>
          <w:tcPr>
            <w:tcW w:w="1323" w:type="dxa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Name:</w:t>
            </w:r>
          </w:p>
          <w:p w:rsidR="006C5696" w:rsidRPr="00D6471C" w:rsidRDefault="006C5696" w:rsidP="00176FC3">
            <w:pPr>
              <w:rPr>
                <w:rFonts w:ascii="Arial Narrow" w:hAnsi="Arial Narrow"/>
              </w:rPr>
            </w:pPr>
          </w:p>
        </w:tc>
        <w:tc>
          <w:tcPr>
            <w:tcW w:w="8027" w:type="dxa"/>
            <w:gridSpan w:val="3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</w:p>
        </w:tc>
      </w:tr>
      <w:tr w:rsidR="006C5696" w:rsidRPr="007A7113" w:rsidTr="006C5696">
        <w:tc>
          <w:tcPr>
            <w:tcW w:w="1323" w:type="dxa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Company:</w:t>
            </w:r>
          </w:p>
          <w:p w:rsidR="006C5696" w:rsidRPr="00D6471C" w:rsidRDefault="006C5696" w:rsidP="00176FC3">
            <w:pPr>
              <w:rPr>
                <w:rFonts w:ascii="Arial Narrow" w:hAnsi="Arial Narrow"/>
              </w:rPr>
            </w:pPr>
          </w:p>
        </w:tc>
        <w:tc>
          <w:tcPr>
            <w:tcW w:w="8027" w:type="dxa"/>
            <w:gridSpan w:val="3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</w:p>
        </w:tc>
      </w:tr>
      <w:tr w:rsidR="006C5696" w:rsidRPr="007A7113" w:rsidTr="006C5696">
        <w:tc>
          <w:tcPr>
            <w:tcW w:w="1323" w:type="dxa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Address:</w:t>
            </w:r>
          </w:p>
          <w:p w:rsidR="006C5696" w:rsidRPr="00D6471C" w:rsidRDefault="006C5696" w:rsidP="00176FC3">
            <w:pPr>
              <w:rPr>
                <w:rFonts w:ascii="Arial Narrow" w:hAnsi="Arial Narrow"/>
              </w:rPr>
            </w:pPr>
          </w:p>
        </w:tc>
        <w:tc>
          <w:tcPr>
            <w:tcW w:w="3435" w:type="dxa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City:</w:t>
            </w:r>
          </w:p>
          <w:p w:rsidR="006C5696" w:rsidRPr="00D6471C" w:rsidRDefault="006C5696" w:rsidP="00176FC3">
            <w:pPr>
              <w:rPr>
                <w:rFonts w:ascii="Arial Narrow" w:hAnsi="Arial Narrow"/>
              </w:rPr>
            </w:pPr>
          </w:p>
        </w:tc>
        <w:tc>
          <w:tcPr>
            <w:tcW w:w="3255" w:type="dxa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</w:p>
        </w:tc>
      </w:tr>
      <w:tr w:rsidR="006C5696" w:rsidRPr="007A7113" w:rsidTr="006C5696">
        <w:tc>
          <w:tcPr>
            <w:tcW w:w="1323" w:type="dxa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Province:</w:t>
            </w:r>
          </w:p>
          <w:p w:rsidR="006C5696" w:rsidRPr="00D6471C" w:rsidRDefault="006C5696" w:rsidP="00176FC3">
            <w:pPr>
              <w:rPr>
                <w:rFonts w:ascii="Arial Narrow" w:hAnsi="Arial Narrow"/>
              </w:rPr>
            </w:pPr>
          </w:p>
        </w:tc>
        <w:tc>
          <w:tcPr>
            <w:tcW w:w="3435" w:type="dxa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Postal Code:</w:t>
            </w:r>
          </w:p>
          <w:p w:rsidR="006C5696" w:rsidRPr="00D6471C" w:rsidRDefault="006C5696" w:rsidP="00176FC3">
            <w:pPr>
              <w:rPr>
                <w:rFonts w:ascii="Arial Narrow" w:hAnsi="Arial Narrow"/>
              </w:rPr>
            </w:pPr>
          </w:p>
        </w:tc>
        <w:tc>
          <w:tcPr>
            <w:tcW w:w="3255" w:type="dxa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</w:p>
        </w:tc>
      </w:tr>
      <w:tr w:rsidR="006C5696" w:rsidRPr="007A7113" w:rsidTr="006C5696">
        <w:tc>
          <w:tcPr>
            <w:tcW w:w="1323" w:type="dxa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Phone:</w:t>
            </w:r>
          </w:p>
          <w:p w:rsidR="006C5696" w:rsidRPr="00D6471C" w:rsidRDefault="006C5696" w:rsidP="00176FC3">
            <w:pPr>
              <w:rPr>
                <w:rFonts w:ascii="Arial Narrow" w:hAnsi="Arial Narrow"/>
              </w:rPr>
            </w:pPr>
          </w:p>
        </w:tc>
        <w:tc>
          <w:tcPr>
            <w:tcW w:w="3435" w:type="dxa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Email:</w:t>
            </w:r>
          </w:p>
        </w:tc>
        <w:tc>
          <w:tcPr>
            <w:tcW w:w="3255" w:type="dxa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</w:p>
        </w:tc>
      </w:tr>
      <w:tr w:rsidR="006C5696" w:rsidRPr="007A7113" w:rsidTr="006C5696">
        <w:tc>
          <w:tcPr>
            <w:tcW w:w="1323" w:type="dxa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Relationship</w:t>
            </w:r>
            <w:r>
              <w:rPr>
                <w:rFonts w:ascii="Arial Narrow" w:hAnsi="Arial Narrow"/>
              </w:rPr>
              <w:t xml:space="preserve"> to Nominee</w:t>
            </w:r>
          </w:p>
        </w:tc>
        <w:tc>
          <w:tcPr>
            <w:tcW w:w="8027" w:type="dxa"/>
            <w:gridSpan w:val="3"/>
          </w:tcPr>
          <w:p w:rsidR="006C5696" w:rsidRPr="00D6471C" w:rsidRDefault="006C5696" w:rsidP="00176FC3">
            <w:pPr>
              <w:rPr>
                <w:rFonts w:ascii="Arial Narrow" w:hAnsi="Arial Narrow"/>
              </w:rPr>
            </w:pPr>
          </w:p>
        </w:tc>
      </w:tr>
    </w:tbl>
    <w:p w:rsidR="00C05769" w:rsidRPr="00D6471C" w:rsidRDefault="00C05769" w:rsidP="00C05769">
      <w:pPr>
        <w:rPr>
          <w:rFonts w:ascii="Arial Narrow" w:hAnsi="Arial Narrow"/>
        </w:rPr>
      </w:pPr>
    </w:p>
    <w:p w:rsidR="00A73407" w:rsidRPr="00EC1DF1" w:rsidRDefault="00A73407" w:rsidP="00C05769">
      <w:pPr>
        <w:rPr>
          <w:rFonts w:ascii="Arial Narrow" w:hAnsi="Arial Narrow"/>
          <w:b/>
          <w:u w:val="single"/>
        </w:rPr>
      </w:pPr>
      <w:r w:rsidRPr="00EC1DF1">
        <w:rPr>
          <w:rFonts w:ascii="Arial Narrow" w:hAnsi="Arial Narrow"/>
          <w:b/>
          <w:u w:val="single"/>
        </w:rPr>
        <w:t>ELIGIBILTY</w:t>
      </w:r>
    </w:p>
    <w:p w:rsidR="00A73407" w:rsidRPr="00D6471C" w:rsidRDefault="00A73407" w:rsidP="00C05769">
      <w:pPr>
        <w:rPr>
          <w:rFonts w:ascii="Arial Narrow" w:hAnsi="Arial Narrow"/>
          <w:b/>
        </w:rPr>
        <w:sectPr w:rsidR="00A73407" w:rsidRPr="00D6471C" w:rsidSect="003D7A79">
          <w:headerReference w:type="default" r:id="rId8"/>
          <w:footerReference w:type="default" r:id="rId9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  <w:r w:rsidRPr="00D6471C">
        <w:rPr>
          <w:rFonts w:ascii="Arial Narrow" w:hAnsi="Arial Narrow"/>
          <w:b/>
        </w:rPr>
        <w:t>Pl</w:t>
      </w:r>
      <w:r w:rsidR="003D7A79" w:rsidRPr="00D6471C">
        <w:rPr>
          <w:rFonts w:ascii="Arial Narrow" w:hAnsi="Arial Narrow"/>
          <w:b/>
        </w:rPr>
        <w:t xml:space="preserve">ease check all boxes that apply. </w:t>
      </w:r>
      <w:r w:rsidR="008E2002">
        <w:rPr>
          <w:rFonts w:ascii="Arial Narrow" w:hAnsi="Arial Narrow"/>
          <w:b/>
        </w:rPr>
        <w:t>Applicant</w:t>
      </w:r>
      <w:r w:rsidR="008E2002" w:rsidRPr="00D6471C">
        <w:rPr>
          <w:rFonts w:ascii="Arial Narrow" w:hAnsi="Arial Narrow"/>
          <w:b/>
        </w:rPr>
        <w:t xml:space="preserve"> </w:t>
      </w:r>
      <w:r w:rsidR="007A7113" w:rsidRPr="00D6471C">
        <w:rPr>
          <w:rFonts w:ascii="Arial Narrow" w:hAnsi="Arial Narrow"/>
          <w:b/>
        </w:rPr>
        <w:t>is</w:t>
      </w:r>
      <w:r w:rsidR="003D7A79" w:rsidRPr="00D6471C">
        <w:rPr>
          <w:rFonts w:ascii="Arial Narrow" w:hAnsi="Arial Narrow"/>
          <w:b/>
        </w:rPr>
        <w:t>:</w:t>
      </w:r>
    </w:p>
    <w:p w:rsidR="00A73407" w:rsidRPr="006C5696" w:rsidRDefault="006C5696" w:rsidP="00E5300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6C5696">
        <w:rPr>
          <w:rFonts w:ascii="Arial Narrow" w:hAnsi="Arial Narrow"/>
        </w:rPr>
        <w:t>Is a Member in good standing with the Appraisal Institute of Canada</w:t>
      </w:r>
    </w:p>
    <w:p w:rsidR="006C5696" w:rsidRPr="006C5696" w:rsidRDefault="006C5696" w:rsidP="006C569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6C5696">
        <w:rPr>
          <w:rFonts w:ascii="Arial Narrow" w:hAnsi="Arial Narrow"/>
        </w:rPr>
        <w:t>Is not a current Member of the AIC Board of Directors</w:t>
      </w:r>
    </w:p>
    <w:p w:rsidR="006C5696" w:rsidRPr="006C5696" w:rsidRDefault="006C5696" w:rsidP="006C569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6C5696">
        <w:rPr>
          <w:rFonts w:ascii="Arial Narrow" w:hAnsi="Arial Narrow"/>
        </w:rPr>
        <w:t>Is not a previous recipient of this award</w:t>
      </w:r>
    </w:p>
    <w:p w:rsidR="00A73407" w:rsidRPr="006C5696" w:rsidRDefault="006C5696" w:rsidP="00F41222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6C5696">
        <w:rPr>
          <w:rFonts w:ascii="Arial Narrow" w:hAnsi="Arial Narrow"/>
        </w:rPr>
        <w:t>Has a minimum of 15 years of combined volunteerism on national committee(s), working groups, programs, incentives, etc.</w:t>
      </w:r>
    </w:p>
    <w:p w:rsidR="00A73407" w:rsidRDefault="00A73407" w:rsidP="00C05769">
      <w:pPr>
        <w:rPr>
          <w:rFonts w:ascii="Arial Narrow" w:hAnsi="Arial Narrow"/>
        </w:rPr>
      </w:pPr>
    </w:p>
    <w:p w:rsidR="006C5696" w:rsidRDefault="006C5696" w:rsidP="00C05769">
      <w:pPr>
        <w:rPr>
          <w:rFonts w:ascii="Arial Narrow" w:hAnsi="Arial Narrow"/>
        </w:rPr>
      </w:pPr>
    </w:p>
    <w:p w:rsidR="006C5696" w:rsidRPr="00D6471C" w:rsidRDefault="006C5696" w:rsidP="00C05769">
      <w:pPr>
        <w:rPr>
          <w:rFonts w:ascii="Arial Narrow" w:hAnsi="Arial Narrow"/>
        </w:rPr>
        <w:sectPr w:rsidR="006C5696" w:rsidRPr="00D6471C" w:rsidSect="00A734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73407" w:rsidRPr="00D6471C" w:rsidRDefault="006C5696" w:rsidP="00C05769">
      <w:pPr>
        <w:rPr>
          <w:rFonts w:ascii="Arial Narrow" w:hAnsi="Arial Narrow"/>
        </w:rPr>
      </w:pPr>
      <w:r w:rsidRPr="006C5696">
        <w:rPr>
          <w:rFonts w:ascii="Arial Narrow" w:hAnsi="Arial Narrow"/>
          <w:b/>
          <w:u w:val="single"/>
        </w:rPr>
        <w:t>CRITERIA:</w:t>
      </w:r>
      <w:r>
        <w:rPr>
          <w:rFonts w:ascii="Arial Narrow" w:hAnsi="Arial Narrow"/>
        </w:rPr>
        <w:t xml:space="preserve"> To be eligible for the W.C. McCutcheon Award, the Member must have demonstrated a leadership role or sustained/significant contribution to committee(s), </w:t>
      </w:r>
      <w:r w:rsidRPr="006C5696">
        <w:rPr>
          <w:rFonts w:ascii="Arial Narrow" w:hAnsi="Arial Narrow"/>
        </w:rPr>
        <w:t>working groups, programs, incentives, etc.</w:t>
      </w:r>
    </w:p>
    <w:p w:rsidR="003D7A79" w:rsidRPr="006C5696" w:rsidRDefault="006C5696" w:rsidP="003D7A7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NOMINEE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3435"/>
        <w:gridCol w:w="1337"/>
        <w:gridCol w:w="3255"/>
      </w:tblGrid>
      <w:tr w:rsidR="003D7A79" w:rsidRPr="007A7113" w:rsidTr="006C5696">
        <w:tc>
          <w:tcPr>
            <w:tcW w:w="1323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Name:</w:t>
            </w:r>
          </w:p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  <w:tc>
          <w:tcPr>
            <w:tcW w:w="8027" w:type="dxa"/>
            <w:gridSpan w:val="3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</w:tr>
      <w:tr w:rsidR="003D7A79" w:rsidRPr="007A7113" w:rsidTr="006C5696">
        <w:tc>
          <w:tcPr>
            <w:tcW w:w="1323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Company:</w:t>
            </w:r>
          </w:p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  <w:tc>
          <w:tcPr>
            <w:tcW w:w="8027" w:type="dxa"/>
            <w:gridSpan w:val="3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</w:tr>
      <w:tr w:rsidR="003D7A79" w:rsidRPr="007A7113" w:rsidTr="006C5696">
        <w:tc>
          <w:tcPr>
            <w:tcW w:w="1323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Address:</w:t>
            </w:r>
          </w:p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  <w:tc>
          <w:tcPr>
            <w:tcW w:w="3435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City:</w:t>
            </w:r>
          </w:p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  <w:tc>
          <w:tcPr>
            <w:tcW w:w="3255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</w:tr>
      <w:tr w:rsidR="003D7A79" w:rsidRPr="007A7113" w:rsidTr="006C5696">
        <w:tc>
          <w:tcPr>
            <w:tcW w:w="1323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Province:</w:t>
            </w:r>
          </w:p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  <w:tc>
          <w:tcPr>
            <w:tcW w:w="3435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Postal Code:</w:t>
            </w:r>
          </w:p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  <w:tc>
          <w:tcPr>
            <w:tcW w:w="3255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</w:tr>
      <w:tr w:rsidR="003D7A79" w:rsidRPr="007A7113" w:rsidTr="006C5696">
        <w:tc>
          <w:tcPr>
            <w:tcW w:w="1323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Phone:</w:t>
            </w:r>
          </w:p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  <w:tc>
          <w:tcPr>
            <w:tcW w:w="3435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  <w:tc>
          <w:tcPr>
            <w:tcW w:w="1337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  <w:r w:rsidRPr="00D6471C">
              <w:rPr>
                <w:rFonts w:ascii="Arial Narrow" w:hAnsi="Arial Narrow"/>
              </w:rPr>
              <w:t>Email:</w:t>
            </w:r>
          </w:p>
        </w:tc>
        <w:tc>
          <w:tcPr>
            <w:tcW w:w="3255" w:type="dxa"/>
          </w:tcPr>
          <w:p w:rsidR="003D7A79" w:rsidRPr="00D6471C" w:rsidRDefault="003D7A79" w:rsidP="00A324A0">
            <w:pPr>
              <w:rPr>
                <w:rFonts w:ascii="Arial Narrow" w:hAnsi="Arial Narrow"/>
              </w:rPr>
            </w:pPr>
          </w:p>
        </w:tc>
      </w:tr>
    </w:tbl>
    <w:p w:rsidR="003D7A79" w:rsidRPr="00D6471C" w:rsidRDefault="003D7A79" w:rsidP="00C05769">
      <w:pPr>
        <w:rPr>
          <w:rFonts w:ascii="Arial Narrow" w:hAnsi="Arial Narrow"/>
        </w:rPr>
      </w:pPr>
    </w:p>
    <w:p w:rsidR="006C5696" w:rsidRDefault="006C5696" w:rsidP="00435BA3">
      <w:pPr>
        <w:rPr>
          <w:rFonts w:ascii="Arial Narrow" w:hAnsi="Arial Narrow"/>
          <w:b/>
        </w:rPr>
      </w:pPr>
    </w:p>
    <w:p w:rsidR="006C5696" w:rsidRDefault="006C5696" w:rsidP="00435BA3">
      <w:pPr>
        <w:rPr>
          <w:rFonts w:ascii="Arial Narrow" w:hAnsi="Arial Narrow"/>
          <w:b/>
        </w:rPr>
      </w:pPr>
    </w:p>
    <w:p w:rsidR="006C5696" w:rsidRDefault="006C5696" w:rsidP="00435BA3">
      <w:pPr>
        <w:rPr>
          <w:rFonts w:ascii="Arial Narrow" w:hAnsi="Arial Narrow"/>
          <w:b/>
        </w:rPr>
      </w:pPr>
      <w:bookmarkStart w:id="0" w:name="_GoBack"/>
      <w:bookmarkEnd w:id="0"/>
    </w:p>
    <w:p w:rsidR="00F12AA1" w:rsidRPr="00701C71" w:rsidRDefault="00701C71" w:rsidP="00C0576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Discuss the nominee’s national volunteer history and their </w:t>
      </w:r>
      <w:r w:rsidR="00435BA3" w:rsidRPr="00EC1DF1">
        <w:rPr>
          <w:rFonts w:ascii="Arial Narrow" w:hAnsi="Arial Narrow"/>
          <w:b/>
        </w:rPr>
        <w:t>contribution to the valuation profession and/or their outstanding service.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2AA1" w:rsidRPr="007A7113" w:rsidTr="00F12AA1">
        <w:tc>
          <w:tcPr>
            <w:tcW w:w="9350" w:type="dxa"/>
          </w:tcPr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Default="00F12AA1" w:rsidP="00C05769">
            <w:pPr>
              <w:rPr>
                <w:rFonts w:ascii="Arial Narrow" w:hAnsi="Arial Narrow"/>
              </w:rPr>
            </w:pPr>
          </w:p>
          <w:p w:rsidR="00183007" w:rsidRDefault="00183007" w:rsidP="00C05769">
            <w:pPr>
              <w:rPr>
                <w:rFonts w:ascii="Arial Narrow" w:hAnsi="Arial Narrow"/>
              </w:rPr>
            </w:pPr>
          </w:p>
          <w:p w:rsidR="00183007" w:rsidRDefault="00183007" w:rsidP="00C05769">
            <w:pPr>
              <w:rPr>
                <w:rFonts w:ascii="Arial Narrow" w:hAnsi="Arial Narrow"/>
              </w:rPr>
            </w:pPr>
          </w:p>
          <w:p w:rsidR="00183007" w:rsidRDefault="00183007" w:rsidP="00C05769">
            <w:pPr>
              <w:rPr>
                <w:rFonts w:ascii="Arial Narrow" w:hAnsi="Arial Narrow"/>
              </w:rPr>
            </w:pPr>
          </w:p>
          <w:p w:rsidR="00183007" w:rsidRDefault="00183007" w:rsidP="00C05769">
            <w:pPr>
              <w:rPr>
                <w:rFonts w:ascii="Arial Narrow" w:hAnsi="Arial Narrow"/>
              </w:rPr>
            </w:pPr>
          </w:p>
          <w:p w:rsidR="00183007" w:rsidRDefault="00183007" w:rsidP="00C05769">
            <w:pPr>
              <w:rPr>
                <w:rFonts w:ascii="Arial Narrow" w:hAnsi="Arial Narrow"/>
              </w:rPr>
            </w:pPr>
          </w:p>
          <w:p w:rsidR="00183007" w:rsidRDefault="00183007" w:rsidP="00C05769">
            <w:pPr>
              <w:rPr>
                <w:rFonts w:ascii="Arial Narrow" w:hAnsi="Arial Narrow"/>
              </w:rPr>
            </w:pPr>
          </w:p>
          <w:p w:rsidR="00183007" w:rsidRPr="00D6471C" w:rsidRDefault="00183007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Default="00F12AA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Default="00701C71" w:rsidP="00C05769">
            <w:pPr>
              <w:rPr>
                <w:rFonts w:ascii="Arial Narrow" w:hAnsi="Arial Narrow"/>
              </w:rPr>
            </w:pPr>
          </w:p>
          <w:p w:rsidR="00701C71" w:rsidRPr="00D6471C" w:rsidRDefault="00701C7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Pr="00D6471C" w:rsidRDefault="00F12AA1" w:rsidP="00C05769">
            <w:pPr>
              <w:rPr>
                <w:rFonts w:ascii="Arial Narrow" w:hAnsi="Arial Narrow"/>
              </w:rPr>
            </w:pPr>
          </w:p>
          <w:p w:rsidR="00F12AA1" w:rsidRDefault="00F12AA1" w:rsidP="00C05769">
            <w:pPr>
              <w:rPr>
                <w:rFonts w:ascii="Arial Narrow" w:hAnsi="Arial Narrow"/>
              </w:rPr>
            </w:pPr>
          </w:p>
          <w:p w:rsidR="00D6471C" w:rsidRDefault="00D6471C" w:rsidP="00C05769">
            <w:pPr>
              <w:rPr>
                <w:rFonts w:ascii="Arial Narrow" w:hAnsi="Arial Narrow"/>
              </w:rPr>
            </w:pPr>
          </w:p>
          <w:p w:rsidR="00D6471C" w:rsidRDefault="00D6471C" w:rsidP="00C05769">
            <w:pPr>
              <w:rPr>
                <w:rFonts w:ascii="Arial Narrow" w:hAnsi="Arial Narrow"/>
              </w:rPr>
            </w:pPr>
          </w:p>
          <w:p w:rsidR="00D6471C" w:rsidRPr="00D6471C" w:rsidRDefault="00D6471C" w:rsidP="00C05769">
            <w:pPr>
              <w:rPr>
                <w:rFonts w:ascii="Arial Narrow" w:hAnsi="Arial Narrow"/>
              </w:rPr>
            </w:pPr>
          </w:p>
        </w:tc>
      </w:tr>
    </w:tbl>
    <w:p w:rsidR="00B4460A" w:rsidRPr="0018263B" w:rsidRDefault="00B4460A" w:rsidP="002E0EA7">
      <w:pPr>
        <w:rPr>
          <w:rFonts w:ascii="Arial Narrow" w:hAnsi="Arial Narrow"/>
        </w:rPr>
      </w:pPr>
    </w:p>
    <w:sectPr w:rsidR="00B4460A" w:rsidRPr="0018263B" w:rsidSect="00183007">
      <w:type w:val="continuous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327" w:rsidRDefault="00DC6327" w:rsidP="00C05769">
      <w:pPr>
        <w:spacing w:after="0" w:line="240" w:lineRule="auto"/>
      </w:pPr>
      <w:r>
        <w:separator/>
      </w:r>
    </w:p>
  </w:endnote>
  <w:endnote w:type="continuationSeparator" w:id="0">
    <w:p w:rsidR="00DC6327" w:rsidRDefault="00DC6327" w:rsidP="00C0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4868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3007" w:rsidRDefault="00C05769" w:rsidP="00183007">
        <w:pPr>
          <w:jc w:val="center"/>
          <w:rPr>
            <w:rFonts w:ascii="Arial Narrow" w:hAnsi="Arial Narrow"/>
            <w:b/>
            <w:color w:val="FF000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782">
          <w:rPr>
            <w:noProof/>
          </w:rPr>
          <w:t>3</w:t>
        </w:r>
        <w:r>
          <w:rPr>
            <w:noProof/>
          </w:rPr>
          <w:fldChar w:fldCharType="end"/>
        </w:r>
      </w:p>
      <w:p w:rsidR="00183007" w:rsidRDefault="00183007" w:rsidP="00183007">
        <w:pPr>
          <w:jc w:val="center"/>
          <w:rPr>
            <w:rFonts w:ascii="Arial Narrow" w:hAnsi="Arial Narrow"/>
            <w:b/>
            <w:color w:val="FF0000"/>
          </w:rPr>
        </w:pPr>
        <w:r w:rsidRPr="00183007">
          <w:rPr>
            <w:rFonts w:ascii="Arial Narrow" w:hAnsi="Arial Narrow"/>
            <w:b/>
            <w:color w:val="FF0000"/>
          </w:rPr>
          <w:t xml:space="preserve">Submissions must be sent to awards@aicanada.ca </w:t>
        </w:r>
      </w:p>
      <w:p w:rsidR="00C05769" w:rsidRPr="00183007" w:rsidRDefault="00183007" w:rsidP="00183007">
        <w:pPr>
          <w:jc w:val="center"/>
          <w:rPr>
            <w:rFonts w:ascii="Arial Narrow" w:hAnsi="Arial Narrow"/>
            <w:b/>
            <w:color w:val="FF0000"/>
          </w:rPr>
        </w:pPr>
        <w:r>
          <w:rPr>
            <w:rFonts w:ascii="Arial Narrow" w:hAnsi="Arial Narrow"/>
            <w:b/>
            <w:color w:val="FF0000"/>
          </w:rPr>
          <w:t>B</w:t>
        </w:r>
        <w:r w:rsidRPr="00183007">
          <w:rPr>
            <w:rFonts w:ascii="Arial Narrow" w:hAnsi="Arial Narrow"/>
            <w:b/>
            <w:color w:val="FF0000"/>
          </w:rPr>
          <w:t>y</w:t>
        </w:r>
        <w:r>
          <w:rPr>
            <w:rFonts w:ascii="Arial Narrow" w:hAnsi="Arial Narrow"/>
            <w:b/>
            <w:color w:val="FF0000"/>
          </w:rPr>
          <w:t xml:space="preserve"> </w:t>
        </w:r>
        <w:r w:rsidR="00DF0288">
          <w:rPr>
            <w:rFonts w:ascii="Arial Narrow" w:hAnsi="Arial Narrow"/>
            <w:b/>
            <w:color w:val="FF0000"/>
          </w:rPr>
          <w:t xml:space="preserve">March 15, 2021 </w:t>
        </w:r>
        <w:r w:rsidRPr="00183007">
          <w:rPr>
            <w:rFonts w:ascii="Arial Narrow" w:hAnsi="Arial Narrow"/>
            <w:b/>
            <w:color w:val="FF0000"/>
          </w:rPr>
          <w:t>by 12:00pm EST.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327" w:rsidRDefault="00DC6327" w:rsidP="00C05769">
      <w:pPr>
        <w:spacing w:after="0" w:line="240" w:lineRule="auto"/>
      </w:pPr>
      <w:r>
        <w:separator/>
      </w:r>
    </w:p>
  </w:footnote>
  <w:footnote w:type="continuationSeparator" w:id="0">
    <w:p w:rsidR="00DC6327" w:rsidRDefault="00DC6327" w:rsidP="00C0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769" w:rsidRPr="00C05769" w:rsidRDefault="00C05769" w:rsidP="00C05769">
    <w:pPr>
      <w:jc w:val="center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275EEAC0" wp14:editId="7F609F90">
          <wp:simplePos x="0" y="0"/>
          <wp:positionH relativeFrom="column">
            <wp:posOffset>-781050</wp:posOffset>
          </wp:positionH>
          <wp:positionV relativeFrom="paragraph">
            <wp:posOffset>-381000</wp:posOffset>
          </wp:positionV>
          <wp:extent cx="942975" cy="1005325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C_BI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606" cy="1007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5696">
      <w:rPr>
        <w:b/>
        <w:sz w:val="28"/>
      </w:rPr>
      <w:t>W.C. MCCUTCHEON AWARD</w:t>
    </w:r>
  </w:p>
  <w:p w:rsidR="00C05769" w:rsidRPr="00C05769" w:rsidRDefault="006C5696" w:rsidP="00C05769">
    <w:pPr>
      <w:jc w:val="center"/>
      <w:rPr>
        <w:b/>
        <w:sz w:val="28"/>
      </w:rPr>
    </w:pPr>
    <w:r>
      <w:rPr>
        <w:b/>
        <w:sz w:val="28"/>
      </w:rPr>
      <w:t>NOMINATION</w:t>
    </w:r>
    <w:r w:rsidR="00C05769" w:rsidRPr="00C05769">
      <w:rPr>
        <w:b/>
        <w:sz w:val="28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370D9"/>
    <w:multiLevelType w:val="hybridMultilevel"/>
    <w:tmpl w:val="0BD40736"/>
    <w:lvl w:ilvl="0" w:tplc="EC80B4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D4F4E"/>
    <w:multiLevelType w:val="hybridMultilevel"/>
    <w:tmpl w:val="9926CBFE"/>
    <w:lvl w:ilvl="0" w:tplc="EC80B4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769"/>
    <w:rsid w:val="00026832"/>
    <w:rsid w:val="001265C6"/>
    <w:rsid w:val="00127270"/>
    <w:rsid w:val="0018263B"/>
    <w:rsid w:val="00183007"/>
    <w:rsid w:val="001928E7"/>
    <w:rsid w:val="00285293"/>
    <w:rsid w:val="002E0EA7"/>
    <w:rsid w:val="002E5782"/>
    <w:rsid w:val="003D7A79"/>
    <w:rsid w:val="00435BA3"/>
    <w:rsid w:val="004C03AD"/>
    <w:rsid w:val="00510A06"/>
    <w:rsid w:val="00522433"/>
    <w:rsid w:val="00553C20"/>
    <w:rsid w:val="00580EAE"/>
    <w:rsid w:val="00643F45"/>
    <w:rsid w:val="00663787"/>
    <w:rsid w:val="006B6694"/>
    <w:rsid w:val="006C5696"/>
    <w:rsid w:val="006E3BF3"/>
    <w:rsid w:val="006F0A17"/>
    <w:rsid w:val="00701C71"/>
    <w:rsid w:val="007A7113"/>
    <w:rsid w:val="008970AD"/>
    <w:rsid w:val="008C5935"/>
    <w:rsid w:val="008E2002"/>
    <w:rsid w:val="00964D73"/>
    <w:rsid w:val="00982715"/>
    <w:rsid w:val="009E3793"/>
    <w:rsid w:val="00A73407"/>
    <w:rsid w:val="00B4460A"/>
    <w:rsid w:val="00BE1B97"/>
    <w:rsid w:val="00C05769"/>
    <w:rsid w:val="00D6471C"/>
    <w:rsid w:val="00DC6327"/>
    <w:rsid w:val="00DF0288"/>
    <w:rsid w:val="00E53005"/>
    <w:rsid w:val="00E64C71"/>
    <w:rsid w:val="00EA4C98"/>
    <w:rsid w:val="00EC1DF1"/>
    <w:rsid w:val="00EF2885"/>
    <w:rsid w:val="00F12AA1"/>
    <w:rsid w:val="00FB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D4F554"/>
  <w15:chartTrackingRefBased/>
  <w15:docId w15:val="{6ECEE894-726F-454A-8004-C217D767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769"/>
  </w:style>
  <w:style w:type="paragraph" w:styleId="Footer">
    <w:name w:val="footer"/>
    <w:basedOn w:val="Normal"/>
    <w:link w:val="FooterChar"/>
    <w:uiPriority w:val="99"/>
    <w:unhideWhenUsed/>
    <w:rsid w:val="00C05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769"/>
  </w:style>
  <w:style w:type="table" w:styleId="TableGrid">
    <w:name w:val="Table Grid"/>
    <w:basedOn w:val="TableNormal"/>
    <w:uiPriority w:val="39"/>
    <w:rsid w:val="00A7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7A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1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0A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0A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0A17"/>
    <w:rPr>
      <w:vertAlign w:val="superscript"/>
    </w:rPr>
  </w:style>
  <w:style w:type="paragraph" w:styleId="ListParagraph">
    <w:name w:val="List Paragraph"/>
    <w:basedOn w:val="Normal"/>
    <w:uiPriority w:val="34"/>
    <w:qFormat/>
    <w:rsid w:val="00E53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45E03-AFE7-409A-94B2-123A447D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7918BF7A</Template>
  <TotalTime>1</TotalTime>
  <Pages>3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Aubé</dc:creator>
  <cp:keywords/>
  <dc:description/>
  <cp:lastModifiedBy>Haddy John</cp:lastModifiedBy>
  <cp:revision>2</cp:revision>
  <dcterms:created xsi:type="dcterms:W3CDTF">2021-02-22T17:58:00Z</dcterms:created>
  <dcterms:modified xsi:type="dcterms:W3CDTF">2021-02-22T17:58:00Z</dcterms:modified>
</cp:coreProperties>
</file>