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69" w:rsidRPr="00D6471C" w:rsidRDefault="00C05769" w:rsidP="00C05769">
      <w:pPr>
        <w:rPr>
          <w:rFonts w:ascii="Arial Narrow" w:hAnsi="Arial Narrow"/>
        </w:rPr>
      </w:pPr>
    </w:p>
    <w:p w:rsidR="00A73407" w:rsidRPr="00EC1DF1" w:rsidRDefault="008E2002" w:rsidP="00C05769">
      <w:pPr>
        <w:rPr>
          <w:rFonts w:ascii="Arial Narrow" w:hAnsi="Arial Narrow"/>
          <w:b/>
          <w:u w:val="single"/>
        </w:rPr>
      </w:pPr>
      <w:r w:rsidRPr="00EC1DF1">
        <w:rPr>
          <w:rFonts w:ascii="Arial Narrow" w:hAnsi="Arial Narrow"/>
          <w:b/>
          <w:u w:val="single"/>
        </w:rPr>
        <w:t xml:space="preserve">APPLICANT </w:t>
      </w:r>
      <w:r w:rsidR="00A73407" w:rsidRPr="00EC1DF1">
        <w:rPr>
          <w:rFonts w:ascii="Arial Narrow" w:hAnsi="Arial Narrow"/>
          <w:b/>
          <w:u w:val="single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3835"/>
        <w:gridCol w:w="1713"/>
        <w:gridCol w:w="2661"/>
      </w:tblGrid>
      <w:tr w:rsidR="007A7113" w:rsidRPr="007A7113" w:rsidTr="00D6471C">
        <w:tc>
          <w:tcPr>
            <w:tcW w:w="1141" w:type="dxa"/>
          </w:tcPr>
          <w:p w:rsidR="007A7113" w:rsidRPr="00D6471C" w:rsidRDefault="007A7113" w:rsidP="00A73407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Name:</w:t>
            </w:r>
          </w:p>
          <w:p w:rsidR="007A7113" w:rsidRPr="00D6471C" w:rsidRDefault="007A7113" w:rsidP="00C05769">
            <w:pPr>
              <w:rPr>
                <w:rFonts w:ascii="Arial Narrow" w:hAnsi="Arial Narrow"/>
              </w:rPr>
            </w:pPr>
          </w:p>
        </w:tc>
        <w:tc>
          <w:tcPr>
            <w:tcW w:w="3835" w:type="dxa"/>
          </w:tcPr>
          <w:p w:rsidR="007A7113" w:rsidRPr="00D6471C" w:rsidRDefault="007A7113" w:rsidP="00C05769">
            <w:pPr>
              <w:rPr>
                <w:rFonts w:ascii="Arial Narrow" w:hAnsi="Arial Narrow"/>
              </w:rPr>
            </w:pPr>
          </w:p>
        </w:tc>
        <w:tc>
          <w:tcPr>
            <w:tcW w:w="4374" w:type="dxa"/>
            <w:gridSpan w:val="2"/>
          </w:tcPr>
          <w:p w:rsidR="007A7113" w:rsidRPr="00D6471C" w:rsidRDefault="007A7113" w:rsidP="00C05769">
            <w:pPr>
              <w:rPr>
                <w:rFonts w:ascii="Arial Narrow" w:hAnsi="Arial Narrow"/>
              </w:rPr>
            </w:pPr>
          </w:p>
        </w:tc>
      </w:tr>
      <w:tr w:rsidR="007A7113" w:rsidRPr="007A7113" w:rsidTr="00D6471C">
        <w:tc>
          <w:tcPr>
            <w:tcW w:w="1141" w:type="dxa"/>
          </w:tcPr>
          <w:p w:rsidR="007A7113" w:rsidRPr="00D6471C" w:rsidRDefault="007A7113" w:rsidP="00A73407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Company:</w:t>
            </w:r>
          </w:p>
          <w:p w:rsidR="007A7113" w:rsidRPr="00D6471C" w:rsidRDefault="007A7113" w:rsidP="00C05769">
            <w:pPr>
              <w:rPr>
                <w:rFonts w:ascii="Arial Narrow" w:hAnsi="Arial Narrow"/>
              </w:rPr>
            </w:pPr>
          </w:p>
        </w:tc>
        <w:tc>
          <w:tcPr>
            <w:tcW w:w="3835" w:type="dxa"/>
          </w:tcPr>
          <w:p w:rsidR="007A7113" w:rsidRPr="00D6471C" w:rsidRDefault="007A7113" w:rsidP="00C05769">
            <w:pPr>
              <w:rPr>
                <w:rFonts w:ascii="Arial Narrow" w:hAnsi="Arial Narrow"/>
              </w:rPr>
            </w:pPr>
          </w:p>
        </w:tc>
        <w:tc>
          <w:tcPr>
            <w:tcW w:w="4374" w:type="dxa"/>
            <w:gridSpan w:val="2"/>
          </w:tcPr>
          <w:p w:rsidR="007A7113" w:rsidRPr="00D6471C" w:rsidRDefault="007A7113" w:rsidP="00C05769">
            <w:pPr>
              <w:rPr>
                <w:rFonts w:ascii="Arial Narrow" w:hAnsi="Arial Narrow"/>
              </w:rPr>
            </w:pPr>
          </w:p>
        </w:tc>
      </w:tr>
      <w:tr w:rsidR="00D6471C" w:rsidRPr="007A7113" w:rsidTr="00B9790A">
        <w:tc>
          <w:tcPr>
            <w:tcW w:w="1141" w:type="dxa"/>
          </w:tcPr>
          <w:p w:rsidR="00D6471C" w:rsidRPr="00D6471C" w:rsidRDefault="00D6471C" w:rsidP="00A73407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Address:</w:t>
            </w:r>
          </w:p>
          <w:p w:rsidR="00D6471C" w:rsidRPr="00D6471C" w:rsidRDefault="00D6471C" w:rsidP="00C05769">
            <w:pPr>
              <w:rPr>
                <w:rFonts w:ascii="Arial Narrow" w:hAnsi="Arial Narrow"/>
              </w:rPr>
            </w:pPr>
          </w:p>
        </w:tc>
        <w:tc>
          <w:tcPr>
            <w:tcW w:w="3835" w:type="dxa"/>
          </w:tcPr>
          <w:p w:rsidR="00D6471C" w:rsidRPr="00D6471C" w:rsidRDefault="00D6471C" w:rsidP="00C05769">
            <w:pPr>
              <w:rPr>
                <w:rFonts w:ascii="Arial Narrow" w:hAnsi="Arial Narrow"/>
              </w:rPr>
            </w:pPr>
          </w:p>
        </w:tc>
        <w:tc>
          <w:tcPr>
            <w:tcW w:w="1713" w:type="dxa"/>
          </w:tcPr>
          <w:p w:rsidR="00D6471C" w:rsidRPr="00D6471C" w:rsidRDefault="00D6471C" w:rsidP="00C05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City:</w:t>
            </w:r>
          </w:p>
        </w:tc>
        <w:tc>
          <w:tcPr>
            <w:tcW w:w="2661" w:type="dxa"/>
          </w:tcPr>
          <w:p w:rsidR="00D6471C" w:rsidRPr="00D6471C" w:rsidRDefault="00D6471C" w:rsidP="00C05769">
            <w:pPr>
              <w:rPr>
                <w:rFonts w:ascii="Arial Narrow" w:hAnsi="Arial Narrow"/>
              </w:rPr>
            </w:pPr>
          </w:p>
        </w:tc>
      </w:tr>
      <w:tr w:rsidR="00D6471C" w:rsidRPr="007A7113" w:rsidTr="00E60B89">
        <w:tc>
          <w:tcPr>
            <w:tcW w:w="1141" w:type="dxa"/>
          </w:tcPr>
          <w:p w:rsidR="00D6471C" w:rsidRPr="00D6471C" w:rsidRDefault="00D6471C" w:rsidP="00A73407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Province:</w:t>
            </w:r>
          </w:p>
          <w:p w:rsidR="00D6471C" w:rsidRPr="00D6471C" w:rsidRDefault="00D6471C" w:rsidP="00A73407">
            <w:pPr>
              <w:rPr>
                <w:rFonts w:ascii="Arial Narrow" w:hAnsi="Arial Narrow"/>
              </w:rPr>
            </w:pPr>
          </w:p>
        </w:tc>
        <w:tc>
          <w:tcPr>
            <w:tcW w:w="3835" w:type="dxa"/>
          </w:tcPr>
          <w:p w:rsidR="00D6471C" w:rsidRPr="00D6471C" w:rsidRDefault="00D6471C" w:rsidP="00C05769">
            <w:pPr>
              <w:rPr>
                <w:rFonts w:ascii="Arial Narrow" w:hAnsi="Arial Narrow"/>
              </w:rPr>
            </w:pPr>
          </w:p>
        </w:tc>
        <w:tc>
          <w:tcPr>
            <w:tcW w:w="1713" w:type="dxa"/>
          </w:tcPr>
          <w:p w:rsidR="00D6471C" w:rsidRPr="00D6471C" w:rsidRDefault="00D6471C" w:rsidP="00C05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Postal Code:</w:t>
            </w:r>
          </w:p>
        </w:tc>
        <w:tc>
          <w:tcPr>
            <w:tcW w:w="2661" w:type="dxa"/>
          </w:tcPr>
          <w:p w:rsidR="00D6471C" w:rsidRPr="00D6471C" w:rsidRDefault="00D6471C" w:rsidP="00C05769">
            <w:pPr>
              <w:rPr>
                <w:rFonts w:ascii="Arial Narrow" w:hAnsi="Arial Narrow"/>
              </w:rPr>
            </w:pPr>
          </w:p>
        </w:tc>
      </w:tr>
      <w:tr w:rsidR="00D6471C" w:rsidRPr="007A7113" w:rsidTr="00BE0FCB">
        <w:tc>
          <w:tcPr>
            <w:tcW w:w="1141" w:type="dxa"/>
          </w:tcPr>
          <w:p w:rsidR="00D6471C" w:rsidRPr="00D6471C" w:rsidRDefault="00D6471C" w:rsidP="00A73407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Phone:</w:t>
            </w:r>
          </w:p>
          <w:p w:rsidR="00D6471C" w:rsidRPr="00D6471C" w:rsidRDefault="00D6471C" w:rsidP="00A73407">
            <w:pPr>
              <w:rPr>
                <w:rFonts w:ascii="Arial Narrow" w:hAnsi="Arial Narrow"/>
              </w:rPr>
            </w:pPr>
          </w:p>
        </w:tc>
        <w:tc>
          <w:tcPr>
            <w:tcW w:w="3835" w:type="dxa"/>
          </w:tcPr>
          <w:p w:rsidR="00D6471C" w:rsidRPr="00D6471C" w:rsidRDefault="00D6471C" w:rsidP="00C05769">
            <w:pPr>
              <w:rPr>
                <w:rFonts w:ascii="Arial Narrow" w:hAnsi="Arial Narrow"/>
              </w:rPr>
            </w:pPr>
          </w:p>
        </w:tc>
        <w:tc>
          <w:tcPr>
            <w:tcW w:w="1713" w:type="dxa"/>
          </w:tcPr>
          <w:p w:rsidR="00D6471C" w:rsidRPr="00D6471C" w:rsidRDefault="00D6471C" w:rsidP="00C05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2661" w:type="dxa"/>
          </w:tcPr>
          <w:p w:rsidR="00D6471C" w:rsidRPr="00D6471C" w:rsidRDefault="00D6471C" w:rsidP="00C05769">
            <w:pPr>
              <w:rPr>
                <w:rFonts w:ascii="Arial Narrow" w:hAnsi="Arial Narrow"/>
              </w:rPr>
            </w:pPr>
          </w:p>
        </w:tc>
      </w:tr>
    </w:tbl>
    <w:p w:rsidR="00C05769" w:rsidRPr="00D6471C" w:rsidRDefault="00C05769" w:rsidP="00C05769">
      <w:pPr>
        <w:rPr>
          <w:rFonts w:ascii="Arial Narrow" w:hAnsi="Arial Narrow"/>
        </w:rPr>
      </w:pPr>
    </w:p>
    <w:p w:rsidR="00A73407" w:rsidRPr="00EC1DF1" w:rsidRDefault="00A73407" w:rsidP="00C05769">
      <w:pPr>
        <w:rPr>
          <w:rFonts w:ascii="Arial Narrow" w:hAnsi="Arial Narrow"/>
          <w:b/>
          <w:u w:val="single"/>
        </w:rPr>
      </w:pPr>
      <w:r w:rsidRPr="00EC1DF1">
        <w:rPr>
          <w:rFonts w:ascii="Arial Narrow" w:hAnsi="Arial Narrow"/>
          <w:b/>
          <w:u w:val="single"/>
        </w:rPr>
        <w:t>ELIGIBILTY</w:t>
      </w:r>
    </w:p>
    <w:p w:rsidR="00A73407" w:rsidRPr="00D6471C" w:rsidRDefault="00A73407" w:rsidP="00C05769">
      <w:pPr>
        <w:rPr>
          <w:rFonts w:ascii="Arial Narrow" w:hAnsi="Arial Narrow"/>
          <w:b/>
        </w:rPr>
        <w:sectPr w:rsidR="00A73407" w:rsidRPr="00D6471C" w:rsidSect="003D7A79">
          <w:headerReference w:type="default" r:id="rId8"/>
          <w:footerReference w:type="default" r:id="rId9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 w:rsidRPr="00D6471C">
        <w:rPr>
          <w:rFonts w:ascii="Arial Narrow" w:hAnsi="Arial Narrow"/>
          <w:b/>
        </w:rPr>
        <w:t>Pl</w:t>
      </w:r>
      <w:r w:rsidR="003D7A79" w:rsidRPr="00D6471C">
        <w:rPr>
          <w:rFonts w:ascii="Arial Narrow" w:hAnsi="Arial Narrow"/>
          <w:b/>
        </w:rPr>
        <w:t xml:space="preserve">ease check all boxes that apply. </w:t>
      </w:r>
      <w:r w:rsidR="008E2002">
        <w:rPr>
          <w:rFonts w:ascii="Arial Narrow" w:hAnsi="Arial Narrow"/>
          <w:b/>
        </w:rPr>
        <w:t>Applicant</w:t>
      </w:r>
      <w:r w:rsidR="008E2002" w:rsidRPr="00D6471C">
        <w:rPr>
          <w:rFonts w:ascii="Arial Narrow" w:hAnsi="Arial Narrow"/>
          <w:b/>
        </w:rPr>
        <w:t xml:space="preserve"> </w:t>
      </w:r>
      <w:r w:rsidR="007A7113" w:rsidRPr="00D6471C">
        <w:rPr>
          <w:rFonts w:ascii="Arial Narrow" w:hAnsi="Arial Narrow"/>
          <w:b/>
        </w:rPr>
        <w:t>is</w:t>
      </w:r>
      <w:r w:rsidR="003D7A79" w:rsidRPr="00D6471C">
        <w:rPr>
          <w:rFonts w:ascii="Arial Narrow" w:hAnsi="Arial Narrow"/>
          <w:b/>
        </w:rPr>
        <w:t>:</w:t>
      </w:r>
    </w:p>
    <w:p w:rsidR="00A73407" w:rsidRPr="00D6471C" w:rsidRDefault="003D7A79" w:rsidP="00E53005">
      <w:pPr>
        <w:pStyle w:val="ListParagraph"/>
        <w:numPr>
          <w:ilvl w:val="0"/>
          <w:numId w:val="1"/>
        </w:numPr>
      </w:pPr>
      <w:r w:rsidRPr="00D6471C">
        <w:t xml:space="preserve">An </w:t>
      </w:r>
      <w:r w:rsidR="00A73407" w:rsidRPr="00D6471C">
        <w:t>AIC-Designated Appraiser</w:t>
      </w:r>
    </w:p>
    <w:p w:rsidR="00A73407" w:rsidRPr="00D6471C" w:rsidRDefault="00A73407" w:rsidP="00E53005">
      <w:pPr>
        <w:pStyle w:val="ListParagraph"/>
        <w:numPr>
          <w:ilvl w:val="0"/>
          <w:numId w:val="1"/>
        </w:numPr>
      </w:pPr>
      <w:r w:rsidRPr="00D6471C">
        <w:t>Less than 40 years of age by December 31</w:t>
      </w:r>
      <w:r w:rsidRPr="00E53005">
        <w:rPr>
          <w:vertAlign w:val="superscript"/>
        </w:rPr>
        <w:t>st</w:t>
      </w:r>
      <w:r w:rsidRPr="00D6471C">
        <w:t xml:space="preserve"> 20</w:t>
      </w:r>
      <w:r w:rsidR="00686F88">
        <w:t>20</w:t>
      </w:r>
    </w:p>
    <w:p w:rsidR="003D7A79" w:rsidRPr="00D6471C" w:rsidRDefault="003D7A79" w:rsidP="00E53005">
      <w:pPr>
        <w:pStyle w:val="ListParagraph"/>
        <w:numPr>
          <w:ilvl w:val="0"/>
          <w:numId w:val="1"/>
        </w:numPr>
      </w:pPr>
      <w:r w:rsidRPr="00D6471C">
        <w:t xml:space="preserve">A </w:t>
      </w:r>
      <w:r w:rsidR="00A73407" w:rsidRPr="00D6471C">
        <w:t>Member in good standing</w:t>
      </w:r>
    </w:p>
    <w:p w:rsidR="00A73407" w:rsidRPr="00D6471C" w:rsidRDefault="00A73407" w:rsidP="00E53005">
      <w:pPr>
        <w:pStyle w:val="ListParagraph"/>
        <w:numPr>
          <w:ilvl w:val="0"/>
          <w:numId w:val="2"/>
        </w:numPr>
      </w:pPr>
      <w:r w:rsidRPr="00D6471C">
        <w:t>Currently not on AIC National Board of Directors</w:t>
      </w:r>
    </w:p>
    <w:p w:rsidR="00A73407" w:rsidRPr="00E53005" w:rsidRDefault="00A73407" w:rsidP="00E5300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3005">
        <w:rPr>
          <w:rFonts w:ascii="Arial Narrow" w:hAnsi="Arial Narrow"/>
        </w:rPr>
        <w:t>Not a previous recipient of the Top Appraiser Under 40 Award</w:t>
      </w:r>
    </w:p>
    <w:p w:rsidR="00A73407" w:rsidRPr="00D6471C" w:rsidRDefault="00A73407" w:rsidP="00C05769">
      <w:pPr>
        <w:rPr>
          <w:rFonts w:ascii="Arial Narrow" w:hAnsi="Arial Narrow"/>
        </w:rPr>
        <w:sectPr w:rsidR="00A73407" w:rsidRPr="00D6471C" w:rsidSect="00A734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3407" w:rsidRPr="00D6471C" w:rsidRDefault="00A73407" w:rsidP="00C05769">
      <w:pPr>
        <w:rPr>
          <w:rFonts w:ascii="Arial Narrow" w:hAnsi="Arial Narrow"/>
        </w:rPr>
      </w:pPr>
    </w:p>
    <w:p w:rsidR="003D7A79" w:rsidRPr="00D6471C" w:rsidRDefault="008E2002" w:rsidP="003D7A7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THIRD-PARTY </w:t>
      </w:r>
      <w:r w:rsidR="003D7A79" w:rsidRPr="00D6471C">
        <w:rPr>
          <w:rFonts w:ascii="Arial Narrow" w:hAnsi="Arial Narrow"/>
          <w:b/>
        </w:rPr>
        <w:t>INFORMATION</w:t>
      </w:r>
    </w:p>
    <w:p w:rsidR="003D7A79" w:rsidRPr="00D6471C" w:rsidRDefault="003D7A79" w:rsidP="003D7A79">
      <w:pPr>
        <w:rPr>
          <w:rFonts w:ascii="Arial Narrow" w:hAnsi="Arial Narrow"/>
          <w:b/>
          <w:i/>
        </w:rPr>
      </w:pPr>
      <w:r w:rsidRPr="00D6471C">
        <w:rPr>
          <w:rFonts w:ascii="Arial Narrow" w:hAnsi="Arial Narrow"/>
          <w:b/>
          <w:i/>
        </w:rPr>
        <w:t>Please Note:</w:t>
      </w:r>
      <w:r w:rsidRPr="00D6471C">
        <w:rPr>
          <w:rFonts w:ascii="Arial Narrow" w:hAnsi="Arial Narrow"/>
          <w:i/>
        </w:rPr>
        <w:t xml:space="preserve"> If you are </w:t>
      </w:r>
      <w:r w:rsidR="008E2002">
        <w:rPr>
          <w:rFonts w:ascii="Arial Narrow" w:hAnsi="Arial Narrow"/>
          <w:i/>
        </w:rPr>
        <w:t xml:space="preserve">submitting your own application, </w:t>
      </w:r>
      <w:r w:rsidRPr="00D6471C">
        <w:rPr>
          <w:rFonts w:ascii="Arial Narrow" w:hAnsi="Arial Narrow"/>
          <w:i/>
        </w:rPr>
        <w:t xml:space="preserve">it is not necessary to complete the following </w:t>
      </w:r>
      <w:r w:rsidR="008E2002">
        <w:rPr>
          <w:rFonts w:ascii="Arial Narrow" w:hAnsi="Arial Narrow"/>
          <w:i/>
        </w:rPr>
        <w:t>section.</w:t>
      </w:r>
      <w:r w:rsidRPr="00D6471C">
        <w:rPr>
          <w:rFonts w:ascii="Arial Narrow" w:hAnsi="Arial Narrow"/>
          <w:i/>
        </w:rPr>
        <w:t xml:space="preserve"> Any AIC member, regardless of membership category as well as any other industry professional may </w:t>
      </w:r>
      <w:r w:rsidR="008E2002">
        <w:rPr>
          <w:rFonts w:ascii="Arial Narrow" w:hAnsi="Arial Narrow"/>
          <w:i/>
        </w:rPr>
        <w:t xml:space="preserve">submit an application on </w:t>
      </w:r>
      <w:r w:rsidR="00EA4C98">
        <w:rPr>
          <w:rFonts w:ascii="Arial Narrow" w:hAnsi="Arial Narrow"/>
          <w:i/>
        </w:rPr>
        <w:t xml:space="preserve">behalf of </w:t>
      </w:r>
      <w:r w:rsidR="008E2002">
        <w:rPr>
          <w:rFonts w:ascii="Arial Narrow" w:hAnsi="Arial Narrow"/>
          <w:i/>
        </w:rPr>
        <w:t>an AIC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3435"/>
        <w:gridCol w:w="1337"/>
        <w:gridCol w:w="3255"/>
      </w:tblGrid>
      <w:tr w:rsidR="003D7A79" w:rsidRPr="007A7113" w:rsidTr="00BE1B97">
        <w:tc>
          <w:tcPr>
            <w:tcW w:w="132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Name: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8025" w:type="dxa"/>
            <w:gridSpan w:val="3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A324A0">
        <w:tc>
          <w:tcPr>
            <w:tcW w:w="116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Company: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8185" w:type="dxa"/>
            <w:gridSpan w:val="3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A324A0">
        <w:tc>
          <w:tcPr>
            <w:tcW w:w="116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Address: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509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1351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City: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32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A324A0">
        <w:tc>
          <w:tcPr>
            <w:tcW w:w="116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Province: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509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1351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Postal Code: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32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A324A0">
        <w:tc>
          <w:tcPr>
            <w:tcW w:w="116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Phone: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509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1351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Email:</w:t>
            </w:r>
          </w:p>
        </w:tc>
        <w:tc>
          <w:tcPr>
            <w:tcW w:w="332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BE1B97" w:rsidRPr="007A7113" w:rsidTr="00282A15">
        <w:tc>
          <w:tcPr>
            <w:tcW w:w="1165" w:type="dxa"/>
          </w:tcPr>
          <w:p w:rsidR="00BE1B97" w:rsidRPr="00D6471C" w:rsidRDefault="00BE1B97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Relationship</w:t>
            </w:r>
            <w:r w:rsidR="007A7113">
              <w:rPr>
                <w:rFonts w:ascii="Arial Narrow" w:hAnsi="Arial Narrow"/>
              </w:rPr>
              <w:t xml:space="preserve"> to Nominee</w:t>
            </w:r>
          </w:p>
        </w:tc>
        <w:tc>
          <w:tcPr>
            <w:tcW w:w="8025" w:type="dxa"/>
            <w:gridSpan w:val="3"/>
          </w:tcPr>
          <w:p w:rsidR="00BE1B97" w:rsidRPr="00D6471C" w:rsidRDefault="00BE1B97" w:rsidP="00A324A0">
            <w:pPr>
              <w:rPr>
                <w:rFonts w:ascii="Arial Narrow" w:hAnsi="Arial Narrow"/>
              </w:rPr>
            </w:pPr>
          </w:p>
        </w:tc>
      </w:tr>
    </w:tbl>
    <w:p w:rsidR="003D7A79" w:rsidRPr="00D6471C" w:rsidRDefault="003D7A79" w:rsidP="00C05769">
      <w:pPr>
        <w:rPr>
          <w:rFonts w:ascii="Arial Narrow" w:hAnsi="Arial Narrow"/>
        </w:rPr>
      </w:pPr>
    </w:p>
    <w:p w:rsidR="003D7A79" w:rsidRPr="00D6471C" w:rsidRDefault="003D7A79" w:rsidP="00C05769">
      <w:pPr>
        <w:rPr>
          <w:rFonts w:ascii="Arial Narrow" w:hAnsi="Arial Narrow"/>
        </w:rPr>
      </w:pPr>
    </w:p>
    <w:p w:rsidR="003D7A79" w:rsidRPr="00D6471C" w:rsidRDefault="003D7A79" w:rsidP="00C05769">
      <w:pPr>
        <w:rPr>
          <w:rFonts w:ascii="Arial Narrow" w:hAnsi="Arial Narrow"/>
        </w:rPr>
      </w:pPr>
    </w:p>
    <w:p w:rsidR="00435BA3" w:rsidRPr="00EC1DF1" w:rsidRDefault="00F12AA1" w:rsidP="00435BA3">
      <w:pPr>
        <w:rPr>
          <w:rFonts w:ascii="Arial Narrow" w:hAnsi="Arial Narrow"/>
          <w:b/>
        </w:rPr>
      </w:pPr>
      <w:r w:rsidRPr="00435BA3">
        <w:rPr>
          <w:rFonts w:ascii="Arial Narrow" w:hAnsi="Arial Narrow"/>
          <w:b/>
        </w:rPr>
        <w:lastRenderedPageBreak/>
        <w:t xml:space="preserve">Please </w:t>
      </w:r>
      <w:r w:rsidR="007A7113" w:rsidRPr="00435BA3">
        <w:rPr>
          <w:rFonts w:ascii="Arial Narrow" w:hAnsi="Arial Narrow"/>
          <w:b/>
        </w:rPr>
        <w:t>complete</w:t>
      </w:r>
      <w:r w:rsidRPr="00435BA3">
        <w:rPr>
          <w:rFonts w:ascii="Arial Narrow" w:hAnsi="Arial Narrow"/>
          <w:b/>
        </w:rPr>
        <w:t xml:space="preserve"> the following sections as instructed to demonstrate the </w:t>
      </w:r>
      <w:r w:rsidR="008E2002" w:rsidRPr="00435BA3">
        <w:rPr>
          <w:rFonts w:ascii="Arial Narrow" w:hAnsi="Arial Narrow"/>
          <w:b/>
        </w:rPr>
        <w:t>applicant</w:t>
      </w:r>
      <w:r w:rsidR="00435BA3" w:rsidRPr="00435BA3">
        <w:rPr>
          <w:rFonts w:ascii="Arial Narrow" w:hAnsi="Arial Narrow"/>
          <w:b/>
        </w:rPr>
        <w:t xml:space="preserve">’s </w:t>
      </w:r>
      <w:r w:rsidR="00435BA3" w:rsidRPr="00EC1DF1">
        <w:rPr>
          <w:rFonts w:ascii="Arial Narrow" w:hAnsi="Arial Narrow"/>
          <w:b/>
        </w:rPr>
        <w:t>contribution to the valuation profession and/or their outstanding service.</w:t>
      </w:r>
    </w:p>
    <w:p w:rsidR="003D7A79" w:rsidRPr="00D6471C" w:rsidRDefault="00F12AA1" w:rsidP="00C05769">
      <w:pPr>
        <w:rPr>
          <w:rFonts w:ascii="Arial Narrow" w:hAnsi="Arial Narrow"/>
          <w:b/>
        </w:rPr>
      </w:pPr>
      <w:r w:rsidRPr="00D6471C">
        <w:rPr>
          <w:rFonts w:ascii="Arial Narrow" w:hAnsi="Arial Narrow"/>
          <w:b/>
        </w:rPr>
        <w:t xml:space="preserve"> </w:t>
      </w:r>
      <w:r w:rsidR="003D7A79" w:rsidRPr="00D6471C">
        <w:rPr>
          <w:rFonts w:ascii="Arial Narrow" w:hAnsi="Arial Narrow"/>
          <w:b/>
        </w:rPr>
        <w:t xml:space="preserve">CAREER </w:t>
      </w:r>
      <w:r w:rsidR="007A7113">
        <w:rPr>
          <w:rFonts w:ascii="Arial Narrow" w:hAnsi="Arial Narrow"/>
          <w:b/>
        </w:rPr>
        <w:t xml:space="preserve">AND EDUCATION </w:t>
      </w:r>
      <w:r w:rsidR="003D7A79" w:rsidRPr="00D6471C">
        <w:rPr>
          <w:rFonts w:ascii="Arial Narrow" w:hAnsi="Arial Narrow"/>
          <w:b/>
        </w:rPr>
        <w:t>ACCOMPLISHMENTS</w:t>
      </w:r>
      <w:r w:rsidR="00EF2885">
        <w:rPr>
          <w:rFonts w:ascii="Arial Narrow" w:hAnsi="Arial Narrow"/>
          <w:b/>
        </w:rPr>
        <w:t xml:space="preserve"> (</w:t>
      </w:r>
      <w:r w:rsidR="008C5935">
        <w:rPr>
          <w:rFonts w:ascii="Arial Narrow" w:hAnsi="Arial Narrow"/>
          <w:b/>
        </w:rPr>
        <w:t xml:space="preserve">30 </w:t>
      </w:r>
      <w:r w:rsidR="00285293">
        <w:rPr>
          <w:rFonts w:ascii="Arial Narrow" w:hAnsi="Arial Narrow"/>
          <w:b/>
        </w:rPr>
        <w:t>Points)</w:t>
      </w:r>
    </w:p>
    <w:p w:rsidR="00F12AA1" w:rsidRPr="00D6471C" w:rsidRDefault="003D7A79" w:rsidP="00C05769">
      <w:pPr>
        <w:rPr>
          <w:rFonts w:ascii="Arial Narrow" w:hAnsi="Arial Narrow"/>
        </w:rPr>
      </w:pPr>
      <w:r w:rsidRPr="00D6471C">
        <w:rPr>
          <w:rFonts w:ascii="Arial Narrow" w:hAnsi="Arial Narrow"/>
        </w:rPr>
        <w:t xml:space="preserve">Please indicate in </w:t>
      </w:r>
      <w:r w:rsidR="00580EAE">
        <w:rPr>
          <w:rFonts w:ascii="Arial Narrow" w:hAnsi="Arial Narrow"/>
        </w:rPr>
        <w:t>bullet point format</w:t>
      </w:r>
      <w:r w:rsidR="00580EAE" w:rsidRPr="00580EAE" w:rsidDel="007A7113">
        <w:rPr>
          <w:rFonts w:ascii="Arial Narrow" w:hAnsi="Arial Narrow"/>
        </w:rPr>
        <w:t xml:space="preserve"> </w:t>
      </w:r>
      <w:r w:rsidR="00F12AA1" w:rsidRPr="00D6471C">
        <w:rPr>
          <w:rFonts w:ascii="Arial Narrow" w:hAnsi="Arial Narrow"/>
        </w:rPr>
        <w:t xml:space="preserve">how the </w:t>
      </w:r>
      <w:r w:rsidR="00435BA3">
        <w:rPr>
          <w:rFonts w:ascii="Arial Narrow" w:hAnsi="Arial Narrow"/>
        </w:rPr>
        <w:t>applicant</w:t>
      </w:r>
      <w:r w:rsidR="00435BA3" w:rsidRPr="00D6471C">
        <w:rPr>
          <w:rFonts w:ascii="Arial Narrow" w:hAnsi="Arial Narrow"/>
        </w:rPr>
        <w:t xml:space="preserve"> </w:t>
      </w:r>
      <w:r w:rsidR="00F12AA1" w:rsidRPr="00D6471C">
        <w:rPr>
          <w:rFonts w:ascii="Arial Narrow" w:hAnsi="Arial Narrow"/>
        </w:rPr>
        <w:t>achieve</w:t>
      </w:r>
      <w:r w:rsidR="00435BA3">
        <w:rPr>
          <w:rFonts w:ascii="Arial Narrow" w:hAnsi="Arial Narrow"/>
        </w:rPr>
        <w:t>d</w:t>
      </w:r>
      <w:r w:rsidR="00F12AA1" w:rsidRPr="00D6471C">
        <w:rPr>
          <w:rFonts w:ascii="Arial Narrow" w:hAnsi="Arial Narrow"/>
        </w:rPr>
        <w:t xml:space="preserve"> excellence within </w:t>
      </w:r>
      <w:r w:rsidR="00435BA3">
        <w:rPr>
          <w:rFonts w:ascii="Arial Narrow" w:hAnsi="Arial Narrow"/>
        </w:rPr>
        <w:t xml:space="preserve">his/her </w:t>
      </w:r>
      <w:r w:rsidR="00F12AA1" w:rsidRPr="00D6471C">
        <w:rPr>
          <w:rFonts w:ascii="Arial Narrow" w:hAnsi="Arial Narrow"/>
        </w:rPr>
        <w:t>career and/or education.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2AA1" w:rsidRPr="007A7113" w:rsidTr="00F12AA1">
        <w:tc>
          <w:tcPr>
            <w:tcW w:w="9350" w:type="dxa"/>
          </w:tcPr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Default="00F12AA1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Pr="00D6471C" w:rsidRDefault="00183007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Default="00F12AA1" w:rsidP="00C05769">
            <w:pPr>
              <w:rPr>
                <w:rFonts w:ascii="Arial Narrow" w:hAnsi="Arial Narrow"/>
              </w:rPr>
            </w:pPr>
          </w:p>
          <w:p w:rsidR="00D6471C" w:rsidRDefault="00D6471C" w:rsidP="00C05769">
            <w:pPr>
              <w:rPr>
                <w:rFonts w:ascii="Arial Narrow" w:hAnsi="Arial Narrow"/>
              </w:rPr>
            </w:pPr>
          </w:p>
          <w:p w:rsidR="00D6471C" w:rsidRDefault="00D6471C" w:rsidP="00C05769">
            <w:pPr>
              <w:rPr>
                <w:rFonts w:ascii="Arial Narrow" w:hAnsi="Arial Narrow"/>
              </w:rPr>
            </w:pPr>
          </w:p>
          <w:p w:rsidR="00D6471C" w:rsidRPr="00D6471C" w:rsidRDefault="00D6471C" w:rsidP="00C05769">
            <w:pPr>
              <w:rPr>
                <w:rFonts w:ascii="Arial Narrow" w:hAnsi="Arial Narrow"/>
              </w:rPr>
            </w:pPr>
          </w:p>
        </w:tc>
      </w:tr>
    </w:tbl>
    <w:p w:rsidR="00D6471C" w:rsidRDefault="00F12AA1">
      <w:pPr>
        <w:rPr>
          <w:rFonts w:ascii="Arial Narrow" w:hAnsi="Arial Narrow"/>
        </w:rPr>
      </w:pPr>
      <w:r w:rsidRPr="00D6471C">
        <w:rPr>
          <w:rFonts w:ascii="Arial Narrow" w:hAnsi="Arial Narrow"/>
        </w:rPr>
        <w:t xml:space="preserve"> </w:t>
      </w:r>
      <w:r w:rsidR="00D6471C">
        <w:rPr>
          <w:rFonts w:ascii="Arial Narrow" w:hAnsi="Arial Narrow"/>
        </w:rPr>
        <w:br w:type="page"/>
      </w:r>
    </w:p>
    <w:p w:rsidR="003D7A79" w:rsidRPr="00D6471C" w:rsidRDefault="003D7A79" w:rsidP="00C05769">
      <w:pPr>
        <w:rPr>
          <w:rFonts w:ascii="Arial Narrow" w:hAnsi="Arial Narrow"/>
        </w:rPr>
      </w:pPr>
    </w:p>
    <w:p w:rsidR="003D7A79" w:rsidRPr="00D6471C" w:rsidRDefault="003D7A79" w:rsidP="00C05769">
      <w:pPr>
        <w:rPr>
          <w:rFonts w:ascii="Arial Narrow" w:hAnsi="Arial Narrow"/>
          <w:b/>
        </w:rPr>
      </w:pPr>
      <w:r w:rsidRPr="00D6471C">
        <w:rPr>
          <w:rFonts w:ascii="Arial Narrow" w:hAnsi="Arial Narrow"/>
          <w:b/>
        </w:rPr>
        <w:t>SERVICE AND CONTRIBUTION TO AIC</w:t>
      </w:r>
      <w:r w:rsidR="00EF2885">
        <w:rPr>
          <w:rFonts w:ascii="Arial Narrow" w:hAnsi="Arial Narrow"/>
          <w:b/>
        </w:rPr>
        <w:t xml:space="preserve"> (</w:t>
      </w:r>
      <w:r w:rsidR="008C5935">
        <w:rPr>
          <w:rFonts w:ascii="Arial Narrow" w:hAnsi="Arial Narrow"/>
          <w:b/>
        </w:rPr>
        <w:t xml:space="preserve">30 </w:t>
      </w:r>
      <w:r w:rsidR="00285293">
        <w:rPr>
          <w:rFonts w:ascii="Arial Narrow" w:hAnsi="Arial Narrow"/>
          <w:b/>
        </w:rPr>
        <w:t>Points)</w:t>
      </w:r>
    </w:p>
    <w:p w:rsidR="00285293" w:rsidRPr="00D6471C" w:rsidRDefault="00026832" w:rsidP="00285293">
      <w:pPr>
        <w:rPr>
          <w:rFonts w:ascii="Arial Narrow" w:hAnsi="Arial Narrow"/>
          <w:b/>
          <w:color w:val="1F4E79" w:themeColor="accent1" w:themeShade="80"/>
          <w:u w:val="single"/>
        </w:rPr>
      </w:pPr>
      <w:r>
        <w:rPr>
          <w:rFonts w:ascii="Arial Narrow" w:hAnsi="Arial Narrow"/>
          <w:b/>
          <w:color w:val="1F4E79" w:themeColor="accent1" w:themeShade="80"/>
          <w:u w:val="single"/>
        </w:rPr>
        <w:t>AI</w:t>
      </w:r>
      <w:r w:rsidR="00663787">
        <w:rPr>
          <w:rFonts w:ascii="Arial Narrow" w:hAnsi="Arial Narrow"/>
          <w:b/>
          <w:color w:val="1F4E79" w:themeColor="accent1" w:themeShade="80"/>
          <w:u w:val="single"/>
        </w:rPr>
        <w:t>C</w:t>
      </w:r>
      <w:r>
        <w:rPr>
          <w:rFonts w:ascii="Arial Narrow" w:hAnsi="Arial Narrow"/>
          <w:b/>
          <w:color w:val="1F4E79" w:themeColor="accent1" w:themeShade="80"/>
          <w:u w:val="single"/>
        </w:rPr>
        <w:t xml:space="preserve"> </w:t>
      </w:r>
      <w:r w:rsidR="00285293" w:rsidRPr="00D6471C">
        <w:rPr>
          <w:rFonts w:ascii="Arial Narrow" w:hAnsi="Arial Narrow"/>
          <w:b/>
          <w:color w:val="1F4E79" w:themeColor="accent1" w:themeShade="80"/>
          <w:u w:val="single"/>
        </w:rPr>
        <w:t>Volunteer</w:t>
      </w:r>
      <w:r>
        <w:rPr>
          <w:rFonts w:ascii="Arial Narrow" w:hAnsi="Arial Narrow"/>
          <w:b/>
          <w:color w:val="1F4E79" w:themeColor="accent1" w:themeShade="80"/>
          <w:u w:val="single"/>
        </w:rPr>
        <w:t xml:space="preserve"> Activities at </w:t>
      </w:r>
      <w:r w:rsidR="00285293">
        <w:rPr>
          <w:rFonts w:ascii="Arial Narrow" w:hAnsi="Arial Narrow"/>
          <w:b/>
          <w:color w:val="1F4E79" w:themeColor="accent1" w:themeShade="80"/>
          <w:u w:val="single"/>
        </w:rPr>
        <w:t>Chapter</w:t>
      </w:r>
      <w:r>
        <w:rPr>
          <w:rFonts w:ascii="Arial Narrow" w:hAnsi="Arial Narrow"/>
          <w:b/>
          <w:color w:val="1F4E79" w:themeColor="accent1" w:themeShade="80"/>
          <w:u w:val="single"/>
        </w:rPr>
        <w:t>, Provincial or National Level</w:t>
      </w:r>
    </w:p>
    <w:p w:rsidR="00285293" w:rsidRPr="009E3793" w:rsidRDefault="00285293" w:rsidP="00285293">
      <w:pPr>
        <w:rPr>
          <w:rFonts w:ascii="Arial Narrow" w:hAnsi="Arial Narrow"/>
        </w:rPr>
      </w:pPr>
      <w:r w:rsidRPr="009E3793">
        <w:rPr>
          <w:rFonts w:ascii="Arial Narrow" w:hAnsi="Arial Narrow"/>
        </w:rPr>
        <w:t xml:space="preserve">Please </w:t>
      </w:r>
      <w:r w:rsidR="009E3793" w:rsidRPr="009E3793">
        <w:rPr>
          <w:rFonts w:ascii="Arial Narrow" w:hAnsi="Arial Narrow"/>
        </w:rPr>
        <w:t>indicate in bullet format</w:t>
      </w:r>
      <w:r w:rsidRPr="009E3793">
        <w:rPr>
          <w:rFonts w:ascii="Arial Narrow" w:hAnsi="Arial Narrow"/>
        </w:rPr>
        <w:t xml:space="preserve"> all </w:t>
      </w:r>
      <w:r w:rsidR="00026832" w:rsidRPr="009E3793">
        <w:rPr>
          <w:rFonts w:ascii="Arial Narrow" w:hAnsi="Arial Narrow"/>
        </w:rPr>
        <w:t xml:space="preserve">AIC volunteer roles/ activities that </w:t>
      </w:r>
      <w:r w:rsidR="009E3793" w:rsidRPr="009E3793">
        <w:rPr>
          <w:rFonts w:ascii="Arial Narrow" w:hAnsi="Arial Narrow"/>
        </w:rPr>
        <w:t xml:space="preserve">the applicant </w:t>
      </w:r>
      <w:r w:rsidR="00026832" w:rsidRPr="009E3793">
        <w:rPr>
          <w:rFonts w:ascii="Arial Narrow" w:hAnsi="Arial Narrow"/>
        </w:rPr>
        <w:t>ha</w:t>
      </w:r>
      <w:r w:rsidR="009E3793" w:rsidRPr="009E3793">
        <w:rPr>
          <w:rFonts w:ascii="Arial Narrow" w:hAnsi="Arial Narrow"/>
        </w:rPr>
        <w:t>s</w:t>
      </w:r>
      <w:r w:rsidR="00026832" w:rsidRPr="009E3793">
        <w:rPr>
          <w:rFonts w:ascii="Arial Narrow" w:hAnsi="Arial Narrow"/>
        </w:rPr>
        <w:t xml:space="preserve"> been involved in, listing </w:t>
      </w:r>
      <w:r w:rsidR="009E3793" w:rsidRPr="009E3793">
        <w:rPr>
          <w:rFonts w:ascii="Arial Narrow" w:hAnsi="Arial Narrow"/>
        </w:rPr>
        <w:t>his/her</w:t>
      </w:r>
      <w:r w:rsidR="00026832" w:rsidRPr="009E3793">
        <w:rPr>
          <w:rFonts w:ascii="Arial Narrow" w:hAnsi="Arial Narrow"/>
        </w:rPr>
        <w:t xml:space="preserve"> responsibilities and contributions</w:t>
      </w:r>
      <w:r w:rsidR="009E3793" w:rsidRPr="009E3793">
        <w:rPr>
          <w:rFonts w:ascii="Arial Narrow" w:hAnsi="Arial Narrow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265C6" w:rsidRPr="007A7113" w:rsidTr="009E32CA">
        <w:tc>
          <w:tcPr>
            <w:tcW w:w="9355" w:type="dxa"/>
          </w:tcPr>
          <w:p w:rsidR="00BE1B97" w:rsidRPr="00D6471C" w:rsidRDefault="00BE1B97" w:rsidP="00F12AA1">
            <w:pPr>
              <w:rPr>
                <w:rFonts w:ascii="Arial Narrow" w:hAnsi="Arial Narrow"/>
              </w:rPr>
            </w:pPr>
          </w:p>
          <w:p w:rsidR="004C03AD" w:rsidRDefault="004C03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183007" w:rsidRDefault="00183007" w:rsidP="00F12AA1">
            <w:pPr>
              <w:rPr>
                <w:rFonts w:ascii="Arial Narrow" w:hAnsi="Arial Narrow"/>
              </w:rPr>
            </w:pPr>
          </w:p>
          <w:p w:rsidR="00183007" w:rsidRDefault="00183007" w:rsidP="00F12AA1">
            <w:pPr>
              <w:rPr>
                <w:rFonts w:ascii="Arial Narrow" w:hAnsi="Arial Narrow"/>
              </w:rPr>
            </w:pPr>
          </w:p>
          <w:p w:rsidR="00183007" w:rsidRDefault="00183007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183007" w:rsidRDefault="00183007" w:rsidP="00F12AA1">
            <w:pPr>
              <w:rPr>
                <w:rFonts w:ascii="Arial Narrow" w:hAnsi="Arial Narrow"/>
              </w:rPr>
            </w:pPr>
          </w:p>
          <w:p w:rsidR="00183007" w:rsidRDefault="00183007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Default="008970AD" w:rsidP="00F12AA1">
            <w:pPr>
              <w:rPr>
                <w:rFonts w:ascii="Arial Narrow" w:hAnsi="Arial Narrow"/>
              </w:rPr>
            </w:pPr>
          </w:p>
          <w:p w:rsidR="008970AD" w:rsidRPr="00D6471C" w:rsidRDefault="008970AD" w:rsidP="00F12AA1">
            <w:pPr>
              <w:rPr>
                <w:rFonts w:ascii="Arial Narrow" w:hAnsi="Arial Narrow"/>
              </w:rPr>
            </w:pPr>
          </w:p>
          <w:p w:rsidR="004C03AD" w:rsidRPr="00D6471C" w:rsidRDefault="004C03AD" w:rsidP="00F12AA1">
            <w:pPr>
              <w:rPr>
                <w:rFonts w:ascii="Arial Narrow" w:hAnsi="Arial Narrow"/>
              </w:rPr>
            </w:pPr>
          </w:p>
          <w:p w:rsidR="004C03AD" w:rsidRPr="00D6471C" w:rsidRDefault="004C03AD" w:rsidP="00F12AA1">
            <w:pPr>
              <w:rPr>
                <w:rFonts w:ascii="Arial Narrow" w:hAnsi="Arial Narrow"/>
              </w:rPr>
            </w:pPr>
          </w:p>
          <w:p w:rsidR="004C03AD" w:rsidRPr="00D6471C" w:rsidRDefault="004C03AD" w:rsidP="00F12AA1">
            <w:pPr>
              <w:rPr>
                <w:rFonts w:ascii="Arial Narrow" w:hAnsi="Arial Narrow"/>
              </w:rPr>
            </w:pPr>
          </w:p>
        </w:tc>
      </w:tr>
    </w:tbl>
    <w:p w:rsidR="00183007" w:rsidRDefault="00183007" w:rsidP="00F12AA1">
      <w:pPr>
        <w:rPr>
          <w:rFonts w:ascii="Arial Narrow" w:hAnsi="Arial Narrow"/>
          <w:b/>
        </w:rPr>
      </w:pPr>
    </w:p>
    <w:p w:rsidR="00026832" w:rsidRPr="00183007" w:rsidRDefault="00026832" w:rsidP="00F12AA1">
      <w:pPr>
        <w:rPr>
          <w:rFonts w:ascii="Arial Narrow" w:hAnsi="Arial Narrow"/>
          <w:b/>
        </w:rPr>
      </w:pPr>
      <w:r w:rsidRPr="00183007">
        <w:rPr>
          <w:rFonts w:ascii="Arial Narrow" w:hAnsi="Arial Narrow"/>
          <w:b/>
        </w:rPr>
        <w:lastRenderedPageBreak/>
        <w:t>OTHER CONTRIBUTIONS TO THE VALUATION PROFESSION (20 points)</w:t>
      </w:r>
    </w:p>
    <w:p w:rsidR="00F12AA1" w:rsidRPr="00D6471C" w:rsidRDefault="00F12AA1" w:rsidP="00F12AA1">
      <w:pPr>
        <w:rPr>
          <w:rFonts w:ascii="Arial Narrow" w:hAnsi="Arial Narrow"/>
        </w:rPr>
      </w:pPr>
      <w:r w:rsidRPr="00D6471C">
        <w:rPr>
          <w:rFonts w:ascii="Arial Narrow" w:hAnsi="Arial Narrow"/>
        </w:rPr>
        <w:t>Please indicate in</w:t>
      </w:r>
      <w:r w:rsidR="00580EAE" w:rsidRPr="00580EAE">
        <w:rPr>
          <w:rFonts w:ascii="Arial Narrow" w:hAnsi="Arial Narrow"/>
        </w:rPr>
        <w:t xml:space="preserve"> </w:t>
      </w:r>
      <w:r w:rsidR="00580EAE">
        <w:rPr>
          <w:rFonts w:ascii="Arial Narrow" w:hAnsi="Arial Narrow"/>
        </w:rPr>
        <w:t>bullet point format</w:t>
      </w:r>
      <w:r w:rsidR="00580EAE" w:rsidRPr="00580EAE" w:rsidDel="00580EAE">
        <w:rPr>
          <w:rFonts w:ascii="Arial Narrow" w:hAnsi="Arial Narrow"/>
        </w:rPr>
        <w:t xml:space="preserve"> </w:t>
      </w:r>
      <w:r w:rsidRPr="00D6471C">
        <w:rPr>
          <w:rFonts w:ascii="Arial Narrow" w:hAnsi="Arial Narrow"/>
        </w:rPr>
        <w:t>any additional contributions</w:t>
      </w:r>
      <w:r w:rsidR="00B4460A" w:rsidRPr="00D6471C">
        <w:rPr>
          <w:rFonts w:ascii="Arial Narrow" w:hAnsi="Arial Narrow"/>
        </w:rPr>
        <w:t xml:space="preserve"> made to the valuation profession</w:t>
      </w:r>
      <w:r w:rsidR="00510A06" w:rsidRPr="00D6471C">
        <w:rPr>
          <w:rFonts w:ascii="Arial Narrow" w:hAnsi="Arial Narrow"/>
        </w:rPr>
        <w:t>.</w:t>
      </w:r>
      <w:r w:rsidR="00510A06">
        <w:rPr>
          <w:rFonts w:ascii="Arial Narrow" w:hAnsi="Arial Narrow"/>
        </w:rPr>
        <w:t xml:space="preserve"> (</w:t>
      </w:r>
      <w:r w:rsidR="00026832">
        <w:rPr>
          <w:rFonts w:ascii="Arial Narrow" w:hAnsi="Arial Narrow"/>
        </w:rPr>
        <w:t>e.g. research, articles, committees with relevant stakeholders, etc</w:t>
      </w:r>
      <w:r w:rsidR="00686F88">
        <w:rPr>
          <w:rFonts w:ascii="Arial Narrow" w:hAnsi="Arial Narrow"/>
        </w:rPr>
        <w:t>.</w:t>
      </w:r>
      <w:r w:rsidR="00026832">
        <w:rPr>
          <w:rFonts w:ascii="Arial Narrow" w:hAnsi="Arial Narrow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460A" w:rsidRPr="007A7113" w:rsidTr="00B4460A">
        <w:tc>
          <w:tcPr>
            <w:tcW w:w="9350" w:type="dxa"/>
          </w:tcPr>
          <w:p w:rsidR="00B4460A" w:rsidRPr="00D6471C" w:rsidRDefault="00B4460A" w:rsidP="00F12AA1">
            <w:pPr>
              <w:rPr>
                <w:rFonts w:ascii="Arial Narrow" w:hAnsi="Arial Narrow"/>
              </w:rPr>
            </w:pPr>
          </w:p>
          <w:p w:rsidR="00B4460A" w:rsidRPr="00D6471C" w:rsidRDefault="00B4460A" w:rsidP="00F12AA1">
            <w:pPr>
              <w:rPr>
                <w:rFonts w:ascii="Arial Narrow" w:hAnsi="Arial Narrow"/>
              </w:rPr>
            </w:pPr>
          </w:p>
          <w:p w:rsidR="00B4460A" w:rsidRPr="00D6471C" w:rsidRDefault="00B4460A" w:rsidP="00F12AA1">
            <w:pPr>
              <w:rPr>
                <w:rFonts w:ascii="Arial Narrow" w:hAnsi="Arial Narrow"/>
              </w:rPr>
            </w:pPr>
          </w:p>
          <w:p w:rsidR="00B4460A" w:rsidRDefault="00B4460A" w:rsidP="00F12AA1">
            <w:pPr>
              <w:rPr>
                <w:rFonts w:ascii="Arial Narrow" w:hAnsi="Arial Narrow"/>
              </w:rPr>
            </w:pPr>
          </w:p>
          <w:p w:rsidR="00026832" w:rsidRDefault="00026832" w:rsidP="00F12AA1">
            <w:pPr>
              <w:rPr>
                <w:rFonts w:ascii="Arial Narrow" w:hAnsi="Arial Narrow"/>
              </w:rPr>
            </w:pPr>
          </w:p>
          <w:p w:rsidR="00026832" w:rsidRDefault="00026832" w:rsidP="00F12AA1">
            <w:pPr>
              <w:rPr>
                <w:rFonts w:ascii="Arial Narrow" w:hAnsi="Arial Narrow"/>
              </w:rPr>
            </w:pPr>
          </w:p>
          <w:p w:rsidR="00026832" w:rsidRDefault="00026832" w:rsidP="00F12AA1">
            <w:pPr>
              <w:rPr>
                <w:rFonts w:ascii="Arial Narrow" w:hAnsi="Arial Narrow"/>
              </w:rPr>
            </w:pPr>
          </w:p>
          <w:p w:rsidR="00026832" w:rsidRPr="00D6471C" w:rsidRDefault="00026832" w:rsidP="00F12AA1">
            <w:pPr>
              <w:rPr>
                <w:rFonts w:ascii="Arial Narrow" w:hAnsi="Arial Narrow"/>
              </w:rPr>
            </w:pPr>
          </w:p>
          <w:p w:rsidR="00B4460A" w:rsidRPr="00D6471C" w:rsidRDefault="00B4460A" w:rsidP="00F12AA1">
            <w:pPr>
              <w:rPr>
                <w:rFonts w:ascii="Arial Narrow" w:hAnsi="Arial Narrow"/>
              </w:rPr>
            </w:pPr>
          </w:p>
        </w:tc>
      </w:tr>
    </w:tbl>
    <w:p w:rsidR="00B4460A" w:rsidRPr="00D6471C" w:rsidRDefault="00B4460A" w:rsidP="00F12AA1">
      <w:pPr>
        <w:rPr>
          <w:rFonts w:ascii="Arial Narrow" w:hAnsi="Arial Narrow"/>
        </w:rPr>
      </w:pPr>
    </w:p>
    <w:p w:rsidR="003D7A79" w:rsidRPr="00D6471C" w:rsidRDefault="003D7A79" w:rsidP="00C05769">
      <w:pPr>
        <w:rPr>
          <w:rFonts w:ascii="Arial Narrow" w:hAnsi="Arial Narrow"/>
          <w:b/>
        </w:rPr>
      </w:pPr>
      <w:r w:rsidRPr="00D6471C">
        <w:rPr>
          <w:rFonts w:ascii="Arial Narrow" w:hAnsi="Arial Narrow"/>
          <w:b/>
        </w:rPr>
        <w:t>COMMUNITY SERVICE</w:t>
      </w:r>
      <w:r w:rsidR="00982715">
        <w:rPr>
          <w:rFonts w:ascii="Arial Narrow" w:hAnsi="Arial Narrow"/>
          <w:b/>
        </w:rPr>
        <w:t xml:space="preserve"> (</w:t>
      </w:r>
      <w:r w:rsidR="00026832">
        <w:rPr>
          <w:rFonts w:ascii="Arial Narrow" w:hAnsi="Arial Narrow"/>
          <w:b/>
        </w:rPr>
        <w:t>10</w:t>
      </w:r>
      <w:r w:rsidR="00982715">
        <w:rPr>
          <w:rFonts w:ascii="Arial Narrow" w:hAnsi="Arial Narrow"/>
          <w:b/>
        </w:rPr>
        <w:t xml:space="preserve"> points)</w:t>
      </w:r>
    </w:p>
    <w:p w:rsidR="00B4460A" w:rsidRPr="00D6471C" w:rsidRDefault="00B4460A" w:rsidP="00B4460A">
      <w:pPr>
        <w:rPr>
          <w:rFonts w:ascii="Arial Narrow" w:hAnsi="Arial Narrow"/>
        </w:rPr>
      </w:pPr>
      <w:r w:rsidRPr="00D6471C">
        <w:rPr>
          <w:rFonts w:ascii="Arial Narrow" w:hAnsi="Arial Narrow"/>
        </w:rPr>
        <w:t xml:space="preserve">Please indicate in </w:t>
      </w:r>
      <w:r w:rsidR="00580EAE">
        <w:rPr>
          <w:rFonts w:ascii="Arial Narrow" w:hAnsi="Arial Narrow"/>
        </w:rPr>
        <w:t>bullet point format</w:t>
      </w:r>
      <w:r w:rsidRPr="00D6471C">
        <w:rPr>
          <w:rFonts w:ascii="Arial Narrow" w:hAnsi="Arial Narrow"/>
        </w:rPr>
        <w:t xml:space="preserve"> the </w:t>
      </w:r>
      <w:r w:rsidR="00522433">
        <w:rPr>
          <w:rFonts w:ascii="Arial Narrow" w:hAnsi="Arial Narrow"/>
        </w:rPr>
        <w:t>applicant</w:t>
      </w:r>
      <w:r w:rsidR="00522433" w:rsidRPr="00D6471C">
        <w:rPr>
          <w:rFonts w:ascii="Arial Narrow" w:hAnsi="Arial Narrow"/>
        </w:rPr>
        <w:t xml:space="preserve">’s </w:t>
      </w:r>
      <w:r w:rsidRPr="00D6471C">
        <w:rPr>
          <w:rFonts w:ascii="Arial Narrow" w:hAnsi="Arial Narrow"/>
        </w:rPr>
        <w:t>contribution to their local communit</w:t>
      </w:r>
      <w:r w:rsidR="00522433">
        <w:rPr>
          <w:rFonts w:ascii="Arial Narrow" w:hAnsi="Arial Narrow"/>
        </w:rPr>
        <w:t>y</w:t>
      </w:r>
      <w:r w:rsidRPr="00D6471C">
        <w:rPr>
          <w:rFonts w:ascii="Arial Narrow" w:hAnsi="Arial Narrow"/>
        </w:rPr>
        <w:t xml:space="preserve">. </w:t>
      </w:r>
      <w:r w:rsidRPr="00D6471C">
        <w:rPr>
          <w:rFonts w:ascii="Arial Narrow" w:hAnsi="Arial Narrow"/>
          <w:i/>
        </w:rPr>
        <w:t>(Maximum 5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2710"/>
        <w:gridCol w:w="990"/>
        <w:gridCol w:w="5215"/>
      </w:tblGrid>
      <w:tr w:rsidR="006F0A17" w:rsidRPr="007A7113" w:rsidTr="00643F45">
        <w:tc>
          <w:tcPr>
            <w:tcW w:w="435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2710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Organization</w:t>
            </w:r>
          </w:p>
        </w:tc>
        <w:tc>
          <w:tcPr>
            <w:tcW w:w="990" w:type="dxa"/>
          </w:tcPr>
          <w:p w:rsidR="006F0A17" w:rsidRPr="00D6471C" w:rsidRDefault="009E3793" w:rsidP="00B4460A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Years of Service</w:t>
            </w:r>
          </w:p>
        </w:tc>
        <w:tc>
          <w:tcPr>
            <w:tcW w:w="5215" w:type="dxa"/>
          </w:tcPr>
          <w:p w:rsidR="006F0A17" w:rsidRPr="00D6471C" w:rsidRDefault="009E3793" w:rsidP="00B4460A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Volunteer Role</w:t>
            </w:r>
          </w:p>
        </w:tc>
      </w:tr>
      <w:tr w:rsidR="006F0A17" w:rsidRPr="007A7113" w:rsidTr="00643F45">
        <w:tc>
          <w:tcPr>
            <w:tcW w:w="435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1.</w:t>
            </w:r>
          </w:p>
        </w:tc>
        <w:tc>
          <w:tcPr>
            <w:tcW w:w="2710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5215" w:type="dxa"/>
          </w:tcPr>
          <w:p w:rsidR="006F0A17" w:rsidRDefault="006F0A17" w:rsidP="00B4460A">
            <w:pPr>
              <w:rPr>
                <w:rFonts w:ascii="Arial Narrow" w:hAnsi="Arial Narrow"/>
              </w:rPr>
            </w:pPr>
          </w:p>
          <w:p w:rsidR="009E3793" w:rsidRPr="00D6471C" w:rsidRDefault="009E3793" w:rsidP="00B4460A">
            <w:pPr>
              <w:rPr>
                <w:rFonts w:ascii="Arial Narrow" w:hAnsi="Arial Narrow"/>
              </w:rPr>
            </w:pPr>
          </w:p>
        </w:tc>
      </w:tr>
      <w:tr w:rsidR="006F0A17" w:rsidRPr="007A7113" w:rsidTr="00643F45">
        <w:tc>
          <w:tcPr>
            <w:tcW w:w="435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2.</w:t>
            </w:r>
          </w:p>
        </w:tc>
        <w:tc>
          <w:tcPr>
            <w:tcW w:w="2710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5215" w:type="dxa"/>
          </w:tcPr>
          <w:p w:rsidR="006F0A17" w:rsidRDefault="006F0A17" w:rsidP="00B4460A">
            <w:pPr>
              <w:rPr>
                <w:rFonts w:ascii="Arial Narrow" w:hAnsi="Arial Narrow"/>
              </w:rPr>
            </w:pPr>
          </w:p>
          <w:p w:rsidR="009E3793" w:rsidRPr="00D6471C" w:rsidRDefault="009E3793" w:rsidP="00B4460A">
            <w:pPr>
              <w:rPr>
                <w:rFonts w:ascii="Arial Narrow" w:hAnsi="Arial Narrow"/>
              </w:rPr>
            </w:pPr>
          </w:p>
        </w:tc>
      </w:tr>
      <w:tr w:rsidR="006F0A17" w:rsidRPr="007A7113" w:rsidTr="00643F45">
        <w:tc>
          <w:tcPr>
            <w:tcW w:w="435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3.</w:t>
            </w:r>
          </w:p>
        </w:tc>
        <w:tc>
          <w:tcPr>
            <w:tcW w:w="2710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5215" w:type="dxa"/>
          </w:tcPr>
          <w:p w:rsidR="006F0A17" w:rsidRDefault="006F0A17" w:rsidP="00B4460A">
            <w:pPr>
              <w:rPr>
                <w:rFonts w:ascii="Arial Narrow" w:hAnsi="Arial Narrow"/>
              </w:rPr>
            </w:pPr>
          </w:p>
          <w:p w:rsidR="009E3793" w:rsidRPr="00D6471C" w:rsidRDefault="009E3793" w:rsidP="00B4460A">
            <w:pPr>
              <w:rPr>
                <w:rFonts w:ascii="Arial Narrow" w:hAnsi="Arial Narrow"/>
              </w:rPr>
            </w:pPr>
          </w:p>
        </w:tc>
      </w:tr>
      <w:tr w:rsidR="006F0A17" w:rsidRPr="007A7113" w:rsidTr="00643F45">
        <w:tc>
          <w:tcPr>
            <w:tcW w:w="435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4.</w:t>
            </w:r>
          </w:p>
        </w:tc>
        <w:tc>
          <w:tcPr>
            <w:tcW w:w="2710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5215" w:type="dxa"/>
          </w:tcPr>
          <w:p w:rsidR="006F0A17" w:rsidRDefault="006F0A17" w:rsidP="00B4460A">
            <w:pPr>
              <w:rPr>
                <w:rFonts w:ascii="Arial Narrow" w:hAnsi="Arial Narrow"/>
              </w:rPr>
            </w:pPr>
          </w:p>
          <w:p w:rsidR="009E3793" w:rsidRPr="00D6471C" w:rsidRDefault="009E3793" w:rsidP="00B4460A">
            <w:pPr>
              <w:rPr>
                <w:rFonts w:ascii="Arial Narrow" w:hAnsi="Arial Narrow"/>
              </w:rPr>
            </w:pPr>
          </w:p>
        </w:tc>
      </w:tr>
      <w:tr w:rsidR="006F0A17" w:rsidRPr="007A7113" w:rsidTr="00643F45">
        <w:tc>
          <w:tcPr>
            <w:tcW w:w="435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5.</w:t>
            </w:r>
          </w:p>
        </w:tc>
        <w:tc>
          <w:tcPr>
            <w:tcW w:w="2710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6F0A17" w:rsidRPr="00D6471C" w:rsidRDefault="006F0A17" w:rsidP="00B4460A">
            <w:pPr>
              <w:rPr>
                <w:rFonts w:ascii="Arial Narrow" w:hAnsi="Arial Narrow"/>
              </w:rPr>
            </w:pPr>
          </w:p>
        </w:tc>
        <w:tc>
          <w:tcPr>
            <w:tcW w:w="5215" w:type="dxa"/>
          </w:tcPr>
          <w:p w:rsidR="006F0A17" w:rsidRDefault="006F0A17" w:rsidP="00B4460A">
            <w:pPr>
              <w:rPr>
                <w:rFonts w:ascii="Arial Narrow" w:hAnsi="Arial Narrow"/>
              </w:rPr>
            </w:pPr>
          </w:p>
          <w:p w:rsidR="009E3793" w:rsidRPr="00D6471C" w:rsidRDefault="009E3793" w:rsidP="00B4460A">
            <w:pPr>
              <w:rPr>
                <w:rFonts w:ascii="Arial Narrow" w:hAnsi="Arial Narrow"/>
              </w:rPr>
            </w:pPr>
          </w:p>
        </w:tc>
      </w:tr>
    </w:tbl>
    <w:p w:rsidR="00B4460A" w:rsidRPr="00D6471C" w:rsidRDefault="00B4460A" w:rsidP="00B4460A">
      <w:pPr>
        <w:rPr>
          <w:rFonts w:ascii="Arial Narrow" w:hAnsi="Arial Narrow"/>
        </w:rPr>
      </w:pPr>
    </w:p>
    <w:p w:rsidR="003D7A79" w:rsidRPr="00D6471C" w:rsidRDefault="003D7A79" w:rsidP="00C05769">
      <w:pPr>
        <w:rPr>
          <w:rFonts w:ascii="Arial Narrow" w:hAnsi="Arial Narrow"/>
          <w:b/>
        </w:rPr>
      </w:pPr>
      <w:r w:rsidRPr="00D6471C">
        <w:rPr>
          <w:rFonts w:ascii="Arial Narrow" w:hAnsi="Arial Narrow"/>
          <w:b/>
        </w:rPr>
        <w:t>OTHER</w:t>
      </w:r>
      <w:r w:rsidR="00026832">
        <w:rPr>
          <w:rFonts w:ascii="Arial Narrow" w:hAnsi="Arial Narrow"/>
          <w:b/>
        </w:rPr>
        <w:t xml:space="preserve"> (10 points)</w:t>
      </w:r>
    </w:p>
    <w:p w:rsidR="00B4460A" w:rsidRPr="00D6471C" w:rsidRDefault="00B4460A" w:rsidP="00C05769">
      <w:pPr>
        <w:rPr>
          <w:rFonts w:ascii="Arial Narrow" w:hAnsi="Arial Narrow"/>
        </w:rPr>
      </w:pPr>
      <w:r w:rsidRPr="00D6471C">
        <w:rPr>
          <w:rFonts w:ascii="Arial Narrow" w:hAnsi="Arial Narrow"/>
        </w:rPr>
        <w:t xml:space="preserve">Please provide in bullet point format any other comments that demonstrate the </w:t>
      </w:r>
      <w:r w:rsidR="00522433">
        <w:rPr>
          <w:rFonts w:ascii="Arial Narrow" w:hAnsi="Arial Narrow"/>
        </w:rPr>
        <w:t>applicant’</w:t>
      </w:r>
      <w:r w:rsidR="00522433" w:rsidRPr="00D6471C">
        <w:rPr>
          <w:rFonts w:ascii="Arial Narrow" w:hAnsi="Arial Narrow"/>
        </w:rPr>
        <w:t xml:space="preserve">s </w:t>
      </w:r>
      <w:r w:rsidRPr="00D6471C">
        <w:rPr>
          <w:rFonts w:ascii="Arial Narrow" w:hAnsi="Arial Narrow"/>
        </w:rPr>
        <w:t>leadership, innovation, creativity, commitment or impact.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460A" w:rsidRPr="007A7113" w:rsidTr="00B4460A">
        <w:tc>
          <w:tcPr>
            <w:tcW w:w="9350" w:type="dxa"/>
          </w:tcPr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18263B" w:rsidRDefault="0018263B" w:rsidP="00C05769">
            <w:pPr>
              <w:rPr>
                <w:rFonts w:ascii="Arial Narrow" w:hAnsi="Arial Narrow"/>
                <w:b/>
              </w:rPr>
            </w:pPr>
          </w:p>
          <w:p w:rsidR="0018263B" w:rsidRDefault="0018263B" w:rsidP="00C05769">
            <w:pPr>
              <w:rPr>
                <w:rFonts w:ascii="Arial Narrow" w:hAnsi="Arial Narrow"/>
                <w:b/>
              </w:rPr>
            </w:pPr>
          </w:p>
          <w:p w:rsidR="00672100" w:rsidRDefault="00672100" w:rsidP="00C05769">
            <w:pPr>
              <w:rPr>
                <w:rFonts w:ascii="Arial Narrow" w:hAnsi="Arial Narrow"/>
                <w:b/>
              </w:rPr>
            </w:pPr>
          </w:p>
          <w:p w:rsidR="00672100" w:rsidRDefault="00672100" w:rsidP="00C05769">
            <w:pPr>
              <w:rPr>
                <w:rFonts w:ascii="Arial Narrow" w:hAnsi="Arial Narrow"/>
                <w:b/>
              </w:rPr>
            </w:pPr>
          </w:p>
          <w:p w:rsidR="0018263B" w:rsidRDefault="0018263B" w:rsidP="00C05769">
            <w:pPr>
              <w:rPr>
                <w:rFonts w:ascii="Arial Narrow" w:hAnsi="Arial Narrow"/>
                <w:b/>
              </w:rPr>
            </w:pPr>
          </w:p>
          <w:p w:rsidR="0018263B" w:rsidRDefault="0018263B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  <w:p w:rsidR="00B4460A" w:rsidRPr="00D6471C" w:rsidRDefault="00B4460A" w:rsidP="00C05769">
            <w:pPr>
              <w:rPr>
                <w:rFonts w:ascii="Arial Narrow" w:hAnsi="Arial Narrow"/>
                <w:b/>
              </w:rPr>
            </w:pPr>
          </w:p>
        </w:tc>
      </w:tr>
    </w:tbl>
    <w:p w:rsidR="00B4460A" w:rsidRPr="0018263B" w:rsidRDefault="00B4460A" w:rsidP="00335AE2">
      <w:pPr>
        <w:tabs>
          <w:tab w:val="left" w:pos="7789"/>
        </w:tabs>
        <w:rPr>
          <w:rFonts w:ascii="Arial Narrow" w:hAnsi="Arial Narrow"/>
        </w:rPr>
      </w:pPr>
      <w:bookmarkStart w:id="0" w:name="_GoBack"/>
      <w:bookmarkEnd w:id="0"/>
    </w:p>
    <w:sectPr w:rsidR="00B4460A" w:rsidRPr="0018263B" w:rsidSect="00183007">
      <w:type w:val="continuous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27" w:rsidRDefault="00DC6327" w:rsidP="00C05769">
      <w:pPr>
        <w:spacing w:after="0" w:line="240" w:lineRule="auto"/>
      </w:pPr>
      <w:r>
        <w:separator/>
      </w:r>
    </w:p>
  </w:endnote>
  <w:endnote w:type="continuationSeparator" w:id="0">
    <w:p w:rsidR="00DC6327" w:rsidRDefault="00DC6327" w:rsidP="00C0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868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007" w:rsidRDefault="00C05769" w:rsidP="00183007">
        <w:pPr>
          <w:jc w:val="center"/>
          <w:rPr>
            <w:rFonts w:ascii="Arial Narrow" w:hAnsi="Arial Narrow"/>
            <w:b/>
            <w:color w:val="FF000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100">
          <w:rPr>
            <w:noProof/>
          </w:rPr>
          <w:t>1</w:t>
        </w:r>
        <w:r>
          <w:rPr>
            <w:noProof/>
          </w:rPr>
          <w:fldChar w:fldCharType="end"/>
        </w:r>
      </w:p>
      <w:p w:rsidR="00183007" w:rsidRDefault="00183007" w:rsidP="00183007">
        <w:pPr>
          <w:jc w:val="center"/>
          <w:rPr>
            <w:rFonts w:ascii="Arial Narrow" w:hAnsi="Arial Narrow"/>
            <w:b/>
            <w:color w:val="FF0000"/>
          </w:rPr>
        </w:pPr>
        <w:r w:rsidRPr="00183007">
          <w:rPr>
            <w:rFonts w:ascii="Arial Narrow" w:hAnsi="Arial Narrow"/>
            <w:b/>
            <w:color w:val="FF0000"/>
          </w:rPr>
          <w:t xml:space="preserve">Submissions must be sent to awards@aicanada.ca </w:t>
        </w:r>
      </w:p>
      <w:p w:rsidR="00C05769" w:rsidRPr="00183007" w:rsidRDefault="00183007" w:rsidP="00183007">
        <w:pPr>
          <w:jc w:val="center"/>
          <w:rPr>
            <w:rFonts w:ascii="Arial Narrow" w:hAnsi="Arial Narrow"/>
            <w:b/>
            <w:color w:val="FF0000"/>
          </w:rPr>
        </w:pPr>
        <w:r>
          <w:rPr>
            <w:rFonts w:ascii="Arial Narrow" w:hAnsi="Arial Narrow"/>
            <w:b/>
            <w:color w:val="FF0000"/>
          </w:rPr>
          <w:t>B</w:t>
        </w:r>
        <w:r w:rsidRPr="00183007">
          <w:rPr>
            <w:rFonts w:ascii="Arial Narrow" w:hAnsi="Arial Narrow"/>
            <w:b/>
            <w:color w:val="FF0000"/>
          </w:rPr>
          <w:t>y</w:t>
        </w:r>
        <w:r>
          <w:rPr>
            <w:rFonts w:ascii="Arial Narrow" w:hAnsi="Arial Narrow"/>
            <w:b/>
            <w:color w:val="FF0000"/>
          </w:rPr>
          <w:t xml:space="preserve"> </w:t>
        </w:r>
        <w:r w:rsidR="00686F88">
          <w:rPr>
            <w:rFonts w:ascii="Arial Narrow" w:hAnsi="Arial Narrow"/>
            <w:b/>
            <w:color w:val="FF0000"/>
          </w:rPr>
          <w:t>March 15</w:t>
        </w:r>
        <w:r w:rsidR="00686F88" w:rsidRPr="00335AE2">
          <w:rPr>
            <w:rFonts w:ascii="Arial Narrow" w:hAnsi="Arial Narrow"/>
            <w:b/>
            <w:color w:val="FF0000"/>
            <w:vertAlign w:val="superscript"/>
          </w:rPr>
          <w:t>th</w:t>
        </w:r>
        <w:r w:rsidR="00686F88">
          <w:rPr>
            <w:rFonts w:ascii="Arial Narrow" w:hAnsi="Arial Narrow"/>
            <w:b/>
            <w:color w:val="FF0000"/>
          </w:rPr>
          <w:t xml:space="preserve">, </w:t>
        </w:r>
        <w:r w:rsidR="00672100">
          <w:rPr>
            <w:rFonts w:ascii="Arial Narrow" w:hAnsi="Arial Narrow"/>
            <w:b/>
            <w:color w:val="FF0000"/>
          </w:rPr>
          <w:t>20</w:t>
        </w:r>
        <w:r w:rsidR="00686F88">
          <w:rPr>
            <w:rFonts w:ascii="Arial Narrow" w:hAnsi="Arial Narrow"/>
            <w:b/>
            <w:color w:val="FF0000"/>
          </w:rPr>
          <w:t>21</w:t>
        </w:r>
        <w:r w:rsidRPr="00183007">
          <w:rPr>
            <w:rFonts w:ascii="Arial Narrow" w:hAnsi="Arial Narrow"/>
            <w:b/>
            <w:color w:val="FF0000"/>
          </w:rPr>
          <w:t xml:space="preserve"> by 12:00pm EST.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27" w:rsidRDefault="00DC6327" w:rsidP="00C05769">
      <w:pPr>
        <w:spacing w:after="0" w:line="240" w:lineRule="auto"/>
      </w:pPr>
      <w:r>
        <w:separator/>
      </w:r>
    </w:p>
  </w:footnote>
  <w:footnote w:type="continuationSeparator" w:id="0">
    <w:p w:rsidR="00DC6327" w:rsidRDefault="00DC6327" w:rsidP="00C0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69" w:rsidRPr="00C05769" w:rsidRDefault="00C05769" w:rsidP="00C05769">
    <w:pPr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275EEAC0" wp14:editId="7F609F90">
          <wp:simplePos x="0" y="0"/>
          <wp:positionH relativeFrom="column">
            <wp:posOffset>-781050</wp:posOffset>
          </wp:positionH>
          <wp:positionV relativeFrom="paragraph">
            <wp:posOffset>-381000</wp:posOffset>
          </wp:positionV>
          <wp:extent cx="942975" cy="100532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C_B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606" cy="1007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769">
      <w:rPr>
        <w:b/>
        <w:sz w:val="28"/>
      </w:rPr>
      <w:t>TOP APPRAISER UNDER 40</w:t>
    </w:r>
  </w:p>
  <w:p w:rsidR="00C05769" w:rsidRPr="00C05769" w:rsidRDefault="00C05769" w:rsidP="00C05769">
    <w:pPr>
      <w:jc w:val="center"/>
      <w:rPr>
        <w:b/>
        <w:sz w:val="28"/>
      </w:rPr>
    </w:pPr>
    <w:r w:rsidRPr="00C05769">
      <w:rPr>
        <w:b/>
        <w:sz w:val="28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370D9"/>
    <w:multiLevelType w:val="hybridMultilevel"/>
    <w:tmpl w:val="0BD40736"/>
    <w:lvl w:ilvl="0" w:tplc="EC80B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D4F4E"/>
    <w:multiLevelType w:val="hybridMultilevel"/>
    <w:tmpl w:val="9926CBFE"/>
    <w:lvl w:ilvl="0" w:tplc="EC80B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69"/>
    <w:rsid w:val="00026832"/>
    <w:rsid w:val="001265C6"/>
    <w:rsid w:val="00127270"/>
    <w:rsid w:val="0018263B"/>
    <w:rsid w:val="00183007"/>
    <w:rsid w:val="001928E7"/>
    <w:rsid w:val="00285293"/>
    <w:rsid w:val="00335AE2"/>
    <w:rsid w:val="003D7A79"/>
    <w:rsid w:val="00435BA3"/>
    <w:rsid w:val="004C03AD"/>
    <w:rsid w:val="00510A06"/>
    <w:rsid w:val="00522433"/>
    <w:rsid w:val="00553C20"/>
    <w:rsid w:val="00580EAE"/>
    <w:rsid w:val="00643F45"/>
    <w:rsid w:val="00663787"/>
    <w:rsid w:val="00672100"/>
    <w:rsid w:val="00686F88"/>
    <w:rsid w:val="006B6694"/>
    <w:rsid w:val="006E3BF3"/>
    <w:rsid w:val="006F0A17"/>
    <w:rsid w:val="007A7113"/>
    <w:rsid w:val="008970AD"/>
    <w:rsid w:val="008C5935"/>
    <w:rsid w:val="008E2002"/>
    <w:rsid w:val="00964D73"/>
    <w:rsid w:val="00982715"/>
    <w:rsid w:val="009E3793"/>
    <w:rsid w:val="00A73407"/>
    <w:rsid w:val="00B4460A"/>
    <w:rsid w:val="00BE1B97"/>
    <w:rsid w:val="00C05769"/>
    <w:rsid w:val="00D6471C"/>
    <w:rsid w:val="00DC6327"/>
    <w:rsid w:val="00E53005"/>
    <w:rsid w:val="00E64C71"/>
    <w:rsid w:val="00EA4C98"/>
    <w:rsid w:val="00EC1DF1"/>
    <w:rsid w:val="00EF2885"/>
    <w:rsid w:val="00F12AA1"/>
    <w:rsid w:val="00F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03B375"/>
  <w15:chartTrackingRefBased/>
  <w15:docId w15:val="{6ECEE894-726F-454A-8004-C217D767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69"/>
  </w:style>
  <w:style w:type="paragraph" w:styleId="Footer">
    <w:name w:val="footer"/>
    <w:basedOn w:val="Normal"/>
    <w:link w:val="FooterChar"/>
    <w:uiPriority w:val="99"/>
    <w:unhideWhenUsed/>
    <w:rsid w:val="00C0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769"/>
  </w:style>
  <w:style w:type="table" w:styleId="TableGrid">
    <w:name w:val="Table Grid"/>
    <w:basedOn w:val="TableNormal"/>
    <w:uiPriority w:val="39"/>
    <w:rsid w:val="00A7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A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1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A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A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A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91D8-2F2A-4AD7-BC21-DBF149EA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7918BF7A</Template>
  <TotalTime>0</TotalTime>
  <Pages>5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Aubé</dc:creator>
  <cp:keywords/>
  <dc:description/>
  <cp:lastModifiedBy>Haddy John</cp:lastModifiedBy>
  <cp:revision>3</cp:revision>
  <dcterms:created xsi:type="dcterms:W3CDTF">2021-02-18T22:20:00Z</dcterms:created>
  <dcterms:modified xsi:type="dcterms:W3CDTF">2021-02-22T17:31:00Z</dcterms:modified>
</cp:coreProperties>
</file>