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6F" w:rsidRDefault="004F656F" w:rsidP="008D2A36">
      <w:pPr>
        <w:spacing w:after="0" w:line="240" w:lineRule="auto"/>
        <w:jc w:val="center"/>
        <w:rPr>
          <w:rFonts w:ascii="Calibri" w:hAnsi="Calibri"/>
          <w:b/>
          <w:color w:val="92D050"/>
          <w:sz w:val="30"/>
          <w:szCs w:val="30"/>
        </w:rPr>
      </w:pPr>
    </w:p>
    <w:p w:rsidR="00643906" w:rsidRDefault="00643906" w:rsidP="008D2A36">
      <w:pPr>
        <w:spacing w:after="0" w:line="240" w:lineRule="auto"/>
        <w:jc w:val="center"/>
        <w:rPr>
          <w:rFonts w:ascii="Calibri" w:hAnsi="Calibri"/>
          <w:b/>
          <w:color w:val="92D050"/>
          <w:sz w:val="30"/>
          <w:szCs w:val="30"/>
        </w:rPr>
      </w:pPr>
      <w:r>
        <w:rPr>
          <w:rFonts w:ascii="Calibri" w:hAnsi="Calibri"/>
          <w:b/>
          <w:color w:val="92D050"/>
          <w:sz w:val="30"/>
          <w:szCs w:val="30"/>
        </w:rPr>
        <w:t xml:space="preserve">VOLUNTARY </w:t>
      </w:r>
    </w:p>
    <w:p w:rsidR="00643906" w:rsidRPr="00961518" w:rsidRDefault="00EA4F92" w:rsidP="00643906">
      <w:pPr>
        <w:spacing w:after="0" w:line="240" w:lineRule="auto"/>
        <w:jc w:val="center"/>
        <w:rPr>
          <w:rFonts w:ascii="Calibri" w:hAnsi="Calibri"/>
          <w:b/>
          <w:color w:val="92D050"/>
          <w:sz w:val="30"/>
          <w:szCs w:val="30"/>
        </w:rPr>
      </w:pPr>
      <w:r w:rsidRPr="00961518">
        <w:rPr>
          <w:rFonts w:ascii="Calibri" w:hAnsi="Calibri"/>
          <w:b/>
          <w:color w:val="92D050"/>
          <w:sz w:val="30"/>
          <w:szCs w:val="30"/>
        </w:rPr>
        <w:t>WORK PRODUCT REVIEW (WPR) SUBMISSION FORM</w:t>
      </w:r>
    </w:p>
    <w:p w:rsidR="00EA4F92" w:rsidRDefault="00EA4F92" w:rsidP="00EA4F92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A4F92">
        <w:rPr>
          <w:rFonts w:ascii="Calibri" w:hAnsi="Calibri"/>
          <w:b/>
          <w:sz w:val="20"/>
          <w:szCs w:val="20"/>
        </w:rPr>
        <w:t xml:space="preserve">Complete form </w:t>
      </w:r>
      <w:r w:rsidR="009E33E3">
        <w:rPr>
          <w:rFonts w:ascii="Calibri" w:hAnsi="Calibri"/>
          <w:b/>
          <w:sz w:val="20"/>
          <w:szCs w:val="20"/>
        </w:rPr>
        <w:t xml:space="preserve">(please print) </w:t>
      </w:r>
      <w:r w:rsidRPr="00EA4F92">
        <w:rPr>
          <w:rFonts w:ascii="Calibri" w:hAnsi="Calibri"/>
          <w:b/>
          <w:sz w:val="20"/>
          <w:szCs w:val="20"/>
        </w:rPr>
        <w:t>and submit with a copy of your report (PDF).</w:t>
      </w:r>
    </w:p>
    <w:p w:rsidR="00643906" w:rsidRDefault="00827578" w:rsidP="004C2A2B">
      <w:pPr>
        <w:spacing w:after="0" w:line="240" w:lineRule="auto"/>
        <w:jc w:val="center"/>
        <w:rPr>
          <w:rFonts w:ascii="Calibri" w:hAnsi="Calibri"/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AD809" wp14:editId="04FEC437">
                <wp:simplePos x="0" y="0"/>
                <wp:positionH relativeFrom="column">
                  <wp:posOffset>-266700</wp:posOffset>
                </wp:positionH>
                <wp:positionV relativeFrom="paragraph">
                  <wp:posOffset>219710</wp:posOffset>
                </wp:positionV>
                <wp:extent cx="6387465" cy="0"/>
                <wp:effectExtent l="15240" t="15240" r="17145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74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7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1pt;margin-top:17.3pt;width:50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r2IQ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" strokecolor="#92d050" strokeweight="2pt"/>
            </w:pict>
          </mc:Fallback>
        </mc:AlternateContent>
      </w:r>
    </w:p>
    <w:p w:rsidR="00CA5B64" w:rsidRDefault="00CA5B64" w:rsidP="00EA4F92">
      <w:pPr>
        <w:spacing w:after="0" w:line="240" w:lineRule="auto"/>
        <w:jc w:val="center"/>
        <w:rPr>
          <w:rFonts w:ascii="Calibri" w:hAnsi="Calibri"/>
          <w:b/>
          <w:noProof/>
          <w:sz w:val="20"/>
          <w:szCs w:val="20"/>
        </w:rPr>
      </w:pPr>
    </w:p>
    <w:p w:rsidR="00EA4F92" w:rsidRDefault="00EA4F92" w:rsidP="00EA4F9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27578" w:rsidRPr="00183847" w:rsidRDefault="00827578" w:rsidP="00EA4F9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937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"/>
        <w:gridCol w:w="5710"/>
        <w:gridCol w:w="115"/>
        <w:gridCol w:w="4882"/>
        <w:gridCol w:w="115"/>
      </w:tblGrid>
      <w:tr w:rsidR="00607424" w:rsidTr="000D27BC">
        <w:trPr>
          <w:gridAfter w:val="1"/>
          <w:wAfter w:w="115" w:type="dxa"/>
        </w:trPr>
        <w:tc>
          <w:tcPr>
            <w:tcW w:w="5825" w:type="dxa"/>
            <w:gridSpan w:val="2"/>
          </w:tcPr>
          <w:p w:rsidR="00607424" w:rsidRDefault="00643906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>
              <w:rPr>
                <w:rFonts w:ascii="Calibri" w:hAnsi="Calibri"/>
                <w:b/>
                <w:sz w:val="20"/>
                <w:szCs w:val="28"/>
              </w:rPr>
              <w:t>DESIGNATED MEMBER</w:t>
            </w:r>
            <w:r w:rsidR="00607424" w:rsidRPr="009744FC">
              <w:rPr>
                <w:rFonts w:ascii="Calibri" w:hAnsi="Calibri"/>
                <w:b/>
                <w:sz w:val="20"/>
                <w:szCs w:val="28"/>
              </w:rPr>
              <w:t xml:space="preserve"> NAME:</w:t>
            </w:r>
            <w:r w:rsidR="00607424" w:rsidRPr="004502FA">
              <w:rPr>
                <w:rFonts w:ascii="Calibri" w:hAnsi="Calibri"/>
                <w:b/>
                <w:sz w:val="20"/>
              </w:rPr>
              <w:tab/>
            </w:r>
            <w:sdt>
              <w:sdtPr>
                <w:rPr>
                  <w:rFonts w:ascii="Calibri" w:hAnsi="Calibri"/>
                  <w:b/>
                  <w:sz w:val="20"/>
                </w:rPr>
                <w:id w:val="12378087"/>
                <w:placeholder>
                  <w:docPart w:val="25CF224E27E54A2581B2D366B246A636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b/>
                      <w:sz w:val="20"/>
                    </w:rPr>
                    <w:id w:val="-67581148"/>
                    <w:placeholder>
                      <w:docPart w:val="9383F15A949E4850B687CF972F4709F9"/>
                    </w:placeholder>
                    <w:showingPlcHdr/>
                  </w:sdtPr>
                  <w:sdtEndPr/>
                  <w:sdtContent>
                    <w:r w:rsidR="00681514" w:rsidRPr="00FC12F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997" w:type="dxa"/>
            <w:gridSpan w:val="2"/>
          </w:tcPr>
          <w:p w:rsidR="00607424" w:rsidRDefault="00607424" w:rsidP="00643906">
            <w:pPr>
              <w:ind w:left="479"/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Date: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2378089"/>
                <w:placeholder>
                  <w:docPart w:val="B05058FE3DC64DD389DEBAA945A580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607424" w:rsidTr="000D27BC">
        <w:trPr>
          <w:gridAfter w:val="1"/>
          <w:wAfter w:w="115" w:type="dxa"/>
        </w:trPr>
        <w:tc>
          <w:tcPr>
            <w:tcW w:w="5825" w:type="dxa"/>
            <w:gridSpan w:val="2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Company Name:</w:t>
            </w:r>
            <w:r>
              <w:rPr>
                <w:rFonts w:ascii="Calibri" w:hAnsi="Calibri"/>
                <w:sz w:val="20"/>
              </w:rPr>
              <w:tab/>
            </w:r>
            <w:r w:rsidR="00BA2C99"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ab/>
            </w:r>
            <w:sdt>
              <w:sdtPr>
                <w:rPr>
                  <w:rFonts w:ascii="Calibri" w:hAnsi="Calibri"/>
                  <w:sz w:val="20"/>
                </w:rPr>
                <w:id w:val="12378090"/>
                <w:placeholder>
                  <w:docPart w:val="775177C28270409DBFDD0F5003FE7281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997" w:type="dxa"/>
            <w:gridSpan w:val="2"/>
          </w:tcPr>
          <w:p w:rsidR="00607424" w:rsidRDefault="00607424" w:rsidP="00643906">
            <w:pPr>
              <w:ind w:left="479"/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Member Number:</w:t>
            </w:r>
            <w:r w:rsidR="00BA2C99"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2378091"/>
                <w:placeholder>
                  <w:docPart w:val="44FE4BB2B3EA480CB05363B28EC2690B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607424" w:rsidTr="000D27BC">
        <w:trPr>
          <w:gridAfter w:val="1"/>
          <w:wAfter w:w="115" w:type="dxa"/>
        </w:trPr>
        <w:tc>
          <w:tcPr>
            <w:tcW w:w="5825" w:type="dxa"/>
            <w:gridSpan w:val="2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Daytime Phone #</w:t>
            </w:r>
            <w:r>
              <w:rPr>
                <w:rFonts w:ascii="Calibri" w:hAnsi="Calibri"/>
                <w:sz w:val="20"/>
              </w:rPr>
              <w:t>:</w:t>
            </w:r>
            <w:r w:rsidR="00BA2C99"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ab/>
            </w:r>
            <w:sdt>
              <w:sdtPr>
                <w:rPr>
                  <w:rFonts w:ascii="Calibri" w:hAnsi="Calibri"/>
                  <w:sz w:val="20"/>
                </w:rPr>
                <w:id w:val="12378092"/>
                <w:placeholder>
                  <w:docPart w:val="82135B76B12643B3A6DB6454E29FFDA9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997" w:type="dxa"/>
            <w:gridSpan w:val="2"/>
          </w:tcPr>
          <w:p w:rsidR="00607424" w:rsidRDefault="00607424" w:rsidP="00643906">
            <w:pPr>
              <w:ind w:left="479"/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Email: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2378093"/>
                <w:placeholder>
                  <w:docPart w:val="6CDFDF97D05A42C89AE67B720A7434C4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607424" w:rsidTr="000D27BC">
        <w:trPr>
          <w:gridBefore w:val="1"/>
          <w:wBefore w:w="115" w:type="dxa"/>
        </w:trPr>
        <w:tc>
          <w:tcPr>
            <w:tcW w:w="5825" w:type="dxa"/>
            <w:gridSpan w:val="2"/>
          </w:tcPr>
          <w:p w:rsidR="00607424" w:rsidRDefault="00607424" w:rsidP="00CE12D5">
            <w:pPr>
              <w:ind w:left="-425"/>
              <w:rPr>
                <w:rFonts w:ascii="Calibri" w:hAnsi="Calibri"/>
                <w:b/>
                <w:sz w:val="20"/>
                <w:szCs w:val="28"/>
              </w:rPr>
            </w:pPr>
          </w:p>
        </w:tc>
        <w:tc>
          <w:tcPr>
            <w:tcW w:w="4997" w:type="dxa"/>
            <w:gridSpan w:val="2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</w:p>
        </w:tc>
      </w:tr>
    </w:tbl>
    <w:p w:rsidR="00607424" w:rsidRDefault="00607424" w:rsidP="005B2574">
      <w:pPr>
        <w:spacing w:after="0" w:line="240" w:lineRule="auto"/>
        <w:ind w:left="-425"/>
        <w:rPr>
          <w:rFonts w:ascii="Calibri" w:hAnsi="Calibri"/>
          <w:b/>
          <w:sz w:val="20"/>
          <w:szCs w:val="28"/>
        </w:rPr>
      </w:pPr>
    </w:p>
    <w:p w:rsidR="00C02A4C" w:rsidRDefault="00C02A4C" w:rsidP="005B2574">
      <w:pPr>
        <w:spacing w:after="0" w:line="240" w:lineRule="auto"/>
        <w:ind w:left="-425"/>
        <w:rPr>
          <w:rFonts w:ascii="Calibri" w:hAnsi="Calibri"/>
          <w:b/>
          <w:sz w:val="20"/>
          <w:szCs w:val="28"/>
        </w:rPr>
      </w:pPr>
    </w:p>
    <w:p w:rsidR="00E30F7B" w:rsidRPr="009744FC" w:rsidRDefault="00643906" w:rsidP="00CA5B64">
      <w:pPr>
        <w:tabs>
          <w:tab w:val="left" w:pos="1800"/>
          <w:tab w:val="left" w:pos="2520"/>
          <w:tab w:val="left" w:pos="3420"/>
        </w:tabs>
        <w:spacing w:after="0" w:line="240" w:lineRule="auto"/>
        <w:ind w:left="-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Insurance Category:</w:t>
      </w:r>
      <w:r w:rsidR="00BA2C99">
        <w:rPr>
          <w:rFonts w:ascii="Calibri" w:hAnsi="Calibri"/>
          <w:sz w:val="20"/>
        </w:rPr>
        <w:tab/>
      </w:r>
      <w:r w:rsidR="00BA2C99">
        <w:rPr>
          <w:rFonts w:ascii="Calibri" w:hAnsi="Calibri"/>
          <w:sz w:val="20"/>
        </w:rPr>
        <w:tab/>
      </w:r>
      <w:r w:rsidR="00E30F7B" w:rsidRPr="0098514F">
        <w:rPr>
          <w:rFonts w:ascii="Calibri" w:hAnsi="Calibri"/>
          <w:sz w:val="20"/>
        </w:rPr>
        <w:t xml:space="preserve">Fee   </w:t>
      </w:r>
      <w:r w:rsidR="00231779" w:rsidRPr="0098514F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0F7B" w:rsidRPr="0098514F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98514F">
        <w:rPr>
          <w:rFonts w:ascii="Calibri" w:hAnsi="Calibri"/>
          <w:sz w:val="20"/>
        </w:rPr>
        <w:fldChar w:fldCharType="end"/>
      </w:r>
      <w:r w:rsidR="00BA2C99">
        <w:rPr>
          <w:rFonts w:ascii="Calibri" w:hAnsi="Calibri"/>
          <w:sz w:val="20"/>
        </w:rPr>
        <w:tab/>
      </w:r>
      <w:r w:rsidR="00BA2C99">
        <w:rPr>
          <w:rFonts w:ascii="Calibri" w:hAnsi="Calibri"/>
          <w:sz w:val="20"/>
        </w:rPr>
        <w:tab/>
      </w:r>
      <w:r w:rsidR="00E30F7B" w:rsidRPr="0098514F">
        <w:rPr>
          <w:rFonts w:ascii="Calibri" w:hAnsi="Calibri"/>
          <w:sz w:val="20"/>
        </w:rPr>
        <w:t xml:space="preserve">Non-fee    </w:t>
      </w:r>
      <w:r w:rsidR="00231779" w:rsidRPr="0098514F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0F7B" w:rsidRPr="0098514F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98514F">
        <w:rPr>
          <w:rFonts w:ascii="Calibri" w:hAnsi="Calibri"/>
          <w:sz w:val="20"/>
        </w:rPr>
        <w:fldChar w:fldCharType="end"/>
      </w:r>
    </w:p>
    <w:p w:rsidR="005B2574" w:rsidRDefault="005B2574" w:rsidP="005B2574">
      <w:pPr>
        <w:spacing w:after="0" w:line="240" w:lineRule="auto"/>
        <w:ind w:left="-425"/>
        <w:rPr>
          <w:rFonts w:ascii="Calibri" w:hAnsi="Calibri"/>
          <w:sz w:val="20"/>
        </w:rPr>
      </w:pPr>
    </w:p>
    <w:p w:rsidR="005B2574" w:rsidRPr="009744FC" w:rsidRDefault="00BA2C99" w:rsidP="00CA5B64">
      <w:pPr>
        <w:tabs>
          <w:tab w:val="left" w:pos="1890"/>
          <w:tab w:val="left" w:pos="4050"/>
        </w:tabs>
        <w:spacing w:after="0" w:line="240" w:lineRule="auto"/>
        <w:ind w:left="-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Report type (check one): </w:t>
      </w:r>
      <w:r>
        <w:rPr>
          <w:rFonts w:ascii="Calibri" w:hAnsi="Calibri"/>
          <w:sz w:val="20"/>
        </w:rPr>
        <w:tab/>
      </w:r>
      <w:r w:rsidR="00CA5B64">
        <w:rPr>
          <w:rFonts w:ascii="Calibri" w:hAnsi="Calibri"/>
          <w:sz w:val="20"/>
        </w:rPr>
        <w:t xml:space="preserve"> </w:t>
      </w:r>
      <w:r w:rsidR="005B2574" w:rsidRPr="009744FC">
        <w:rPr>
          <w:rFonts w:ascii="Calibri" w:hAnsi="Calibri"/>
          <w:sz w:val="20"/>
        </w:rPr>
        <w:t xml:space="preserve">AACI, P.App </w:t>
      </w:r>
      <w:bookmarkStart w:id="0" w:name="Check8"/>
      <w:r w:rsidR="00231779" w:rsidRPr="009744FC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2574" w:rsidRPr="009744FC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9744FC">
        <w:rPr>
          <w:rFonts w:ascii="Calibri" w:hAnsi="Calibri"/>
          <w:sz w:val="20"/>
        </w:rPr>
        <w:fldChar w:fldCharType="end"/>
      </w:r>
      <w:bookmarkEnd w:id="0"/>
      <w:r w:rsidR="005B2574" w:rsidRPr="009744FC">
        <w:rPr>
          <w:rFonts w:ascii="Calibri" w:hAnsi="Calibri"/>
          <w:sz w:val="20"/>
        </w:rPr>
        <w:tab/>
        <w:t xml:space="preserve">CRA </w:t>
      </w:r>
      <w:bookmarkStart w:id="1" w:name="Check9"/>
      <w:r w:rsidR="00231779" w:rsidRPr="009744FC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2574" w:rsidRPr="009744FC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9744FC">
        <w:rPr>
          <w:rFonts w:ascii="Calibri" w:hAnsi="Calibri"/>
          <w:sz w:val="20"/>
        </w:rPr>
        <w:fldChar w:fldCharType="end"/>
      </w:r>
      <w:bookmarkEnd w:id="1"/>
    </w:p>
    <w:p w:rsidR="005B2574" w:rsidRDefault="005B2574" w:rsidP="005B2574">
      <w:pPr>
        <w:spacing w:after="0" w:line="240" w:lineRule="auto"/>
        <w:ind w:left="-425"/>
        <w:rPr>
          <w:rFonts w:ascii="Calibri" w:hAnsi="Calibri"/>
          <w:sz w:val="20"/>
        </w:rPr>
      </w:pPr>
    </w:p>
    <w:p w:rsidR="00EA4F92" w:rsidRDefault="00827578" w:rsidP="00EA4F92">
      <w:pPr>
        <w:spacing w:after="0" w:line="240" w:lineRule="auto"/>
        <w:ind w:left="-425"/>
        <w:rPr>
          <w:rFonts w:ascii="Calibri" w:hAnsi="Calibri"/>
          <w:b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678CF" wp14:editId="40B57D8F">
                <wp:simplePos x="0" y="0"/>
                <wp:positionH relativeFrom="margin">
                  <wp:posOffset>-257175</wp:posOffset>
                </wp:positionH>
                <wp:positionV relativeFrom="paragraph">
                  <wp:posOffset>100965</wp:posOffset>
                </wp:positionV>
                <wp:extent cx="6288405" cy="0"/>
                <wp:effectExtent l="0" t="0" r="3619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0BFE" id="AutoShape 8" o:spid="_x0000_s1026" type="#_x0000_t32" style="position:absolute;margin-left:-20.25pt;margin-top:7.95pt;width:495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4C2A2B" w:rsidRPr="004502FA" w:rsidRDefault="004C2A2B" w:rsidP="00EA4F92">
      <w:pPr>
        <w:spacing w:after="0" w:line="240" w:lineRule="auto"/>
        <w:ind w:left="-425"/>
        <w:rPr>
          <w:rFonts w:ascii="Calibri" w:hAnsi="Calibri"/>
          <w:b/>
          <w:sz w:val="20"/>
          <w:szCs w:val="18"/>
        </w:rPr>
      </w:pPr>
    </w:p>
    <w:p w:rsidR="005B2574" w:rsidRDefault="005B2574" w:rsidP="005B2574">
      <w:pPr>
        <w:spacing w:after="0" w:line="240" w:lineRule="auto"/>
        <w:ind w:left="-425"/>
        <w:rPr>
          <w:rFonts w:ascii="Calibri" w:hAnsi="Calibri"/>
          <w:b/>
          <w:sz w:val="20"/>
        </w:rPr>
      </w:pPr>
      <w:r w:rsidRPr="00B07F74">
        <w:rPr>
          <w:rFonts w:ascii="Calibri" w:hAnsi="Calibri"/>
          <w:b/>
          <w:sz w:val="20"/>
        </w:rPr>
        <w:t>Date of work product:</w:t>
      </w:r>
      <w:r w:rsidRPr="004502FA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12378097"/>
          <w:placeholder>
            <w:docPart w:val="DA3CFF427488481F910072386ECC10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02FA">
            <w:rPr>
              <w:rStyle w:val="PlaceholderText"/>
              <w:sz w:val="20"/>
            </w:rPr>
            <w:t>Click here to enter a date.</w:t>
          </w:r>
        </w:sdtContent>
      </w:sdt>
    </w:p>
    <w:p w:rsidR="00B07F74" w:rsidRPr="004502FA" w:rsidRDefault="00572024" w:rsidP="005B2574">
      <w:pPr>
        <w:spacing w:after="0" w:line="240" w:lineRule="auto"/>
        <w:ind w:left="-425"/>
        <w:rPr>
          <w:rFonts w:ascii="Calibri" w:hAnsi="Calibri"/>
          <w:b/>
          <w:sz w:val="20"/>
        </w:rPr>
      </w:pPr>
      <w:r w:rsidRPr="0098514F">
        <w:rPr>
          <w:rFonts w:ascii="Calibri" w:hAnsi="Calibri"/>
          <w:b/>
          <w:sz w:val="20"/>
        </w:rPr>
        <w:t>Property Address</w:t>
      </w:r>
      <w:r w:rsidR="00B07F74" w:rsidRPr="0098514F">
        <w:rPr>
          <w:rFonts w:ascii="Calibri" w:hAnsi="Calibri"/>
          <w:b/>
          <w:sz w:val="20"/>
        </w:rPr>
        <w:t xml:space="preserve">: </w:t>
      </w:r>
      <w:sdt>
        <w:sdtPr>
          <w:rPr>
            <w:rFonts w:ascii="Calibri" w:hAnsi="Calibri"/>
            <w:sz w:val="20"/>
          </w:rPr>
          <w:id w:val="100613772"/>
          <w:placeholder>
            <w:docPart w:val="0487254B77554DC7AE1F59880302B0F9"/>
          </w:placeholder>
          <w:showingPlcHdr/>
          <w:text/>
        </w:sdtPr>
        <w:sdtEndPr/>
        <w:sdtContent>
          <w:r w:rsidR="00B07F74" w:rsidRPr="0098514F">
            <w:rPr>
              <w:rStyle w:val="PlaceholderText"/>
              <w:sz w:val="20"/>
            </w:rPr>
            <w:t>Click here to enter text.</w:t>
          </w:r>
        </w:sdtContent>
      </w:sdt>
    </w:p>
    <w:p w:rsidR="00B07F74" w:rsidRDefault="00B07F74" w:rsidP="00EA4F92">
      <w:pPr>
        <w:spacing w:after="0" w:line="240" w:lineRule="auto"/>
        <w:ind w:left="-425"/>
        <w:rPr>
          <w:rFonts w:ascii="Calibri" w:hAnsi="Calibri"/>
          <w:b/>
          <w:sz w:val="20"/>
        </w:rPr>
      </w:pPr>
    </w:p>
    <w:p w:rsidR="00791C62" w:rsidRPr="00867174" w:rsidRDefault="00791C62" w:rsidP="00EA4F92">
      <w:pPr>
        <w:spacing w:after="0" w:line="240" w:lineRule="auto"/>
        <w:ind w:left="-425"/>
        <w:rPr>
          <w:rFonts w:ascii="Calibri" w:hAnsi="Calibri"/>
          <w:b/>
          <w:color w:val="17365D"/>
          <w:sz w:val="20"/>
        </w:rPr>
      </w:pPr>
      <w:r w:rsidRPr="00867174">
        <w:rPr>
          <w:rFonts w:ascii="Calibri" w:hAnsi="Calibri"/>
          <w:b/>
          <w:sz w:val="20"/>
        </w:rPr>
        <w:t>Work Product submitted</w:t>
      </w:r>
      <w:r w:rsidR="005638CC" w:rsidRPr="00867174">
        <w:rPr>
          <w:rFonts w:ascii="Calibri" w:hAnsi="Calibri"/>
          <w:b/>
          <w:sz w:val="20"/>
        </w:rPr>
        <w:t>:</w:t>
      </w:r>
      <w:r w:rsidRPr="00867174">
        <w:rPr>
          <w:rFonts w:ascii="Calibri" w:hAnsi="Calibri"/>
          <w:b/>
          <w:color w:val="17365D"/>
          <w:sz w:val="20"/>
        </w:rPr>
        <w:t xml:space="preserve"> </w:t>
      </w:r>
      <w:r w:rsidR="002E6DDA" w:rsidRPr="00867174">
        <w:rPr>
          <w:rFonts w:ascii="Calibri" w:hAnsi="Calibri"/>
          <w:i/>
          <w:color w:val="17365D"/>
          <w:sz w:val="20"/>
        </w:rPr>
        <w:t>(check all that apply</w:t>
      </w:r>
      <w:r w:rsidR="00AA18AB" w:rsidRPr="00867174">
        <w:rPr>
          <w:rFonts w:ascii="Calibri" w:hAnsi="Calibri"/>
          <w:i/>
          <w:color w:val="17365D"/>
          <w:sz w:val="20"/>
        </w:rPr>
        <w:t>)</w:t>
      </w:r>
      <w:r w:rsidR="005B2574" w:rsidRPr="00867174">
        <w:rPr>
          <w:rFonts w:ascii="Calibri" w:hAnsi="Calibri"/>
          <w:i/>
          <w:color w:val="17365D"/>
          <w:sz w:val="20"/>
        </w:rPr>
        <w:tab/>
      </w:r>
      <w:r w:rsidR="005B2574" w:rsidRPr="00867174">
        <w:rPr>
          <w:rFonts w:ascii="Calibri" w:hAnsi="Calibri"/>
          <w:i/>
          <w:color w:val="17365D"/>
          <w:sz w:val="20"/>
        </w:rPr>
        <w:tab/>
      </w:r>
      <w:r w:rsidR="005B2574" w:rsidRPr="00867174">
        <w:rPr>
          <w:rFonts w:ascii="Calibri" w:hAnsi="Calibri"/>
          <w:i/>
          <w:color w:val="17365D"/>
          <w:sz w:val="20"/>
        </w:rPr>
        <w:tab/>
      </w:r>
      <w:r w:rsidR="005B2574" w:rsidRPr="00867174">
        <w:rPr>
          <w:rFonts w:ascii="Calibri" w:hAnsi="Calibri"/>
          <w:i/>
          <w:color w:val="17365D"/>
          <w:sz w:val="20"/>
        </w:rPr>
        <w:tab/>
        <w:t xml:space="preserve">      </w:t>
      </w:r>
      <w:r w:rsidR="005B2574" w:rsidRPr="00867174">
        <w:rPr>
          <w:rFonts w:ascii="Calibri" w:hAnsi="Calibri"/>
          <w:b/>
          <w:sz w:val="20"/>
        </w:rPr>
        <w:t>CUSPAP Standard:</w:t>
      </w:r>
      <w:r w:rsidR="005B2574" w:rsidRPr="00867174">
        <w:rPr>
          <w:rFonts w:ascii="Calibri" w:hAnsi="Calibri"/>
          <w:b/>
          <w:color w:val="17365D"/>
          <w:sz w:val="20"/>
        </w:rPr>
        <w:t xml:space="preserve"> </w:t>
      </w:r>
      <w:r w:rsidR="005B2574" w:rsidRPr="00867174">
        <w:rPr>
          <w:rFonts w:ascii="Calibri" w:hAnsi="Calibri"/>
          <w:i/>
          <w:color w:val="17365D"/>
          <w:sz w:val="20"/>
        </w:rPr>
        <w:t>(check which applies)</w:t>
      </w:r>
    </w:p>
    <w:p w:rsidR="00D75356" w:rsidRPr="00867174" w:rsidRDefault="00D75356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Direct comparison approach</w:t>
      </w:r>
      <w:r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  <w:t>Appraisal</w:t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574"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D75356" w:rsidRPr="00867174" w:rsidRDefault="00D75356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Cost approach</w:t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B06949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  <w:t>Review</w:t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574"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D75356" w:rsidRPr="00867174" w:rsidRDefault="00D75356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Income approach</w:t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AA18AB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  <w:t>Consulting</w:t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574"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0437C4" w:rsidRPr="00867174" w:rsidRDefault="0098514F" w:rsidP="00B06949">
      <w:pPr>
        <w:spacing w:after="0" w:line="240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="000437C4" w:rsidRPr="00867174">
        <w:rPr>
          <w:rFonts w:ascii="Calibri" w:hAnsi="Calibri"/>
          <w:sz w:val="20"/>
        </w:rPr>
        <w:t>orm</w:t>
      </w:r>
      <w:r>
        <w:rPr>
          <w:rFonts w:ascii="Calibri" w:hAnsi="Calibri"/>
          <w:sz w:val="20"/>
        </w:rPr>
        <w:t xml:space="preserve"> report</w:t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37C4"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 w:rsidRPr="006E451F">
        <w:rPr>
          <w:rFonts w:ascii="Calibri" w:hAnsi="Calibri"/>
          <w:sz w:val="20"/>
        </w:rPr>
        <w:t>Reserved Fund Planning</w:t>
      </w:r>
      <w:r w:rsidR="009E6CF2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6CF2" w:rsidRPr="006E451F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9B705B" w:rsidRPr="00867174" w:rsidRDefault="00344C58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98514F">
        <w:rPr>
          <w:rFonts w:ascii="Calibri" w:hAnsi="Calibri"/>
          <w:sz w:val="20"/>
        </w:rPr>
        <w:t xml:space="preserve">Narrative </w:t>
      </w:r>
      <w:r w:rsidR="0098514F" w:rsidRPr="0098514F">
        <w:rPr>
          <w:rFonts w:ascii="Calibri" w:hAnsi="Calibri"/>
          <w:sz w:val="20"/>
        </w:rPr>
        <w:t>report</w:t>
      </w:r>
      <w:r w:rsidRPr="0098514F">
        <w:rPr>
          <w:rFonts w:ascii="Calibri" w:hAnsi="Calibri"/>
          <w:sz w:val="20"/>
        </w:rPr>
        <w:tab/>
      </w:r>
      <w:r w:rsidRPr="0098514F">
        <w:rPr>
          <w:rFonts w:ascii="Calibri" w:hAnsi="Calibri"/>
          <w:sz w:val="20"/>
        </w:rPr>
        <w:tab/>
      </w:r>
      <w:r w:rsidRPr="0098514F">
        <w:rPr>
          <w:rFonts w:ascii="Calibri" w:hAnsi="Calibri"/>
          <w:sz w:val="20"/>
        </w:rPr>
        <w:tab/>
      </w:r>
      <w:r w:rsidR="00231779" w:rsidRPr="0098514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514F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98514F">
        <w:rPr>
          <w:rFonts w:ascii="Calibri" w:hAnsi="Calibri"/>
          <w:sz w:val="20"/>
        </w:rPr>
        <w:fldChar w:fldCharType="end"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9B705B" w:rsidRPr="00867174">
        <w:rPr>
          <w:rFonts w:ascii="Calibri" w:hAnsi="Calibri"/>
          <w:sz w:val="20"/>
        </w:rPr>
        <w:tab/>
        <w:t xml:space="preserve">       </w:t>
      </w:r>
      <w:r w:rsidR="009B705B" w:rsidRPr="00867174">
        <w:rPr>
          <w:rFonts w:ascii="Calibri" w:hAnsi="Calibri"/>
          <w:b/>
          <w:sz w:val="20"/>
        </w:rPr>
        <w:t>Report Type:</w:t>
      </w:r>
      <w:r w:rsidR="009B705B" w:rsidRPr="00867174">
        <w:rPr>
          <w:rFonts w:ascii="Calibri" w:hAnsi="Calibri"/>
          <w:sz w:val="20"/>
        </w:rPr>
        <w:t xml:space="preserve"> </w:t>
      </w:r>
      <w:r w:rsidR="009B705B" w:rsidRPr="00867174">
        <w:rPr>
          <w:rFonts w:ascii="Calibri" w:hAnsi="Calibri"/>
          <w:i/>
          <w:sz w:val="20"/>
        </w:rPr>
        <w:t>(Check which applies)</w:t>
      </w:r>
    </w:p>
    <w:p w:rsidR="001F3EE1" w:rsidRPr="00867174" w:rsidRDefault="006E451F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98514F">
        <w:rPr>
          <w:rFonts w:ascii="Calibri" w:hAnsi="Calibri"/>
          <w:sz w:val="20"/>
        </w:rPr>
        <w:t>Mock</w:t>
      </w:r>
      <w:r w:rsidRPr="009E6CF2">
        <w:rPr>
          <w:rFonts w:ascii="Calibri" w:hAnsi="Calibri"/>
          <w:sz w:val="20"/>
        </w:rPr>
        <w:t xml:space="preserve"> </w:t>
      </w:r>
      <w:r w:rsidRPr="00867174">
        <w:rPr>
          <w:rFonts w:ascii="Calibri" w:hAnsi="Calibri"/>
          <w:sz w:val="20"/>
        </w:rPr>
        <w:t>report</w:t>
      </w:r>
      <w:r>
        <w:rPr>
          <w:rFonts w:ascii="Calibri" w:hAnsi="Calibri"/>
          <w:sz w:val="20"/>
        </w:rPr>
        <w:t xml:space="preserve"> (Non-fee)</w:t>
      </w:r>
      <w:r w:rsidR="00AB47C3" w:rsidRPr="00867174">
        <w:rPr>
          <w:rFonts w:ascii="Calibri" w:hAnsi="Calibri"/>
          <w:sz w:val="20"/>
        </w:rPr>
        <w:tab/>
      </w:r>
      <w:r w:rsidR="001F3EE1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EE1"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9B705B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AB47C3" w:rsidRPr="00867174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>Non-Residential</w:t>
      </w:r>
      <w:r w:rsidR="009E6CF2" w:rsidRPr="006E451F">
        <w:rPr>
          <w:rFonts w:ascii="Calibri" w:hAnsi="Calibri"/>
          <w:sz w:val="20"/>
        </w:rPr>
        <w:t xml:space="preserve"> </w:t>
      </w:r>
      <w:r w:rsidR="009B705B" w:rsidRPr="006E451F">
        <w:rPr>
          <w:rFonts w:ascii="Calibri" w:hAnsi="Calibri"/>
          <w:sz w:val="20"/>
        </w:rPr>
        <w:t>(ICI)</w:t>
      </w:r>
      <w:r w:rsidR="009B705B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705B" w:rsidRPr="006E451F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572024" w:rsidRDefault="006E451F" w:rsidP="00832F3A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Other</w:t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Pr="00867174">
        <w:rPr>
          <w:rFonts w:ascii="Calibri" w:hAnsi="Calibri"/>
          <w:sz w:val="20"/>
        </w:rPr>
        <w:t xml:space="preserve">  Specify: </w:t>
      </w:r>
      <w:sdt>
        <w:sdtPr>
          <w:rPr>
            <w:rFonts w:ascii="Calibri" w:hAnsi="Calibri"/>
            <w:sz w:val="20"/>
          </w:rPr>
          <w:id w:val="184598543"/>
          <w:placeholder>
            <w:docPart w:val="61E6D4581D7C4C81AB383DAB6FE863D5"/>
          </w:placeholder>
          <w:showingPlcHdr/>
          <w:text/>
        </w:sdtPr>
        <w:sdtEndPr/>
        <w:sdtContent>
          <w:r w:rsidRPr="00867174">
            <w:rPr>
              <w:rFonts w:ascii="Calibri" w:hAnsi="Calibri"/>
              <w:sz w:val="20"/>
            </w:rPr>
            <w:t>Click here to enter text.</w:t>
          </w:r>
        </w:sdtContent>
      </w:sdt>
      <w:r w:rsidR="00AA18AB" w:rsidRPr="00867174">
        <w:rPr>
          <w:rFonts w:ascii="Calibri" w:hAnsi="Calibri"/>
          <w:sz w:val="20"/>
        </w:rPr>
        <w:tab/>
      </w:r>
      <w:r w:rsidR="00572024" w:rsidRPr="00867174">
        <w:rPr>
          <w:rFonts w:ascii="Calibri" w:hAnsi="Calibri"/>
          <w:sz w:val="20"/>
        </w:rPr>
        <w:t>Residential</w:t>
      </w:r>
      <w:r w:rsidR="00572024" w:rsidRPr="00867174">
        <w:rPr>
          <w:rFonts w:ascii="Calibri" w:hAnsi="Calibri"/>
          <w:sz w:val="20"/>
        </w:rPr>
        <w:tab/>
      </w:r>
      <w:r w:rsidR="0057202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2024" w:rsidRPr="00867174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344C58" w:rsidRPr="006E451F" w:rsidRDefault="00344C58" w:rsidP="00832F3A">
      <w:pPr>
        <w:spacing w:after="0" w:line="240" w:lineRule="auto"/>
        <w:contextualSpacing/>
        <w:rPr>
          <w:rFonts w:ascii="Calibri" w:hAnsi="Calibri"/>
          <w:sz w:val="20"/>
        </w:rPr>
      </w:pPr>
      <w:r w:rsidRPr="0098514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572024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>Multi - Unit</w:t>
      </w:r>
      <w:r w:rsidR="00572024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2024" w:rsidRPr="006E451F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344C58" w:rsidRPr="00867174" w:rsidRDefault="00344C58" w:rsidP="00344C58">
      <w:pPr>
        <w:spacing w:after="0" w:line="240" w:lineRule="auto"/>
        <w:contextualSpacing/>
        <w:rPr>
          <w:rFonts w:ascii="Calibri" w:hAnsi="Calibri"/>
          <w:sz w:val="20"/>
        </w:rPr>
      </w:pPr>
      <w:r w:rsidRPr="006E451F">
        <w:rPr>
          <w:rFonts w:ascii="Calibri" w:hAnsi="Calibri"/>
          <w:sz w:val="20"/>
        </w:rPr>
        <w:tab/>
      </w:r>
      <w:r w:rsidRPr="006E451F">
        <w:rPr>
          <w:rFonts w:ascii="Calibri" w:hAnsi="Calibri"/>
          <w:sz w:val="20"/>
        </w:rPr>
        <w:tab/>
      </w:r>
      <w:r w:rsidR="006E451F" w:rsidRPr="006E451F">
        <w:rPr>
          <w:rFonts w:ascii="Calibri" w:hAnsi="Calibri"/>
          <w:sz w:val="20"/>
        </w:rPr>
        <w:tab/>
      </w:r>
      <w:r w:rsidR="006E451F" w:rsidRPr="006E451F">
        <w:rPr>
          <w:rFonts w:ascii="Calibri" w:hAnsi="Calibri"/>
          <w:sz w:val="20"/>
        </w:rPr>
        <w:tab/>
      </w:r>
      <w:r w:rsidR="006E451F" w:rsidRPr="006E451F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ab/>
      </w:r>
      <w:r w:rsidR="009B705B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 xml:space="preserve">Other </w:t>
      </w:r>
      <w:r w:rsidR="00572024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2024" w:rsidRPr="006E451F">
        <w:rPr>
          <w:rFonts w:ascii="Calibri" w:hAnsi="Calibri"/>
          <w:sz w:val="20"/>
        </w:rPr>
        <w:instrText xml:space="preserve"> FORMCHECKBOX </w:instrText>
      </w:r>
      <w:r w:rsidR="00D91907">
        <w:rPr>
          <w:rFonts w:ascii="Calibri" w:hAnsi="Calibri"/>
          <w:sz w:val="20"/>
        </w:rPr>
      </w:r>
      <w:r w:rsidR="00D91907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344C58" w:rsidRDefault="00344C58" w:rsidP="00344C58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98514F" w:rsidRPr="00867174">
        <w:rPr>
          <w:rFonts w:ascii="Calibri" w:hAnsi="Calibri"/>
          <w:sz w:val="20"/>
        </w:rPr>
        <w:t xml:space="preserve">Specify: </w:t>
      </w:r>
      <w:sdt>
        <w:sdtPr>
          <w:rPr>
            <w:rFonts w:ascii="Calibri" w:hAnsi="Calibri"/>
            <w:sz w:val="20"/>
          </w:rPr>
          <w:id w:val="91304344"/>
          <w:placeholder>
            <w:docPart w:val="52EEF38C4EF1468DA770548A565187B5"/>
          </w:placeholder>
          <w:showingPlcHdr/>
          <w:text/>
        </w:sdtPr>
        <w:sdtEndPr/>
        <w:sdtContent>
          <w:r w:rsidR="0098514F" w:rsidRPr="00867174">
            <w:rPr>
              <w:rFonts w:ascii="Calibri" w:hAnsi="Calibri"/>
              <w:sz w:val="20"/>
            </w:rPr>
            <w:t>Click here to enter text.</w:t>
          </w:r>
        </w:sdtContent>
      </w:sdt>
    </w:p>
    <w:p w:rsidR="001F3EE1" w:rsidRDefault="001F3EE1" w:rsidP="00EA4F92">
      <w:pPr>
        <w:spacing w:after="0" w:line="240" w:lineRule="auto"/>
        <w:ind w:left="-425"/>
        <w:rPr>
          <w:rFonts w:ascii="Calibri" w:hAnsi="Calibri"/>
          <w:b/>
          <w:color w:val="17365D"/>
          <w:sz w:val="20"/>
          <w:highlight w:val="yellow"/>
        </w:rPr>
      </w:pPr>
    </w:p>
    <w:p w:rsidR="00941D82" w:rsidRPr="004502FA" w:rsidRDefault="00827578" w:rsidP="00C02A4C">
      <w:pPr>
        <w:spacing w:after="0" w:line="240" w:lineRule="auto"/>
        <w:ind w:left="-425"/>
        <w:rPr>
          <w:rFonts w:ascii="Calibri" w:hAnsi="Calibri"/>
          <w:color w:val="17365D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3E217" wp14:editId="0CE556D6">
                <wp:simplePos x="0" y="0"/>
                <wp:positionH relativeFrom="margin">
                  <wp:posOffset>-266700</wp:posOffset>
                </wp:positionH>
                <wp:positionV relativeFrom="paragraph">
                  <wp:posOffset>160655</wp:posOffset>
                </wp:positionV>
                <wp:extent cx="6246495" cy="635"/>
                <wp:effectExtent l="0" t="0" r="2095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1593" id="AutoShape 2" o:spid="_x0000_s1026" type="#_x0000_t32" style="position:absolute;margin-left:-21pt;margin-top:12.65pt;width:491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aaIAIAAD4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" strokeweight="1pt">
                <w10:wrap anchorx="margin"/>
              </v:shape>
            </w:pict>
          </mc:Fallback>
        </mc:AlternateContent>
      </w:r>
    </w:p>
    <w:p w:rsidR="00335711" w:rsidRDefault="00335711" w:rsidP="00335711">
      <w:pPr>
        <w:spacing w:after="0" w:line="240" w:lineRule="auto"/>
        <w:ind w:left="-426"/>
        <w:rPr>
          <w:rFonts w:ascii="Calibri" w:hAnsi="Calibri"/>
          <w:b/>
          <w:smallCaps/>
          <w:sz w:val="20"/>
          <w:szCs w:val="20"/>
        </w:rPr>
      </w:pPr>
    </w:p>
    <w:p w:rsidR="004F656F" w:rsidRDefault="004F656F" w:rsidP="00335711">
      <w:pPr>
        <w:spacing w:after="0" w:line="240" w:lineRule="auto"/>
        <w:ind w:left="-426"/>
        <w:rPr>
          <w:rFonts w:ascii="Calibri" w:hAnsi="Calibri"/>
          <w:b/>
          <w:smallCaps/>
          <w:sz w:val="20"/>
          <w:szCs w:val="20"/>
        </w:rPr>
      </w:pPr>
      <w:bookmarkStart w:id="2" w:name="_GoBack"/>
      <w:bookmarkEnd w:id="2"/>
    </w:p>
    <w:p w:rsidR="00335711" w:rsidRDefault="00643906" w:rsidP="00335711">
      <w:pPr>
        <w:spacing w:after="120" w:line="240" w:lineRule="auto"/>
        <w:ind w:left="-432"/>
        <w:rPr>
          <w:rFonts w:ascii="Calibri" w:hAnsi="Calibri"/>
          <w:b/>
          <w:smallCaps/>
          <w:sz w:val="20"/>
          <w:szCs w:val="20"/>
        </w:rPr>
      </w:pPr>
      <w:r>
        <w:rPr>
          <w:rFonts w:ascii="Calibri" w:hAnsi="Calibri"/>
          <w:b/>
          <w:smallCaps/>
          <w:sz w:val="20"/>
          <w:szCs w:val="20"/>
        </w:rPr>
        <w:t>DESIGNATED MEMBER</w:t>
      </w:r>
      <w:r w:rsidR="00EA4F92" w:rsidRPr="0058610D">
        <w:rPr>
          <w:rFonts w:ascii="Calibri" w:hAnsi="Calibri"/>
          <w:b/>
          <w:smallCaps/>
          <w:sz w:val="20"/>
          <w:szCs w:val="20"/>
        </w:rPr>
        <w:t xml:space="preserve"> TO SIGN THE FOLLOWING STATEMENT:</w:t>
      </w:r>
    </w:p>
    <w:p w:rsidR="00DC6D88" w:rsidRPr="004066C2" w:rsidRDefault="00846615" w:rsidP="00DC6D88">
      <w:pPr>
        <w:spacing w:after="120" w:line="240" w:lineRule="auto"/>
        <w:ind w:left="-432"/>
        <w:rPr>
          <w:rFonts w:ascii="Calibri" w:hAnsi="Calibri"/>
          <w:sz w:val="20"/>
          <w:szCs w:val="20"/>
        </w:rPr>
      </w:pPr>
      <w:r w:rsidRPr="006E451F">
        <w:rPr>
          <w:rFonts w:ascii="Calibri" w:hAnsi="Calibri"/>
          <w:sz w:val="20"/>
          <w:szCs w:val="20"/>
        </w:rPr>
        <w:t>I</w:t>
      </w:r>
      <w:r w:rsidR="00335711" w:rsidRPr="006E451F">
        <w:rPr>
          <w:rFonts w:ascii="Calibri" w:hAnsi="Calibri"/>
          <w:sz w:val="20"/>
          <w:szCs w:val="20"/>
        </w:rPr>
        <w:t xml:space="preserve"> </w:t>
      </w:r>
      <w:r w:rsidRPr="006E451F">
        <w:rPr>
          <w:rFonts w:ascii="Calibri" w:hAnsi="Calibri"/>
          <w:sz w:val="20"/>
          <w:szCs w:val="20"/>
        </w:rPr>
        <w:t xml:space="preserve">certify that </w:t>
      </w:r>
      <w:r w:rsidR="004066C2" w:rsidRPr="006E451F">
        <w:rPr>
          <w:rFonts w:ascii="Calibri" w:hAnsi="Calibri"/>
          <w:sz w:val="20"/>
          <w:szCs w:val="20"/>
        </w:rPr>
        <w:t>this Work Product has been prepared by me, in accordance with the requirements of CUSPAP and</w:t>
      </w:r>
      <w:r w:rsidR="000C02D2">
        <w:rPr>
          <w:rFonts w:ascii="Calibri" w:hAnsi="Calibri"/>
          <w:sz w:val="20"/>
          <w:szCs w:val="20"/>
        </w:rPr>
        <w:t xml:space="preserve"> AIC Policies</w:t>
      </w:r>
      <w:r w:rsidR="00643906">
        <w:rPr>
          <w:rFonts w:ascii="Calibri" w:hAnsi="Calibri"/>
          <w:sz w:val="20"/>
          <w:szCs w:val="20"/>
        </w:rPr>
        <w:t xml:space="preserve">. </w:t>
      </w:r>
    </w:p>
    <w:p w:rsidR="00EA4F92" w:rsidRPr="004502FA" w:rsidRDefault="00EA4F92" w:rsidP="00846615">
      <w:pPr>
        <w:spacing w:after="0" w:line="240" w:lineRule="auto"/>
        <w:ind w:left="-426"/>
        <w:rPr>
          <w:rFonts w:ascii="Calibri" w:hAnsi="Calibri"/>
          <w:color w:val="17365D"/>
          <w:sz w:val="20"/>
          <w:szCs w:val="20"/>
        </w:rPr>
      </w:pPr>
      <w:r w:rsidRPr="004502FA">
        <w:rPr>
          <w:rFonts w:ascii="Calibri" w:hAnsi="Calibri"/>
          <w:sz w:val="20"/>
          <w:szCs w:val="20"/>
        </w:rPr>
        <w:t>I understand,</w:t>
      </w:r>
    </w:p>
    <w:p w:rsidR="00EA4F92" w:rsidRPr="004502FA" w:rsidRDefault="00D20A26" w:rsidP="00EA4F92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EA4F92" w:rsidRPr="004502FA">
        <w:rPr>
          <w:rFonts w:ascii="Calibri" w:hAnsi="Calibri"/>
          <w:sz w:val="20"/>
          <w:szCs w:val="20"/>
        </w:rPr>
        <w:t>hat the review res</w:t>
      </w:r>
      <w:r>
        <w:rPr>
          <w:rFonts w:ascii="Calibri" w:hAnsi="Calibri"/>
          <w:sz w:val="20"/>
          <w:szCs w:val="20"/>
        </w:rPr>
        <w:t>ults will be kept confidential, and</w:t>
      </w:r>
    </w:p>
    <w:p w:rsidR="00EA4F92" w:rsidRPr="004502FA" w:rsidRDefault="00D20A26" w:rsidP="00EA4F9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EA4F92" w:rsidRPr="004502FA">
        <w:rPr>
          <w:rFonts w:ascii="Calibri" w:hAnsi="Calibri"/>
          <w:sz w:val="20"/>
          <w:szCs w:val="20"/>
        </w:rPr>
        <w:t xml:space="preserve">ubmissions are not subject to Professional Practice complaint in the event of grievous or significant error.  </w:t>
      </w:r>
    </w:p>
    <w:p w:rsidR="00EA4F92" w:rsidRDefault="00EA4F92" w:rsidP="00EA4F92">
      <w:pPr>
        <w:spacing w:after="0" w:line="240" w:lineRule="auto"/>
        <w:ind w:left="578"/>
        <w:rPr>
          <w:rFonts w:ascii="Calibri" w:hAnsi="Calibri"/>
          <w:b/>
          <w:sz w:val="20"/>
        </w:rPr>
      </w:pPr>
    </w:p>
    <w:p w:rsidR="000D27BC" w:rsidRDefault="000D27BC" w:rsidP="00EA4F92">
      <w:pPr>
        <w:spacing w:after="0" w:line="240" w:lineRule="auto"/>
        <w:ind w:left="578"/>
        <w:rPr>
          <w:rFonts w:ascii="Calibri" w:hAnsi="Calibri"/>
          <w:b/>
          <w:sz w:val="20"/>
        </w:rPr>
      </w:pPr>
    </w:p>
    <w:p w:rsidR="000D27BC" w:rsidRDefault="000D27BC" w:rsidP="004C2A2B">
      <w:pPr>
        <w:spacing w:after="0" w:line="240" w:lineRule="auto"/>
        <w:rPr>
          <w:rFonts w:ascii="Calibri" w:hAnsi="Calibri"/>
          <w:b/>
          <w:sz w:val="20"/>
        </w:rPr>
      </w:pPr>
    </w:p>
    <w:p w:rsidR="000D27BC" w:rsidRPr="004502FA" w:rsidRDefault="000D27BC" w:rsidP="00EA4F92">
      <w:pPr>
        <w:spacing w:after="0" w:line="240" w:lineRule="auto"/>
        <w:ind w:left="578"/>
        <w:rPr>
          <w:rFonts w:ascii="Calibri" w:hAnsi="Calibri"/>
          <w:b/>
          <w:sz w:val="20"/>
        </w:rPr>
      </w:pPr>
    </w:p>
    <w:p w:rsidR="008D2A36" w:rsidRPr="004502FA" w:rsidRDefault="00EA4F92" w:rsidP="000D27BC">
      <w:pPr>
        <w:spacing w:after="0" w:line="240" w:lineRule="auto"/>
        <w:ind w:left="-450"/>
        <w:rPr>
          <w:rFonts w:ascii="Calibri" w:hAnsi="Calibri"/>
          <w:sz w:val="20"/>
        </w:rPr>
      </w:pPr>
      <w:r w:rsidRPr="004502FA">
        <w:rPr>
          <w:rFonts w:ascii="Calibri" w:hAnsi="Calibri"/>
          <w:sz w:val="20"/>
        </w:rPr>
        <w:t>______________________________________</w:t>
      </w:r>
      <w:r w:rsidR="00941D82" w:rsidRPr="004502FA">
        <w:rPr>
          <w:rFonts w:ascii="Calibri" w:hAnsi="Calibri"/>
          <w:sz w:val="20"/>
        </w:rPr>
        <w:t>___</w:t>
      </w:r>
      <w:r w:rsidRPr="004502FA">
        <w:rPr>
          <w:rFonts w:ascii="Calibri" w:hAnsi="Calibri"/>
          <w:sz w:val="20"/>
        </w:rPr>
        <w:tab/>
      </w:r>
      <w:r w:rsidRPr="004502FA">
        <w:rPr>
          <w:rFonts w:ascii="Calibri" w:hAnsi="Calibri"/>
          <w:sz w:val="20"/>
        </w:rPr>
        <w:tab/>
        <w:t>______________________</w:t>
      </w:r>
    </w:p>
    <w:p w:rsidR="00D97AAF" w:rsidRDefault="00EA4F92" w:rsidP="00CA5B64">
      <w:pPr>
        <w:spacing w:after="0" w:line="240" w:lineRule="auto"/>
        <w:ind w:left="720"/>
        <w:rPr>
          <w:rFonts w:ascii="Calibri" w:hAnsi="Calibri"/>
          <w:b/>
          <w:sz w:val="20"/>
          <w:szCs w:val="20"/>
        </w:rPr>
      </w:pPr>
      <w:r w:rsidRPr="004502FA">
        <w:rPr>
          <w:rFonts w:ascii="Calibri" w:hAnsi="Calibri"/>
          <w:b/>
          <w:sz w:val="20"/>
          <w:szCs w:val="20"/>
        </w:rPr>
        <w:t>SIGNATURE</w:t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  <w:t>Date</w:t>
      </w:r>
    </w:p>
    <w:p w:rsidR="009A1CDF" w:rsidRPr="009E33E3" w:rsidRDefault="009E33E3" w:rsidP="00E40F3F">
      <w:pPr>
        <w:spacing w:after="0" w:line="240" w:lineRule="auto"/>
        <w:ind w:left="-450"/>
        <w:jc w:val="righ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643906">
        <w:rPr>
          <w:rFonts w:ascii="Calibri" w:hAnsi="Calibri"/>
          <w:sz w:val="20"/>
          <w:szCs w:val="20"/>
        </w:rPr>
        <w:t>Revised 7</w:t>
      </w:r>
      <w:r w:rsidR="009A1CDF" w:rsidRPr="006E451F">
        <w:rPr>
          <w:rFonts w:ascii="Calibri" w:hAnsi="Calibri"/>
          <w:sz w:val="20"/>
          <w:szCs w:val="20"/>
        </w:rPr>
        <w:t>-</w:t>
      </w:r>
      <w:r w:rsidR="00643906">
        <w:rPr>
          <w:rFonts w:ascii="Calibri" w:hAnsi="Calibri"/>
          <w:sz w:val="20"/>
          <w:szCs w:val="20"/>
        </w:rPr>
        <w:t>F</w:t>
      </w:r>
      <w:r w:rsidR="00BA2C99">
        <w:rPr>
          <w:rFonts w:ascii="Calibri" w:hAnsi="Calibri"/>
          <w:sz w:val="20"/>
          <w:szCs w:val="20"/>
        </w:rPr>
        <w:t>eb</w:t>
      </w:r>
      <w:r w:rsidR="009A1CDF" w:rsidRPr="006E451F">
        <w:rPr>
          <w:rFonts w:ascii="Calibri" w:hAnsi="Calibri"/>
          <w:sz w:val="20"/>
          <w:szCs w:val="20"/>
        </w:rPr>
        <w:t>-201</w:t>
      </w:r>
      <w:r w:rsidR="00643906">
        <w:rPr>
          <w:rFonts w:ascii="Calibri" w:hAnsi="Calibri"/>
          <w:sz w:val="20"/>
          <w:szCs w:val="20"/>
        </w:rPr>
        <w:t>7</w:t>
      </w:r>
    </w:p>
    <w:sectPr w:rsidR="009A1CDF" w:rsidRPr="009E33E3" w:rsidSect="000D27BC">
      <w:pgSz w:w="12240" w:h="15840" w:code="1"/>
      <w:pgMar w:top="54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07" w:rsidRDefault="00D91907" w:rsidP="008D2A36">
      <w:pPr>
        <w:spacing w:after="0" w:line="240" w:lineRule="auto"/>
      </w:pPr>
      <w:r>
        <w:separator/>
      </w:r>
    </w:p>
  </w:endnote>
  <w:endnote w:type="continuationSeparator" w:id="0">
    <w:p w:rsidR="00D91907" w:rsidRDefault="00D91907" w:rsidP="008D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07" w:rsidRDefault="00D91907" w:rsidP="008D2A36">
      <w:pPr>
        <w:spacing w:after="0" w:line="240" w:lineRule="auto"/>
      </w:pPr>
      <w:r>
        <w:separator/>
      </w:r>
    </w:p>
  </w:footnote>
  <w:footnote w:type="continuationSeparator" w:id="0">
    <w:p w:rsidR="00D91907" w:rsidRDefault="00D91907" w:rsidP="008D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32.75pt;height:1032.75pt" o:bullet="t">
        <v:imagedata r:id="rId1" o:title="Corporate Logo"/>
      </v:shape>
    </w:pict>
  </w:numPicBullet>
  <w:abstractNum w:abstractNumId="0" w15:restartNumberingAfterBreak="0">
    <w:nsid w:val="411B75C5"/>
    <w:multiLevelType w:val="hybridMultilevel"/>
    <w:tmpl w:val="FDB80622"/>
    <w:lvl w:ilvl="0" w:tplc="024ED364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0"/>
    <w:rsid w:val="00006F3C"/>
    <w:rsid w:val="000308C6"/>
    <w:rsid w:val="00035B84"/>
    <w:rsid w:val="000437C4"/>
    <w:rsid w:val="000720C9"/>
    <w:rsid w:val="000753A3"/>
    <w:rsid w:val="00087FC8"/>
    <w:rsid w:val="000A5BA6"/>
    <w:rsid w:val="000C02D2"/>
    <w:rsid w:val="000D27BC"/>
    <w:rsid w:val="00124C83"/>
    <w:rsid w:val="00131641"/>
    <w:rsid w:val="0013756D"/>
    <w:rsid w:val="00183847"/>
    <w:rsid w:val="00190781"/>
    <w:rsid w:val="001943BC"/>
    <w:rsid w:val="001A5133"/>
    <w:rsid w:val="001C70F5"/>
    <w:rsid w:val="001F3EE1"/>
    <w:rsid w:val="0022120F"/>
    <w:rsid w:val="00223CCB"/>
    <w:rsid w:val="00231779"/>
    <w:rsid w:val="002362E7"/>
    <w:rsid w:val="00285F98"/>
    <w:rsid w:val="002A6217"/>
    <w:rsid w:val="002E41BD"/>
    <w:rsid w:val="002E6DDA"/>
    <w:rsid w:val="00335711"/>
    <w:rsid w:val="0034157C"/>
    <w:rsid w:val="00344B7F"/>
    <w:rsid w:val="00344C58"/>
    <w:rsid w:val="0039230F"/>
    <w:rsid w:val="003A7519"/>
    <w:rsid w:val="003F1F17"/>
    <w:rsid w:val="004066C2"/>
    <w:rsid w:val="004502FA"/>
    <w:rsid w:val="0047199F"/>
    <w:rsid w:val="004C2A2B"/>
    <w:rsid w:val="004E776C"/>
    <w:rsid w:val="004F656F"/>
    <w:rsid w:val="00557BBB"/>
    <w:rsid w:val="0056293F"/>
    <w:rsid w:val="005638CC"/>
    <w:rsid w:val="00572024"/>
    <w:rsid w:val="0058610D"/>
    <w:rsid w:val="005B2574"/>
    <w:rsid w:val="00607424"/>
    <w:rsid w:val="0061173C"/>
    <w:rsid w:val="00643906"/>
    <w:rsid w:val="00681514"/>
    <w:rsid w:val="00681B3E"/>
    <w:rsid w:val="00691710"/>
    <w:rsid w:val="0069730C"/>
    <w:rsid w:val="006A7D98"/>
    <w:rsid w:val="006B425B"/>
    <w:rsid w:val="006E451F"/>
    <w:rsid w:val="0073701C"/>
    <w:rsid w:val="00791807"/>
    <w:rsid w:val="00791C62"/>
    <w:rsid w:val="007C0053"/>
    <w:rsid w:val="008028BC"/>
    <w:rsid w:val="00827578"/>
    <w:rsid w:val="00832F3A"/>
    <w:rsid w:val="00836288"/>
    <w:rsid w:val="00846615"/>
    <w:rsid w:val="00846F34"/>
    <w:rsid w:val="00865A3E"/>
    <w:rsid w:val="00867174"/>
    <w:rsid w:val="00875EB0"/>
    <w:rsid w:val="0088099E"/>
    <w:rsid w:val="008B37C5"/>
    <w:rsid w:val="008D2A36"/>
    <w:rsid w:val="00910311"/>
    <w:rsid w:val="00941B97"/>
    <w:rsid w:val="00941D82"/>
    <w:rsid w:val="00954315"/>
    <w:rsid w:val="00961518"/>
    <w:rsid w:val="009744FC"/>
    <w:rsid w:val="0098514F"/>
    <w:rsid w:val="00990FAA"/>
    <w:rsid w:val="009A1CDF"/>
    <w:rsid w:val="009A2B9C"/>
    <w:rsid w:val="009B705B"/>
    <w:rsid w:val="009E33E3"/>
    <w:rsid w:val="009E6CF2"/>
    <w:rsid w:val="00A0662C"/>
    <w:rsid w:val="00AA18AB"/>
    <w:rsid w:val="00AB47C3"/>
    <w:rsid w:val="00AC43B0"/>
    <w:rsid w:val="00AD7795"/>
    <w:rsid w:val="00B06949"/>
    <w:rsid w:val="00B07F74"/>
    <w:rsid w:val="00B25F20"/>
    <w:rsid w:val="00B50B3C"/>
    <w:rsid w:val="00B56848"/>
    <w:rsid w:val="00BA2C99"/>
    <w:rsid w:val="00BD33D2"/>
    <w:rsid w:val="00BE5FDC"/>
    <w:rsid w:val="00C02A4C"/>
    <w:rsid w:val="00C35C4C"/>
    <w:rsid w:val="00C45DB9"/>
    <w:rsid w:val="00C964A6"/>
    <w:rsid w:val="00C9659A"/>
    <w:rsid w:val="00CA5B64"/>
    <w:rsid w:val="00CC70D3"/>
    <w:rsid w:val="00CE12D5"/>
    <w:rsid w:val="00D20A26"/>
    <w:rsid w:val="00D50AFC"/>
    <w:rsid w:val="00D56C94"/>
    <w:rsid w:val="00D75356"/>
    <w:rsid w:val="00D91907"/>
    <w:rsid w:val="00D97AAF"/>
    <w:rsid w:val="00DB11DB"/>
    <w:rsid w:val="00DC639F"/>
    <w:rsid w:val="00DC6D88"/>
    <w:rsid w:val="00DD6FAD"/>
    <w:rsid w:val="00E17947"/>
    <w:rsid w:val="00E30F7B"/>
    <w:rsid w:val="00E371E3"/>
    <w:rsid w:val="00E40F3F"/>
    <w:rsid w:val="00E56186"/>
    <w:rsid w:val="00E56466"/>
    <w:rsid w:val="00E71648"/>
    <w:rsid w:val="00E8509F"/>
    <w:rsid w:val="00EA4F92"/>
    <w:rsid w:val="00EC39BB"/>
    <w:rsid w:val="00ED2CB6"/>
    <w:rsid w:val="00F238C4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E6094-7118-48D6-A59C-16760B7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F92"/>
    <w:pPr>
      <w:tabs>
        <w:tab w:val="center" w:pos="4680"/>
        <w:tab w:val="right" w:pos="9360"/>
      </w:tabs>
      <w:spacing w:after="0" w:line="240" w:lineRule="auto"/>
    </w:pPr>
    <w:rPr>
      <w:rFonts w:ascii="Century Gothic" w:eastAsia="Calibri" w:hAnsi="Century Gothic" w:cs="Times New Roman"/>
      <w:b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4F92"/>
    <w:rPr>
      <w:rFonts w:ascii="Century Gothic" w:eastAsia="Calibri" w:hAnsi="Century Gothic" w:cs="Times New Roman"/>
      <w:b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A4F92"/>
    <w:pPr>
      <w:tabs>
        <w:tab w:val="center" w:pos="4680"/>
        <w:tab w:val="right" w:pos="9360"/>
      </w:tabs>
      <w:spacing w:after="0" w:line="240" w:lineRule="auto"/>
    </w:pPr>
    <w:rPr>
      <w:rFonts w:ascii="Century Gothic" w:eastAsia="Calibri" w:hAnsi="Century Gothic" w:cs="Times New Roman"/>
      <w:b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F92"/>
    <w:rPr>
      <w:rFonts w:ascii="Century Gothic" w:eastAsia="Calibri" w:hAnsi="Century Gothic" w:cs="Times New Roman"/>
      <w:b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A4F9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4F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466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46615"/>
    <w:rPr>
      <w:rFonts w:ascii="Arial Narrow" w:hAnsi="Arial Narrow" w:cs="Arial Narrow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14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0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r\AppData\Roaming\Microsoft\Templates\WPR_Submiss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3CFF427488481F910072386ECC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91EA-DFC1-477A-8C5B-8633714D621A}"/>
      </w:docPartPr>
      <w:docPartBody>
        <w:p w:rsidR="0068101D" w:rsidRDefault="003520F9" w:rsidP="003520F9">
          <w:pPr>
            <w:pStyle w:val="DA3CFF427488481F910072386ECC105B2"/>
          </w:pPr>
          <w:r w:rsidRPr="004502FA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0487254B77554DC7AE1F59880302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A2A9-8DA7-470C-97C4-B6530093D909}"/>
      </w:docPartPr>
      <w:docPartBody>
        <w:p w:rsidR="008967CE" w:rsidRDefault="003520F9" w:rsidP="003520F9">
          <w:pPr>
            <w:pStyle w:val="0487254B77554DC7AE1F59880302B0F92"/>
          </w:pPr>
          <w:r w:rsidRPr="0098514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2EEF38C4EF1468DA770548A5651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A06E-5E0A-47C6-8A56-CB47394D3C09}"/>
      </w:docPartPr>
      <w:docPartBody>
        <w:p w:rsidR="007378A9" w:rsidRDefault="003520F9" w:rsidP="003520F9">
          <w:pPr>
            <w:pStyle w:val="52EEF38C4EF1468DA770548A565187B52"/>
          </w:pPr>
          <w:r w:rsidRPr="00867174">
            <w:rPr>
              <w:rFonts w:ascii="Calibri" w:hAnsi="Calibri"/>
              <w:sz w:val="20"/>
            </w:rPr>
            <w:t>Click here to enter text.</w:t>
          </w:r>
        </w:p>
      </w:docPartBody>
    </w:docPart>
    <w:docPart>
      <w:docPartPr>
        <w:name w:val="61E6D4581D7C4C81AB383DAB6FE8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D213-6590-46C0-897C-D473FAE8755C}"/>
      </w:docPartPr>
      <w:docPartBody>
        <w:p w:rsidR="00173F02" w:rsidRDefault="003520F9" w:rsidP="003520F9">
          <w:pPr>
            <w:pStyle w:val="61E6D4581D7C4C81AB383DAB6FE863D52"/>
          </w:pPr>
          <w:r w:rsidRPr="00867174">
            <w:rPr>
              <w:rFonts w:ascii="Calibri" w:hAnsi="Calibri"/>
              <w:sz w:val="20"/>
            </w:rPr>
            <w:t>Click here to enter text.</w:t>
          </w:r>
        </w:p>
      </w:docPartBody>
    </w:docPart>
    <w:docPart>
      <w:docPartPr>
        <w:name w:val="25CF224E27E54A2581B2D366B246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B98E-EAA1-442C-AC4F-FAF6954B023E}"/>
      </w:docPartPr>
      <w:docPartBody>
        <w:p w:rsidR="00033CA0" w:rsidRDefault="003520F9" w:rsidP="003520F9">
          <w:pPr>
            <w:pStyle w:val="25CF224E27E54A2581B2D366B246A6361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05058FE3DC64DD389DEBAA945A5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98F8-B5D0-4C84-9B3F-EB9DFD634E4C}"/>
      </w:docPartPr>
      <w:docPartBody>
        <w:p w:rsidR="00033CA0" w:rsidRDefault="003520F9" w:rsidP="003520F9">
          <w:pPr>
            <w:pStyle w:val="B05058FE3DC64DD389DEBAA945A580CF2"/>
          </w:pPr>
          <w:r w:rsidRPr="004502FA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775177C28270409DBFDD0F5003FE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8D57-5268-4988-AE93-788185CD8A58}"/>
      </w:docPartPr>
      <w:docPartBody>
        <w:p w:rsidR="00033CA0" w:rsidRDefault="003520F9" w:rsidP="003520F9">
          <w:pPr>
            <w:pStyle w:val="775177C28270409DBFDD0F5003FE7281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4FE4BB2B3EA480CB05363B28EC2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D74B-02C9-4EA1-BD5D-72754507ED5C}"/>
      </w:docPartPr>
      <w:docPartBody>
        <w:p w:rsidR="00033CA0" w:rsidRDefault="003520F9" w:rsidP="003520F9">
          <w:pPr>
            <w:pStyle w:val="44FE4BB2B3EA480CB05363B28EC2690B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2135B76B12643B3A6DB6454E29F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F518-390A-435B-824F-7CBC4CA994F5}"/>
      </w:docPartPr>
      <w:docPartBody>
        <w:p w:rsidR="00033CA0" w:rsidRDefault="003520F9" w:rsidP="003520F9">
          <w:pPr>
            <w:pStyle w:val="82135B76B12643B3A6DB6454E29FFDA9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CDFDF97D05A42C89AE67B720A7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C516-FBD7-4591-9B05-F7686D95785C}"/>
      </w:docPartPr>
      <w:docPartBody>
        <w:p w:rsidR="00033CA0" w:rsidRDefault="003520F9" w:rsidP="003520F9">
          <w:pPr>
            <w:pStyle w:val="6CDFDF97D05A42C89AE67B720A7434C4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383F15A949E4850B687CF972F47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2E5E-3E40-4D4D-9A79-DD2120386886}"/>
      </w:docPartPr>
      <w:docPartBody>
        <w:p w:rsidR="00ED0EAD" w:rsidRDefault="003520F9" w:rsidP="003520F9">
          <w:pPr>
            <w:pStyle w:val="9383F15A949E4850B687CF972F4709F9"/>
          </w:pPr>
          <w:r w:rsidRPr="00FC12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2403"/>
    <w:rsid w:val="00033CA0"/>
    <w:rsid w:val="00173F02"/>
    <w:rsid w:val="001B212C"/>
    <w:rsid w:val="001E2403"/>
    <w:rsid w:val="001F4EA5"/>
    <w:rsid w:val="00281129"/>
    <w:rsid w:val="003520F9"/>
    <w:rsid w:val="00355248"/>
    <w:rsid w:val="0036011A"/>
    <w:rsid w:val="00616141"/>
    <w:rsid w:val="006709EA"/>
    <w:rsid w:val="0068101D"/>
    <w:rsid w:val="007378A9"/>
    <w:rsid w:val="008967CE"/>
    <w:rsid w:val="008B57D8"/>
    <w:rsid w:val="009E76FF"/>
    <w:rsid w:val="00B00541"/>
    <w:rsid w:val="00BB4EDE"/>
    <w:rsid w:val="00C62B6F"/>
    <w:rsid w:val="00CA45E6"/>
    <w:rsid w:val="00D760ED"/>
    <w:rsid w:val="00E06E68"/>
    <w:rsid w:val="00E21C8B"/>
    <w:rsid w:val="00E63F1F"/>
    <w:rsid w:val="00EB5052"/>
    <w:rsid w:val="00ED0EAD"/>
    <w:rsid w:val="00F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0F9"/>
    <w:rPr>
      <w:color w:val="808080"/>
    </w:rPr>
  </w:style>
  <w:style w:type="paragraph" w:customStyle="1" w:styleId="C6FE887557A84539A7D51105387DECE0">
    <w:name w:val="C6FE887557A84539A7D51105387DECE0"/>
    <w:rsid w:val="00EB5052"/>
  </w:style>
  <w:style w:type="paragraph" w:customStyle="1" w:styleId="8FED5F60F44447119BA139AC5F09B328">
    <w:name w:val="8FED5F60F44447119BA139AC5F09B328"/>
    <w:rsid w:val="00EB5052"/>
  </w:style>
  <w:style w:type="paragraph" w:customStyle="1" w:styleId="695C55C184BF4675A9245D1B6059AB4A">
    <w:name w:val="695C55C184BF4675A9245D1B6059AB4A"/>
    <w:rsid w:val="00EB5052"/>
  </w:style>
  <w:style w:type="paragraph" w:customStyle="1" w:styleId="D222EC14037B48F6BAA9EA63EC6E00F4">
    <w:name w:val="D222EC14037B48F6BAA9EA63EC6E00F4"/>
    <w:rsid w:val="00EB5052"/>
  </w:style>
  <w:style w:type="paragraph" w:customStyle="1" w:styleId="2B8CEE6EC9F84FD095FFF31405D22AB7">
    <w:name w:val="2B8CEE6EC9F84FD095FFF31405D22AB7"/>
    <w:rsid w:val="00EB5052"/>
  </w:style>
  <w:style w:type="paragraph" w:customStyle="1" w:styleId="98BB6E4166BC4120B7BAD2AB40D6F4CC">
    <w:name w:val="98BB6E4166BC4120B7BAD2AB40D6F4CC"/>
    <w:rsid w:val="00EB5052"/>
  </w:style>
  <w:style w:type="paragraph" w:customStyle="1" w:styleId="C0E85A5E1A1A4399B82FEDB4B041B7E6">
    <w:name w:val="C0E85A5E1A1A4399B82FEDB4B041B7E6"/>
    <w:rsid w:val="00EB5052"/>
  </w:style>
  <w:style w:type="paragraph" w:customStyle="1" w:styleId="FF15606BC9704965A5461BCEED669ACB">
    <w:name w:val="FF15606BC9704965A5461BCEED669ACB"/>
    <w:rsid w:val="00EB5052"/>
  </w:style>
  <w:style w:type="paragraph" w:customStyle="1" w:styleId="DF6F0D75D2694D28AD9FC8890081887C">
    <w:name w:val="DF6F0D75D2694D28AD9FC8890081887C"/>
    <w:rsid w:val="00EB5052"/>
  </w:style>
  <w:style w:type="paragraph" w:customStyle="1" w:styleId="ECD8D738172F46C2B518CBF3C044F43D">
    <w:name w:val="ECD8D738172F46C2B518CBF3C044F43D"/>
    <w:rsid w:val="00EB5052"/>
  </w:style>
  <w:style w:type="paragraph" w:customStyle="1" w:styleId="4A1D00A1156B4C588D5C4BE27357BB0E">
    <w:name w:val="4A1D00A1156B4C588D5C4BE27357BB0E"/>
    <w:rsid w:val="00EB5052"/>
  </w:style>
  <w:style w:type="paragraph" w:customStyle="1" w:styleId="8CB22A25CDF941B3862BBCC646954BA4">
    <w:name w:val="8CB22A25CDF941B3862BBCC646954BA4"/>
    <w:rsid w:val="00EB5052"/>
  </w:style>
  <w:style w:type="paragraph" w:customStyle="1" w:styleId="3C059EC05A62424CAA774A07A3ADB31F">
    <w:name w:val="3C059EC05A62424CAA774A07A3ADB31F"/>
    <w:rsid w:val="00EB5052"/>
  </w:style>
  <w:style w:type="paragraph" w:customStyle="1" w:styleId="F0597BB398034F728653AB2EBBAB5DD2">
    <w:name w:val="F0597BB398034F728653AB2EBBAB5DD2"/>
    <w:rsid w:val="00EB5052"/>
  </w:style>
  <w:style w:type="paragraph" w:customStyle="1" w:styleId="7C40B686668F4D22A7CB8F45E791C53E">
    <w:name w:val="7C40B686668F4D22A7CB8F45E791C53E"/>
    <w:rsid w:val="00EB5052"/>
  </w:style>
  <w:style w:type="paragraph" w:customStyle="1" w:styleId="49F5A3E9CF6D483BB31940E236EB0463">
    <w:name w:val="49F5A3E9CF6D483BB31940E236EB0463"/>
    <w:rsid w:val="00EB5052"/>
  </w:style>
  <w:style w:type="paragraph" w:customStyle="1" w:styleId="36FEE8BEC6914EDCB6F92643ED9CFD03">
    <w:name w:val="36FEE8BEC6914EDCB6F92643ED9CFD03"/>
    <w:rsid w:val="00EB5052"/>
  </w:style>
  <w:style w:type="paragraph" w:customStyle="1" w:styleId="B2F527F755DC4D2CAE35762101CCDF3C">
    <w:name w:val="B2F527F755DC4D2CAE35762101CCDF3C"/>
    <w:rsid w:val="00EB5052"/>
  </w:style>
  <w:style w:type="paragraph" w:customStyle="1" w:styleId="E03A4FC8F871459A987459BC561C50BC">
    <w:name w:val="E03A4FC8F871459A987459BC561C50BC"/>
    <w:rsid w:val="00EB5052"/>
  </w:style>
  <w:style w:type="paragraph" w:customStyle="1" w:styleId="C6FE887557A84539A7D51105387DECE01">
    <w:name w:val="C6FE887557A84539A7D51105387DECE01"/>
    <w:rsid w:val="00EB5052"/>
  </w:style>
  <w:style w:type="paragraph" w:customStyle="1" w:styleId="8FED5F60F44447119BA139AC5F09B3281">
    <w:name w:val="8FED5F60F44447119BA139AC5F09B3281"/>
    <w:rsid w:val="00EB5052"/>
  </w:style>
  <w:style w:type="paragraph" w:customStyle="1" w:styleId="695C55C184BF4675A9245D1B6059AB4A1">
    <w:name w:val="695C55C184BF4675A9245D1B6059AB4A1"/>
    <w:rsid w:val="00EB5052"/>
  </w:style>
  <w:style w:type="paragraph" w:customStyle="1" w:styleId="D222EC14037B48F6BAA9EA63EC6E00F41">
    <w:name w:val="D222EC14037B48F6BAA9EA63EC6E00F41"/>
    <w:rsid w:val="00EB5052"/>
  </w:style>
  <w:style w:type="paragraph" w:customStyle="1" w:styleId="2B8CEE6EC9F84FD095FFF31405D22AB71">
    <w:name w:val="2B8CEE6EC9F84FD095FFF31405D22AB71"/>
    <w:rsid w:val="00EB5052"/>
  </w:style>
  <w:style w:type="paragraph" w:customStyle="1" w:styleId="98BB6E4166BC4120B7BAD2AB40D6F4CC1">
    <w:name w:val="98BB6E4166BC4120B7BAD2AB40D6F4CC1"/>
    <w:rsid w:val="00EB5052"/>
  </w:style>
  <w:style w:type="paragraph" w:customStyle="1" w:styleId="F7BC081638CC4CA1A65C2A8A25E71DBC">
    <w:name w:val="F7BC081638CC4CA1A65C2A8A25E71DBC"/>
    <w:rsid w:val="00EB5052"/>
  </w:style>
  <w:style w:type="paragraph" w:customStyle="1" w:styleId="C0E85A5E1A1A4399B82FEDB4B041B7E61">
    <w:name w:val="C0E85A5E1A1A4399B82FEDB4B041B7E61"/>
    <w:rsid w:val="00EB5052"/>
  </w:style>
  <w:style w:type="paragraph" w:customStyle="1" w:styleId="110CCF7D27244025AE28F0A5566F9020">
    <w:name w:val="110CCF7D27244025AE28F0A5566F9020"/>
    <w:rsid w:val="00EB5052"/>
  </w:style>
  <w:style w:type="paragraph" w:customStyle="1" w:styleId="ECD8D738172F46C2B518CBF3C044F43D1">
    <w:name w:val="ECD8D738172F46C2B518CBF3C044F43D1"/>
    <w:rsid w:val="00EB5052"/>
  </w:style>
  <w:style w:type="paragraph" w:customStyle="1" w:styleId="4A1D00A1156B4C588D5C4BE27357BB0E1">
    <w:name w:val="4A1D00A1156B4C588D5C4BE27357BB0E1"/>
    <w:rsid w:val="00EB5052"/>
  </w:style>
  <w:style w:type="paragraph" w:customStyle="1" w:styleId="8CB22A25CDF941B3862BBCC646954BA41">
    <w:name w:val="8CB22A25CDF941B3862BBCC646954BA41"/>
    <w:rsid w:val="00EB5052"/>
  </w:style>
  <w:style w:type="paragraph" w:customStyle="1" w:styleId="3C059EC05A62424CAA774A07A3ADB31F1">
    <w:name w:val="3C059EC05A62424CAA774A07A3ADB31F1"/>
    <w:rsid w:val="00EB5052"/>
  </w:style>
  <w:style w:type="paragraph" w:customStyle="1" w:styleId="F0597BB398034F728653AB2EBBAB5DD21">
    <w:name w:val="F0597BB398034F728653AB2EBBAB5DD21"/>
    <w:rsid w:val="00EB5052"/>
  </w:style>
  <w:style w:type="paragraph" w:customStyle="1" w:styleId="7C40B686668F4D22A7CB8F45E791C53E1">
    <w:name w:val="7C40B686668F4D22A7CB8F45E791C53E1"/>
    <w:rsid w:val="00EB5052"/>
  </w:style>
  <w:style w:type="paragraph" w:customStyle="1" w:styleId="49F5A3E9CF6D483BB31940E236EB04631">
    <w:name w:val="49F5A3E9CF6D483BB31940E236EB04631"/>
    <w:rsid w:val="00EB5052"/>
  </w:style>
  <w:style w:type="paragraph" w:customStyle="1" w:styleId="36FEE8BEC6914EDCB6F92643ED9CFD031">
    <w:name w:val="36FEE8BEC6914EDCB6F92643ED9CFD031"/>
    <w:rsid w:val="00EB5052"/>
  </w:style>
  <w:style w:type="paragraph" w:customStyle="1" w:styleId="B2F527F755DC4D2CAE35762101CCDF3C1">
    <w:name w:val="B2F527F755DC4D2CAE35762101CCDF3C1"/>
    <w:rsid w:val="00EB5052"/>
  </w:style>
  <w:style w:type="paragraph" w:customStyle="1" w:styleId="98E4CFC301604A649651B5E24BC75008">
    <w:name w:val="98E4CFC301604A649651B5E24BC75008"/>
    <w:rsid w:val="0068101D"/>
  </w:style>
  <w:style w:type="paragraph" w:customStyle="1" w:styleId="DA3CFF427488481F910072386ECC105B">
    <w:name w:val="DA3CFF427488481F910072386ECC105B"/>
    <w:rsid w:val="0068101D"/>
  </w:style>
  <w:style w:type="paragraph" w:customStyle="1" w:styleId="7004018D2A634EDF835FE75D76120A01">
    <w:name w:val="7004018D2A634EDF835FE75D76120A01"/>
    <w:rsid w:val="0068101D"/>
  </w:style>
  <w:style w:type="paragraph" w:customStyle="1" w:styleId="A0709E97EEA341D48ED3E3E312BCB8D8">
    <w:name w:val="A0709E97EEA341D48ED3E3E312BCB8D8"/>
    <w:rsid w:val="001B212C"/>
  </w:style>
  <w:style w:type="paragraph" w:customStyle="1" w:styleId="EC259CDDBF974B929E6A4E2A6F753C22">
    <w:name w:val="EC259CDDBF974B929E6A4E2A6F753C22"/>
    <w:rsid w:val="001B212C"/>
  </w:style>
  <w:style w:type="paragraph" w:customStyle="1" w:styleId="145A83AD47794672991A95CE47CD6F17">
    <w:name w:val="145A83AD47794672991A95CE47CD6F17"/>
    <w:rsid w:val="00E06E68"/>
  </w:style>
  <w:style w:type="paragraph" w:customStyle="1" w:styleId="0487254B77554DC7AE1F59880302B0F9">
    <w:name w:val="0487254B77554DC7AE1F59880302B0F9"/>
    <w:rsid w:val="00E06E68"/>
  </w:style>
  <w:style w:type="paragraph" w:customStyle="1" w:styleId="6246D727F44D4947A014A0EA3359CF89">
    <w:name w:val="6246D727F44D4947A014A0EA3359CF89"/>
    <w:rsid w:val="008967CE"/>
  </w:style>
  <w:style w:type="paragraph" w:customStyle="1" w:styleId="8C94E13B4576443BAE47C8C94794BAAD">
    <w:name w:val="8C94E13B4576443BAE47C8C94794BAAD"/>
    <w:rsid w:val="00C62B6F"/>
  </w:style>
  <w:style w:type="paragraph" w:customStyle="1" w:styleId="BE306B0FCF7D48EC85447974E445E183">
    <w:name w:val="BE306B0FCF7D48EC85447974E445E183"/>
    <w:rsid w:val="00C62B6F"/>
  </w:style>
  <w:style w:type="paragraph" w:customStyle="1" w:styleId="930B12E07F96482EA09683A8C83340D5">
    <w:name w:val="930B12E07F96482EA09683A8C83340D5"/>
    <w:rsid w:val="00C62B6F"/>
  </w:style>
  <w:style w:type="paragraph" w:customStyle="1" w:styleId="EDD364B778B84D86B740344D1FB5B629">
    <w:name w:val="EDD364B778B84D86B740344D1FB5B629"/>
    <w:rsid w:val="00355248"/>
  </w:style>
  <w:style w:type="paragraph" w:customStyle="1" w:styleId="C4F003033F8A460581AB451744B1D861">
    <w:name w:val="C4F003033F8A460581AB451744B1D861"/>
    <w:rsid w:val="00355248"/>
  </w:style>
  <w:style w:type="paragraph" w:customStyle="1" w:styleId="A9E97F5B47FC456299178A005FF79E23">
    <w:name w:val="A9E97F5B47FC456299178A005FF79E23"/>
    <w:rsid w:val="00F05D97"/>
  </w:style>
  <w:style w:type="paragraph" w:customStyle="1" w:styleId="3335929C16DA452794D59AF95B6E5C78">
    <w:name w:val="3335929C16DA452794D59AF95B6E5C78"/>
    <w:rsid w:val="00F05D97"/>
  </w:style>
  <w:style w:type="paragraph" w:customStyle="1" w:styleId="F92444C67AFD4F30A4ACB44F5983CF07">
    <w:name w:val="F92444C67AFD4F30A4ACB44F5983CF07"/>
    <w:rsid w:val="00F05D97"/>
  </w:style>
  <w:style w:type="paragraph" w:customStyle="1" w:styleId="D62FA7B18FD443849B0548E270F59C78">
    <w:name w:val="D62FA7B18FD443849B0548E270F59C78"/>
    <w:rsid w:val="00F05D97"/>
  </w:style>
  <w:style w:type="paragraph" w:customStyle="1" w:styleId="EFDAFC9AAF584B6592A97220C00B4A29">
    <w:name w:val="EFDAFC9AAF584B6592A97220C00B4A29"/>
    <w:rsid w:val="00F05D97"/>
  </w:style>
  <w:style w:type="paragraph" w:customStyle="1" w:styleId="1054F2992A2E439EA8059F61CDE66A72">
    <w:name w:val="1054F2992A2E439EA8059F61CDE66A72"/>
    <w:rsid w:val="00F05D97"/>
  </w:style>
  <w:style w:type="paragraph" w:customStyle="1" w:styleId="52EEF38C4EF1468DA770548A565187B5">
    <w:name w:val="52EEF38C4EF1468DA770548A565187B5"/>
    <w:rsid w:val="00F05D97"/>
  </w:style>
  <w:style w:type="paragraph" w:customStyle="1" w:styleId="61E6D4581D7C4C81AB383DAB6FE863D5">
    <w:name w:val="61E6D4581D7C4C81AB383DAB6FE863D5"/>
    <w:rsid w:val="007378A9"/>
  </w:style>
  <w:style w:type="paragraph" w:customStyle="1" w:styleId="25CF224E27E54A2581B2D366B246A636">
    <w:name w:val="25CF224E27E54A2581B2D366B246A636"/>
    <w:rsid w:val="00BB4EDE"/>
    <w:pPr>
      <w:spacing w:after="160" w:line="259" w:lineRule="auto"/>
    </w:pPr>
  </w:style>
  <w:style w:type="paragraph" w:customStyle="1" w:styleId="B05058FE3DC64DD389DEBAA945A580CF">
    <w:name w:val="B05058FE3DC64DD389DEBAA945A580CF"/>
    <w:rsid w:val="00BB4EDE"/>
    <w:pPr>
      <w:spacing w:after="160" w:line="259" w:lineRule="auto"/>
    </w:pPr>
  </w:style>
  <w:style w:type="paragraph" w:customStyle="1" w:styleId="775177C28270409DBFDD0F5003FE7281">
    <w:name w:val="775177C28270409DBFDD0F5003FE7281"/>
    <w:rsid w:val="00BB4EDE"/>
    <w:pPr>
      <w:spacing w:after="160" w:line="259" w:lineRule="auto"/>
    </w:pPr>
  </w:style>
  <w:style w:type="paragraph" w:customStyle="1" w:styleId="44FE4BB2B3EA480CB05363B28EC2690B">
    <w:name w:val="44FE4BB2B3EA480CB05363B28EC2690B"/>
    <w:rsid w:val="00BB4EDE"/>
    <w:pPr>
      <w:spacing w:after="160" w:line="259" w:lineRule="auto"/>
    </w:pPr>
  </w:style>
  <w:style w:type="paragraph" w:customStyle="1" w:styleId="82135B76B12643B3A6DB6454E29FFDA9">
    <w:name w:val="82135B76B12643B3A6DB6454E29FFDA9"/>
    <w:rsid w:val="00BB4EDE"/>
    <w:pPr>
      <w:spacing w:after="160" w:line="259" w:lineRule="auto"/>
    </w:pPr>
  </w:style>
  <w:style w:type="paragraph" w:customStyle="1" w:styleId="6CDFDF97D05A42C89AE67B720A7434C4">
    <w:name w:val="6CDFDF97D05A42C89AE67B720A7434C4"/>
    <w:rsid w:val="00BB4EDE"/>
    <w:pPr>
      <w:spacing w:after="160" w:line="259" w:lineRule="auto"/>
    </w:pPr>
  </w:style>
  <w:style w:type="paragraph" w:customStyle="1" w:styleId="00C7899A5699417EAC8AFEB163DCBE3C">
    <w:name w:val="00C7899A5699417EAC8AFEB163DCBE3C"/>
    <w:rsid w:val="00BB4EDE"/>
    <w:pPr>
      <w:spacing w:after="160" w:line="259" w:lineRule="auto"/>
    </w:pPr>
  </w:style>
  <w:style w:type="paragraph" w:customStyle="1" w:styleId="25CF224E27E54A2581B2D366B246A6361">
    <w:name w:val="25CF224E27E54A2581B2D366B246A6361"/>
    <w:rsid w:val="003520F9"/>
  </w:style>
  <w:style w:type="paragraph" w:customStyle="1" w:styleId="B05058FE3DC64DD389DEBAA945A580CF1">
    <w:name w:val="B05058FE3DC64DD389DEBAA945A580CF1"/>
    <w:rsid w:val="003520F9"/>
  </w:style>
  <w:style w:type="paragraph" w:customStyle="1" w:styleId="775177C28270409DBFDD0F5003FE72811">
    <w:name w:val="775177C28270409DBFDD0F5003FE72811"/>
    <w:rsid w:val="003520F9"/>
  </w:style>
  <w:style w:type="paragraph" w:customStyle="1" w:styleId="44FE4BB2B3EA480CB05363B28EC2690B1">
    <w:name w:val="44FE4BB2B3EA480CB05363B28EC2690B1"/>
    <w:rsid w:val="003520F9"/>
  </w:style>
  <w:style w:type="paragraph" w:customStyle="1" w:styleId="82135B76B12643B3A6DB6454E29FFDA91">
    <w:name w:val="82135B76B12643B3A6DB6454E29FFDA91"/>
    <w:rsid w:val="003520F9"/>
  </w:style>
  <w:style w:type="paragraph" w:customStyle="1" w:styleId="6CDFDF97D05A42C89AE67B720A7434C41">
    <w:name w:val="6CDFDF97D05A42C89AE67B720A7434C41"/>
    <w:rsid w:val="003520F9"/>
  </w:style>
  <w:style w:type="paragraph" w:customStyle="1" w:styleId="00C7899A5699417EAC8AFEB163DCBE3C1">
    <w:name w:val="00C7899A5699417EAC8AFEB163DCBE3C1"/>
    <w:rsid w:val="003520F9"/>
  </w:style>
  <w:style w:type="paragraph" w:customStyle="1" w:styleId="98E4CFC301604A649651B5E24BC750081">
    <w:name w:val="98E4CFC301604A649651B5E24BC750081"/>
    <w:rsid w:val="003520F9"/>
  </w:style>
  <w:style w:type="paragraph" w:customStyle="1" w:styleId="EC259CDDBF974B929E6A4E2A6F753C221">
    <w:name w:val="EC259CDDBF974B929E6A4E2A6F753C221"/>
    <w:rsid w:val="003520F9"/>
  </w:style>
  <w:style w:type="paragraph" w:customStyle="1" w:styleId="DA3CFF427488481F910072386ECC105B1">
    <w:name w:val="DA3CFF427488481F910072386ECC105B1"/>
    <w:rsid w:val="003520F9"/>
  </w:style>
  <w:style w:type="paragraph" w:customStyle="1" w:styleId="0487254B77554DC7AE1F59880302B0F91">
    <w:name w:val="0487254B77554DC7AE1F59880302B0F91"/>
    <w:rsid w:val="003520F9"/>
  </w:style>
  <w:style w:type="paragraph" w:customStyle="1" w:styleId="61E6D4581D7C4C81AB383DAB6FE863D51">
    <w:name w:val="61E6D4581D7C4C81AB383DAB6FE863D51"/>
    <w:rsid w:val="003520F9"/>
  </w:style>
  <w:style w:type="paragraph" w:customStyle="1" w:styleId="52EEF38C4EF1468DA770548A565187B51">
    <w:name w:val="52EEF38C4EF1468DA770548A565187B51"/>
    <w:rsid w:val="003520F9"/>
  </w:style>
  <w:style w:type="paragraph" w:customStyle="1" w:styleId="4A1D00A1156B4C588D5C4BE27357BB0E2">
    <w:name w:val="4A1D00A1156B4C588D5C4BE27357BB0E2"/>
    <w:rsid w:val="003520F9"/>
  </w:style>
  <w:style w:type="paragraph" w:customStyle="1" w:styleId="8CB22A25CDF941B3862BBCC646954BA42">
    <w:name w:val="8CB22A25CDF941B3862BBCC646954BA42"/>
    <w:rsid w:val="003520F9"/>
  </w:style>
  <w:style w:type="paragraph" w:customStyle="1" w:styleId="3C059EC05A62424CAA774A07A3ADB31F2">
    <w:name w:val="3C059EC05A62424CAA774A07A3ADB31F2"/>
    <w:rsid w:val="003520F9"/>
  </w:style>
  <w:style w:type="paragraph" w:customStyle="1" w:styleId="F0597BB398034F728653AB2EBBAB5DD22">
    <w:name w:val="F0597BB398034F728653AB2EBBAB5DD22"/>
    <w:rsid w:val="003520F9"/>
  </w:style>
  <w:style w:type="paragraph" w:customStyle="1" w:styleId="7C40B686668F4D22A7CB8F45E791C53E2">
    <w:name w:val="7C40B686668F4D22A7CB8F45E791C53E2"/>
    <w:rsid w:val="003520F9"/>
  </w:style>
  <w:style w:type="paragraph" w:customStyle="1" w:styleId="A9E97F5B47FC456299178A005FF79E231">
    <w:name w:val="A9E97F5B47FC456299178A005FF79E231"/>
    <w:rsid w:val="003520F9"/>
  </w:style>
  <w:style w:type="paragraph" w:customStyle="1" w:styleId="3335929C16DA452794D59AF95B6E5C781">
    <w:name w:val="3335929C16DA452794D59AF95B6E5C781"/>
    <w:rsid w:val="003520F9"/>
  </w:style>
  <w:style w:type="paragraph" w:customStyle="1" w:styleId="F92444C67AFD4F30A4ACB44F5983CF071">
    <w:name w:val="F92444C67AFD4F30A4ACB44F5983CF071"/>
    <w:rsid w:val="003520F9"/>
  </w:style>
  <w:style w:type="paragraph" w:customStyle="1" w:styleId="D62FA7B18FD443849B0548E270F59C781">
    <w:name w:val="D62FA7B18FD443849B0548E270F59C781"/>
    <w:rsid w:val="003520F9"/>
  </w:style>
  <w:style w:type="paragraph" w:customStyle="1" w:styleId="EFDAFC9AAF584B6592A97220C00B4A291">
    <w:name w:val="EFDAFC9AAF584B6592A97220C00B4A291"/>
    <w:rsid w:val="003520F9"/>
  </w:style>
  <w:style w:type="paragraph" w:customStyle="1" w:styleId="C4F003033F8A460581AB451744B1D8611">
    <w:name w:val="C4F003033F8A460581AB451744B1D8611"/>
    <w:rsid w:val="003520F9"/>
  </w:style>
  <w:style w:type="paragraph" w:customStyle="1" w:styleId="49F5A3E9CF6D483BB31940E236EB04632">
    <w:name w:val="49F5A3E9CF6D483BB31940E236EB04632"/>
    <w:rsid w:val="003520F9"/>
  </w:style>
  <w:style w:type="paragraph" w:customStyle="1" w:styleId="36FEE8BEC6914EDCB6F92643ED9CFD032">
    <w:name w:val="36FEE8BEC6914EDCB6F92643ED9CFD032"/>
    <w:rsid w:val="003520F9"/>
  </w:style>
  <w:style w:type="paragraph" w:customStyle="1" w:styleId="9383F15A949E4850B687CF972F4709F9">
    <w:name w:val="9383F15A949E4850B687CF972F4709F9"/>
    <w:rsid w:val="003520F9"/>
  </w:style>
  <w:style w:type="paragraph" w:customStyle="1" w:styleId="B05058FE3DC64DD389DEBAA945A580CF2">
    <w:name w:val="B05058FE3DC64DD389DEBAA945A580CF2"/>
    <w:rsid w:val="003520F9"/>
  </w:style>
  <w:style w:type="paragraph" w:customStyle="1" w:styleId="775177C28270409DBFDD0F5003FE72812">
    <w:name w:val="775177C28270409DBFDD0F5003FE72812"/>
    <w:rsid w:val="003520F9"/>
  </w:style>
  <w:style w:type="paragraph" w:customStyle="1" w:styleId="44FE4BB2B3EA480CB05363B28EC2690B2">
    <w:name w:val="44FE4BB2B3EA480CB05363B28EC2690B2"/>
    <w:rsid w:val="003520F9"/>
  </w:style>
  <w:style w:type="paragraph" w:customStyle="1" w:styleId="82135B76B12643B3A6DB6454E29FFDA92">
    <w:name w:val="82135B76B12643B3A6DB6454E29FFDA92"/>
    <w:rsid w:val="003520F9"/>
  </w:style>
  <w:style w:type="paragraph" w:customStyle="1" w:styleId="6CDFDF97D05A42C89AE67B720A7434C42">
    <w:name w:val="6CDFDF97D05A42C89AE67B720A7434C42"/>
    <w:rsid w:val="003520F9"/>
  </w:style>
  <w:style w:type="paragraph" w:customStyle="1" w:styleId="00C7899A5699417EAC8AFEB163DCBE3C2">
    <w:name w:val="00C7899A5699417EAC8AFEB163DCBE3C2"/>
    <w:rsid w:val="003520F9"/>
  </w:style>
  <w:style w:type="paragraph" w:customStyle="1" w:styleId="98E4CFC301604A649651B5E24BC750082">
    <w:name w:val="98E4CFC301604A649651B5E24BC750082"/>
    <w:rsid w:val="003520F9"/>
  </w:style>
  <w:style w:type="paragraph" w:customStyle="1" w:styleId="EC259CDDBF974B929E6A4E2A6F753C222">
    <w:name w:val="EC259CDDBF974B929E6A4E2A6F753C222"/>
    <w:rsid w:val="003520F9"/>
  </w:style>
  <w:style w:type="paragraph" w:customStyle="1" w:styleId="DA3CFF427488481F910072386ECC105B2">
    <w:name w:val="DA3CFF427488481F910072386ECC105B2"/>
    <w:rsid w:val="003520F9"/>
  </w:style>
  <w:style w:type="paragraph" w:customStyle="1" w:styleId="0487254B77554DC7AE1F59880302B0F92">
    <w:name w:val="0487254B77554DC7AE1F59880302B0F92"/>
    <w:rsid w:val="003520F9"/>
  </w:style>
  <w:style w:type="paragraph" w:customStyle="1" w:styleId="61E6D4581D7C4C81AB383DAB6FE863D52">
    <w:name w:val="61E6D4581D7C4C81AB383DAB6FE863D52"/>
    <w:rsid w:val="003520F9"/>
  </w:style>
  <w:style w:type="paragraph" w:customStyle="1" w:styleId="52EEF38C4EF1468DA770548A565187B52">
    <w:name w:val="52EEF38C4EF1468DA770548A565187B52"/>
    <w:rsid w:val="003520F9"/>
  </w:style>
  <w:style w:type="paragraph" w:customStyle="1" w:styleId="4A1D00A1156B4C588D5C4BE27357BB0E3">
    <w:name w:val="4A1D00A1156B4C588D5C4BE27357BB0E3"/>
    <w:rsid w:val="003520F9"/>
  </w:style>
  <w:style w:type="paragraph" w:customStyle="1" w:styleId="8CB22A25CDF941B3862BBCC646954BA43">
    <w:name w:val="8CB22A25CDF941B3862BBCC646954BA43"/>
    <w:rsid w:val="003520F9"/>
  </w:style>
  <w:style w:type="paragraph" w:customStyle="1" w:styleId="3C059EC05A62424CAA774A07A3ADB31F3">
    <w:name w:val="3C059EC05A62424CAA774A07A3ADB31F3"/>
    <w:rsid w:val="003520F9"/>
  </w:style>
  <w:style w:type="paragraph" w:customStyle="1" w:styleId="F0597BB398034F728653AB2EBBAB5DD23">
    <w:name w:val="F0597BB398034F728653AB2EBBAB5DD23"/>
    <w:rsid w:val="003520F9"/>
  </w:style>
  <w:style w:type="paragraph" w:customStyle="1" w:styleId="7C40B686668F4D22A7CB8F45E791C53E3">
    <w:name w:val="7C40B686668F4D22A7CB8F45E791C53E3"/>
    <w:rsid w:val="003520F9"/>
  </w:style>
  <w:style w:type="paragraph" w:customStyle="1" w:styleId="A9E97F5B47FC456299178A005FF79E232">
    <w:name w:val="A9E97F5B47FC456299178A005FF79E232"/>
    <w:rsid w:val="003520F9"/>
  </w:style>
  <w:style w:type="paragraph" w:customStyle="1" w:styleId="3335929C16DA452794D59AF95B6E5C782">
    <w:name w:val="3335929C16DA452794D59AF95B6E5C782"/>
    <w:rsid w:val="003520F9"/>
  </w:style>
  <w:style w:type="paragraph" w:customStyle="1" w:styleId="F92444C67AFD4F30A4ACB44F5983CF072">
    <w:name w:val="F92444C67AFD4F30A4ACB44F5983CF072"/>
    <w:rsid w:val="003520F9"/>
  </w:style>
  <w:style w:type="paragraph" w:customStyle="1" w:styleId="D62FA7B18FD443849B0548E270F59C782">
    <w:name w:val="D62FA7B18FD443849B0548E270F59C782"/>
    <w:rsid w:val="003520F9"/>
  </w:style>
  <w:style w:type="paragraph" w:customStyle="1" w:styleId="EFDAFC9AAF584B6592A97220C00B4A292">
    <w:name w:val="EFDAFC9AAF584B6592A97220C00B4A292"/>
    <w:rsid w:val="003520F9"/>
  </w:style>
  <w:style w:type="paragraph" w:customStyle="1" w:styleId="C4F003033F8A460581AB451744B1D8612">
    <w:name w:val="C4F003033F8A460581AB451744B1D8612"/>
    <w:rsid w:val="003520F9"/>
  </w:style>
  <w:style w:type="paragraph" w:customStyle="1" w:styleId="49F5A3E9CF6D483BB31940E236EB04633">
    <w:name w:val="49F5A3E9CF6D483BB31940E236EB04633"/>
    <w:rsid w:val="003520F9"/>
  </w:style>
  <w:style w:type="paragraph" w:customStyle="1" w:styleId="36FEE8BEC6914EDCB6F92643ED9CFD033">
    <w:name w:val="36FEE8BEC6914EDCB6F92643ED9CFD033"/>
    <w:rsid w:val="00352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9267-A2E2-429C-B388-6FBF3C41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WPR_Submission_form.dotx</Template>
  <TotalTime>42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Dominiquer</dc:creator>
  <cp:lastModifiedBy>Sueann Rogers</cp:lastModifiedBy>
  <cp:revision>15</cp:revision>
  <cp:lastPrinted>2017-02-08T15:47:00Z</cp:lastPrinted>
  <dcterms:created xsi:type="dcterms:W3CDTF">2017-02-07T19:57:00Z</dcterms:created>
  <dcterms:modified xsi:type="dcterms:W3CDTF">2017-02-08T16:49:00Z</dcterms:modified>
</cp:coreProperties>
</file>