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05" w:rsidRPr="004220F7" w:rsidRDefault="00443805" w:rsidP="00610515">
      <w:pPr>
        <w:spacing w:before="120" w:after="120" w:line="280" w:lineRule="exact"/>
        <w:ind w:left="-270" w:right="-270"/>
        <w:jc w:val="center"/>
        <w:rPr>
          <w:b/>
          <w:i/>
          <w:color w:val="FF0000"/>
        </w:rPr>
      </w:pPr>
      <w:r w:rsidRPr="004220F7">
        <w:rPr>
          <w:b/>
          <w:i/>
          <w:color w:val="FF0000"/>
        </w:rPr>
        <w:t>Note to Member: This document is provided in Word format so that you can customize it to suit your needs.</w:t>
      </w:r>
    </w:p>
    <w:p w:rsidR="00923594" w:rsidRPr="004220F7" w:rsidRDefault="004753AD" w:rsidP="00610515">
      <w:pPr>
        <w:spacing w:before="120" w:after="120" w:line="280" w:lineRule="exact"/>
      </w:pPr>
      <w:r w:rsidRPr="004220F7">
        <w:t xml:space="preserve">As you know, </w:t>
      </w:r>
      <w:r w:rsidR="00923594" w:rsidRPr="004220F7">
        <w:t>Canada is experiencing a health emergency that is unprecedented in our times.  These are extreme times and call for everyone to adhere to Public Health Authority advice and guidelines.  It is every Canadian’s responsibility to help in the fight to stop the spread of COVID-19.</w:t>
      </w:r>
    </w:p>
    <w:p w:rsidR="00923594" w:rsidRPr="004220F7" w:rsidRDefault="00923594" w:rsidP="00610515">
      <w:pPr>
        <w:spacing w:before="120" w:after="120" w:line="280" w:lineRule="exact"/>
      </w:pPr>
      <w:r w:rsidRPr="004220F7">
        <w:t xml:space="preserve">I am following Public Health Authority directives for social distancing and self-isolation which prevents me from </w:t>
      </w:r>
      <w:r w:rsidR="00693E39">
        <w:t>performing a full in-person on-site inspection of</w:t>
      </w:r>
      <w:r w:rsidRPr="004220F7">
        <w:t xml:space="preserve"> your </w:t>
      </w:r>
      <w:r w:rsidR="003766B7" w:rsidRPr="005F624A">
        <w:rPr>
          <w:color w:val="FF0000"/>
        </w:rPr>
        <w:t>[</w:t>
      </w:r>
      <w:r w:rsidR="00071497" w:rsidRPr="005F624A">
        <w:rPr>
          <w:i/>
          <w:color w:val="FF0000"/>
        </w:rPr>
        <w:t>property</w:t>
      </w:r>
      <w:r w:rsidR="00165050" w:rsidRPr="005F624A">
        <w:rPr>
          <w:i/>
          <w:color w:val="FF0000"/>
        </w:rPr>
        <w:t>/place of business/home</w:t>
      </w:r>
      <w:r w:rsidR="003766B7" w:rsidRPr="005F624A">
        <w:rPr>
          <w:color w:val="FF0000"/>
        </w:rPr>
        <w:t>]</w:t>
      </w:r>
      <w:r w:rsidRPr="005F624A">
        <w:rPr>
          <w:color w:val="FF0000"/>
        </w:rPr>
        <w:t xml:space="preserve"> </w:t>
      </w:r>
      <w:r w:rsidR="00165050" w:rsidRPr="004220F7">
        <w:t>(</w:t>
      </w:r>
      <w:r w:rsidR="003766B7" w:rsidRPr="004220F7">
        <w:t xml:space="preserve">hereafter referred to as </w:t>
      </w:r>
      <w:r w:rsidR="00165050" w:rsidRPr="004220F7">
        <w:t xml:space="preserve">“your property”) </w:t>
      </w:r>
      <w:r w:rsidRPr="004220F7">
        <w:t>to avoid putting myself</w:t>
      </w:r>
      <w:r w:rsidR="003F7A5F" w:rsidRPr="004220F7">
        <w:t xml:space="preserve"> and you</w:t>
      </w:r>
      <w:r w:rsidRPr="004220F7">
        <w:t xml:space="preserve"> and your family at risk of contracting or spreading COVID-19.  </w:t>
      </w:r>
    </w:p>
    <w:p w:rsidR="00923594" w:rsidRPr="004220F7" w:rsidRDefault="00923594" w:rsidP="00610515">
      <w:pPr>
        <w:spacing w:before="120" w:after="120" w:line="280" w:lineRule="exact"/>
      </w:pPr>
      <w:r w:rsidRPr="004220F7">
        <w:rPr>
          <w:b/>
          <w:i/>
        </w:rPr>
        <w:t>I will not be able to perform a</w:t>
      </w:r>
      <w:r w:rsidR="00EE760E" w:rsidRPr="004220F7">
        <w:rPr>
          <w:b/>
          <w:i/>
        </w:rPr>
        <w:t xml:space="preserve"> full</w:t>
      </w:r>
      <w:r w:rsidR="00723054" w:rsidRPr="004220F7">
        <w:rPr>
          <w:b/>
          <w:i/>
        </w:rPr>
        <w:t xml:space="preserve"> in-person</w:t>
      </w:r>
      <w:r w:rsidRPr="004220F7">
        <w:rPr>
          <w:b/>
          <w:i/>
        </w:rPr>
        <w:t xml:space="preserve"> on-site </w:t>
      </w:r>
      <w:r w:rsidR="00511CA1" w:rsidRPr="004220F7">
        <w:rPr>
          <w:b/>
          <w:i/>
        </w:rPr>
        <w:t>inspection/walk-through</w:t>
      </w:r>
      <w:r w:rsidRPr="004220F7">
        <w:rPr>
          <w:b/>
          <w:i/>
        </w:rPr>
        <w:t xml:space="preserve"> of your </w:t>
      </w:r>
      <w:r w:rsidR="00071497" w:rsidRPr="004220F7">
        <w:rPr>
          <w:b/>
          <w:i/>
        </w:rPr>
        <w:t>property</w:t>
      </w:r>
      <w:r w:rsidRPr="004220F7">
        <w:rPr>
          <w:b/>
          <w:i/>
        </w:rPr>
        <w:t xml:space="preserve"> at this time</w:t>
      </w:r>
      <w:r w:rsidRPr="004220F7">
        <w:t xml:space="preserve">. However, I </w:t>
      </w:r>
      <w:r w:rsidR="004753AD" w:rsidRPr="004220F7">
        <w:t>am</w:t>
      </w:r>
      <w:r w:rsidRPr="004220F7">
        <w:t xml:space="preserve"> able to complete a report using alternative methods for gathering information about your </w:t>
      </w:r>
      <w:r w:rsidR="00071497" w:rsidRPr="004220F7">
        <w:t>property</w:t>
      </w:r>
      <w:r w:rsidRPr="004220F7">
        <w:t>.</w:t>
      </w:r>
    </w:p>
    <w:p w:rsidR="004753AD" w:rsidRPr="004220F7" w:rsidRDefault="004753AD" w:rsidP="00610515">
      <w:pPr>
        <w:spacing w:before="120" w:after="120" w:line="280" w:lineRule="exact"/>
        <w:rPr>
          <w:b/>
          <w:sz w:val="28"/>
        </w:rPr>
      </w:pPr>
      <w:r w:rsidRPr="004220F7">
        <w:rPr>
          <w:b/>
          <w:sz w:val="28"/>
        </w:rPr>
        <w:t xml:space="preserve">How </w:t>
      </w:r>
      <w:r w:rsidR="00AA1C10" w:rsidRPr="004220F7">
        <w:rPr>
          <w:b/>
          <w:sz w:val="28"/>
        </w:rPr>
        <w:t>Y</w:t>
      </w:r>
      <w:r w:rsidRPr="004220F7">
        <w:rPr>
          <w:b/>
          <w:sz w:val="28"/>
        </w:rPr>
        <w:t xml:space="preserve">ou </w:t>
      </w:r>
      <w:r w:rsidR="00AA1C10" w:rsidRPr="004220F7">
        <w:rPr>
          <w:b/>
          <w:sz w:val="28"/>
        </w:rPr>
        <w:t>C</w:t>
      </w:r>
      <w:r w:rsidRPr="004220F7">
        <w:rPr>
          <w:b/>
          <w:sz w:val="28"/>
        </w:rPr>
        <w:t xml:space="preserve">an </w:t>
      </w:r>
      <w:r w:rsidR="00AA1C10" w:rsidRPr="004220F7">
        <w:rPr>
          <w:b/>
          <w:sz w:val="28"/>
        </w:rPr>
        <w:t>H</w:t>
      </w:r>
      <w:r w:rsidRPr="004220F7">
        <w:rPr>
          <w:b/>
          <w:sz w:val="28"/>
        </w:rPr>
        <w:t xml:space="preserve">elp to </w:t>
      </w:r>
      <w:r w:rsidR="00AA1C10" w:rsidRPr="004220F7">
        <w:rPr>
          <w:b/>
          <w:sz w:val="28"/>
        </w:rPr>
        <w:t>P</w:t>
      </w:r>
      <w:r w:rsidRPr="004220F7">
        <w:rPr>
          <w:b/>
          <w:sz w:val="28"/>
        </w:rPr>
        <w:t xml:space="preserve">rovide </w:t>
      </w:r>
      <w:r w:rsidR="00AA1C10" w:rsidRPr="004220F7">
        <w:rPr>
          <w:b/>
          <w:sz w:val="28"/>
        </w:rPr>
        <w:t>I</w:t>
      </w:r>
      <w:r w:rsidRPr="004220F7">
        <w:rPr>
          <w:b/>
          <w:sz w:val="28"/>
        </w:rPr>
        <w:t xml:space="preserve">nformation about </w:t>
      </w:r>
      <w:r w:rsidR="00AA1C10" w:rsidRPr="004220F7">
        <w:rPr>
          <w:b/>
          <w:sz w:val="28"/>
        </w:rPr>
        <w:t>Y</w:t>
      </w:r>
      <w:r w:rsidRPr="004220F7">
        <w:rPr>
          <w:b/>
          <w:sz w:val="28"/>
        </w:rPr>
        <w:t xml:space="preserve">our </w:t>
      </w:r>
      <w:r w:rsidR="00AA1C10" w:rsidRPr="004220F7">
        <w:rPr>
          <w:b/>
          <w:sz w:val="28"/>
        </w:rPr>
        <w:t>P</w:t>
      </w:r>
      <w:r w:rsidR="00071497" w:rsidRPr="004220F7">
        <w:rPr>
          <w:b/>
          <w:sz w:val="28"/>
        </w:rPr>
        <w:t>roperty</w:t>
      </w:r>
      <w:r w:rsidRPr="004220F7">
        <w:rPr>
          <w:b/>
          <w:sz w:val="28"/>
        </w:rPr>
        <w:t>:</w:t>
      </w:r>
    </w:p>
    <w:p w:rsidR="0062317A" w:rsidRPr="004220F7" w:rsidRDefault="004753AD" w:rsidP="00610515">
      <w:pPr>
        <w:spacing w:before="120" w:after="120" w:line="280" w:lineRule="exact"/>
      </w:pPr>
      <w:r w:rsidRPr="004220F7">
        <w:t xml:space="preserve">Your information can help to create a </w:t>
      </w:r>
      <w:r w:rsidR="00EE760E" w:rsidRPr="004220F7">
        <w:t xml:space="preserve">more </w:t>
      </w:r>
      <w:r w:rsidR="00511CA1" w:rsidRPr="004220F7">
        <w:t>in-depth</w:t>
      </w:r>
      <w:r w:rsidR="003766B7" w:rsidRPr="004220F7">
        <w:t xml:space="preserve"> and </w:t>
      </w:r>
      <w:r w:rsidR="00511CA1" w:rsidRPr="004220F7">
        <w:t>detailed</w:t>
      </w:r>
      <w:r w:rsidRPr="004220F7">
        <w:t xml:space="preserve"> description of your </w:t>
      </w:r>
      <w:r w:rsidR="00165050" w:rsidRPr="004220F7">
        <w:t>property</w:t>
      </w:r>
      <w:r w:rsidRPr="004220F7">
        <w:t xml:space="preserve"> </w:t>
      </w:r>
      <w:r w:rsidR="00511CA1" w:rsidRPr="004220F7">
        <w:t>with</w:t>
      </w:r>
      <w:r w:rsidRPr="004220F7">
        <w:t>in the report.</w:t>
      </w:r>
      <w:r w:rsidR="0062317A" w:rsidRPr="004220F7">
        <w:t xml:space="preserve">  </w:t>
      </w:r>
    </w:p>
    <w:p w:rsidR="00923594" w:rsidRPr="004220F7" w:rsidRDefault="00923594" w:rsidP="00610515">
      <w:pPr>
        <w:spacing w:before="120" w:after="120" w:line="280" w:lineRule="exact"/>
      </w:pPr>
      <w:r w:rsidRPr="004220F7">
        <w:t xml:space="preserve">I am asking </w:t>
      </w:r>
      <w:r w:rsidR="004753AD" w:rsidRPr="004220F7">
        <w:t>if you can</w:t>
      </w:r>
      <w:r w:rsidRPr="004220F7">
        <w:t xml:space="preserve"> provide</w:t>
      </w:r>
      <w:r w:rsidR="0062317A" w:rsidRPr="004220F7">
        <w:t xml:space="preserve"> me with</w:t>
      </w:r>
      <w:r w:rsidRPr="004220F7">
        <w:t>:</w:t>
      </w:r>
    </w:p>
    <w:p w:rsidR="00923594" w:rsidRPr="004220F7" w:rsidRDefault="00923594" w:rsidP="00610515">
      <w:pPr>
        <w:pStyle w:val="ListParagraph"/>
        <w:numPr>
          <w:ilvl w:val="0"/>
          <w:numId w:val="1"/>
        </w:numPr>
        <w:spacing w:before="120" w:after="120" w:line="280" w:lineRule="exact"/>
        <w:ind w:left="763"/>
        <w:contextualSpacing w:val="0"/>
      </w:pPr>
      <w:r w:rsidRPr="004220F7">
        <w:t xml:space="preserve">photos of your </w:t>
      </w:r>
      <w:r w:rsidR="00165050" w:rsidRPr="004220F7">
        <w:t>property</w:t>
      </w:r>
      <w:r w:rsidRPr="004220F7">
        <w:t xml:space="preserve"> to be included </w:t>
      </w:r>
      <w:r w:rsidR="00511CA1" w:rsidRPr="004220F7">
        <w:t>with</w:t>
      </w:r>
      <w:r w:rsidRPr="004220F7">
        <w:t xml:space="preserve">in the report in place of photos that </w:t>
      </w:r>
      <w:r w:rsidR="004753AD" w:rsidRPr="004220F7">
        <w:t>I</w:t>
      </w:r>
      <w:r w:rsidRPr="004220F7">
        <w:t xml:space="preserve"> would normally take </w:t>
      </w:r>
      <w:r w:rsidR="004753AD" w:rsidRPr="004220F7">
        <w:t>myself</w:t>
      </w:r>
      <w:r w:rsidRPr="004220F7">
        <w:t xml:space="preserve"> during an in-person</w:t>
      </w:r>
      <w:r w:rsidR="00723054" w:rsidRPr="004220F7">
        <w:t xml:space="preserve"> </w:t>
      </w:r>
      <w:r w:rsidR="003766B7" w:rsidRPr="004220F7">
        <w:t>inspection/</w:t>
      </w:r>
      <w:r w:rsidR="00511CA1" w:rsidRPr="004220F7">
        <w:t>walk-through</w:t>
      </w:r>
      <w:r w:rsidRPr="004220F7">
        <w:t xml:space="preserve"> of your </w:t>
      </w:r>
      <w:r w:rsidR="00165050" w:rsidRPr="004220F7">
        <w:t>property</w:t>
      </w:r>
      <w:r w:rsidRPr="004220F7">
        <w:t>.</w:t>
      </w:r>
      <w:r w:rsidR="00610515">
        <w:t xml:space="preserve"> </w:t>
      </w:r>
      <w:r w:rsidR="00610515" w:rsidRPr="00610515">
        <w:rPr>
          <w:b/>
        </w:rPr>
        <w:t xml:space="preserve">[See how to on </w:t>
      </w:r>
      <w:r w:rsidR="00E26176">
        <w:rPr>
          <w:b/>
        </w:rPr>
        <w:t>P</w:t>
      </w:r>
      <w:r w:rsidR="00610515" w:rsidRPr="00610515">
        <w:rPr>
          <w:b/>
        </w:rPr>
        <w:t>age 2]</w:t>
      </w:r>
    </w:p>
    <w:p w:rsidR="00923594" w:rsidRPr="004220F7" w:rsidRDefault="00923594" w:rsidP="00610515">
      <w:pPr>
        <w:pStyle w:val="ListParagraph"/>
        <w:numPr>
          <w:ilvl w:val="0"/>
          <w:numId w:val="1"/>
        </w:numPr>
        <w:spacing w:before="120" w:after="120" w:line="280" w:lineRule="exact"/>
        <w:ind w:left="763"/>
        <w:contextualSpacing w:val="0"/>
      </w:pPr>
      <w:r w:rsidRPr="004220F7">
        <w:t>any assessment information you may have</w:t>
      </w:r>
      <w:r w:rsidR="00511CA1" w:rsidRPr="004220F7">
        <w:t>, and</w:t>
      </w:r>
    </w:p>
    <w:p w:rsidR="00923594" w:rsidRPr="004220F7" w:rsidRDefault="00923594" w:rsidP="00610515">
      <w:pPr>
        <w:pStyle w:val="ListParagraph"/>
        <w:numPr>
          <w:ilvl w:val="0"/>
          <w:numId w:val="1"/>
        </w:numPr>
        <w:spacing w:before="120" w:after="120" w:line="280" w:lineRule="exact"/>
        <w:ind w:left="763"/>
        <w:contextualSpacing w:val="0"/>
      </w:pPr>
      <w:r w:rsidRPr="004220F7">
        <w:t>any building specifications that you may have</w:t>
      </w:r>
    </w:p>
    <w:p w:rsidR="002A5E1C" w:rsidRPr="004220F7" w:rsidRDefault="00610515" w:rsidP="00610515">
      <w:pPr>
        <w:spacing w:before="120" w:after="120" w:line="280" w:lineRule="exact"/>
        <w:rPr>
          <w:b/>
          <w:sz w:val="28"/>
        </w:rPr>
      </w:pPr>
      <w:r>
        <w:rPr>
          <w:b/>
          <w:sz w:val="28"/>
        </w:rPr>
        <w:t>Other</w:t>
      </w:r>
      <w:r w:rsidR="002A5E1C" w:rsidRPr="004220F7">
        <w:rPr>
          <w:b/>
          <w:sz w:val="28"/>
        </w:rPr>
        <w:t xml:space="preserve"> </w:t>
      </w:r>
      <w:r w:rsidR="00AA1C10" w:rsidRPr="004220F7">
        <w:rPr>
          <w:b/>
          <w:sz w:val="28"/>
        </w:rPr>
        <w:t>I</w:t>
      </w:r>
      <w:r w:rsidR="002A5E1C" w:rsidRPr="004220F7">
        <w:rPr>
          <w:b/>
          <w:sz w:val="28"/>
        </w:rPr>
        <w:t>nformation-</w:t>
      </w:r>
      <w:r w:rsidR="00AA1C10" w:rsidRPr="004220F7">
        <w:rPr>
          <w:b/>
          <w:sz w:val="28"/>
        </w:rPr>
        <w:t>G</w:t>
      </w:r>
      <w:r w:rsidR="002A5E1C" w:rsidRPr="004220F7">
        <w:rPr>
          <w:b/>
          <w:sz w:val="28"/>
        </w:rPr>
        <w:t xml:space="preserve">athering </w:t>
      </w:r>
      <w:r w:rsidR="00AA1C10" w:rsidRPr="004220F7">
        <w:rPr>
          <w:b/>
          <w:sz w:val="28"/>
        </w:rPr>
        <w:t>M</w:t>
      </w:r>
      <w:r w:rsidR="002A5E1C" w:rsidRPr="004220F7">
        <w:rPr>
          <w:b/>
          <w:sz w:val="28"/>
        </w:rPr>
        <w:t>ethods:</w:t>
      </w:r>
    </w:p>
    <w:p w:rsidR="004753AD" w:rsidRPr="004220F7" w:rsidRDefault="004753AD" w:rsidP="00610515">
      <w:pPr>
        <w:spacing w:before="120" w:after="120" w:line="280" w:lineRule="exact"/>
        <w:rPr>
          <w:b/>
        </w:rPr>
      </w:pPr>
      <w:r w:rsidRPr="004220F7">
        <w:rPr>
          <w:b/>
        </w:rPr>
        <w:t>Video</w:t>
      </w:r>
      <w:r w:rsidR="003F7A5F" w:rsidRPr="004220F7">
        <w:rPr>
          <w:b/>
        </w:rPr>
        <w:t>-</w:t>
      </w:r>
      <w:r w:rsidR="00AA1C10" w:rsidRPr="004220F7">
        <w:rPr>
          <w:b/>
        </w:rPr>
        <w:t>T</w:t>
      </w:r>
      <w:r w:rsidRPr="004220F7">
        <w:rPr>
          <w:b/>
        </w:rPr>
        <w:t xml:space="preserve">our of </w:t>
      </w:r>
      <w:r w:rsidR="0072641B" w:rsidRPr="004220F7">
        <w:rPr>
          <w:b/>
        </w:rPr>
        <w:t>Y</w:t>
      </w:r>
      <w:r w:rsidRPr="004220F7">
        <w:rPr>
          <w:b/>
        </w:rPr>
        <w:t xml:space="preserve">our </w:t>
      </w:r>
      <w:r w:rsidR="0072641B" w:rsidRPr="004220F7">
        <w:rPr>
          <w:b/>
        </w:rPr>
        <w:t>P</w:t>
      </w:r>
      <w:r w:rsidR="00165050" w:rsidRPr="004220F7">
        <w:rPr>
          <w:b/>
        </w:rPr>
        <w:t>roperty</w:t>
      </w:r>
      <w:r w:rsidR="00610515">
        <w:rPr>
          <w:b/>
        </w:rPr>
        <w:t xml:space="preserve"> [</w:t>
      </w:r>
      <w:r w:rsidR="00E26176">
        <w:rPr>
          <w:b/>
        </w:rPr>
        <w:t>S</w:t>
      </w:r>
      <w:r w:rsidR="00610515">
        <w:rPr>
          <w:b/>
        </w:rPr>
        <w:t xml:space="preserve">ee how to on </w:t>
      </w:r>
      <w:r w:rsidR="00E26176">
        <w:rPr>
          <w:b/>
        </w:rPr>
        <w:t>P</w:t>
      </w:r>
      <w:r w:rsidR="00610515">
        <w:rPr>
          <w:b/>
        </w:rPr>
        <w:t>age 2]</w:t>
      </w:r>
    </w:p>
    <w:p w:rsidR="0062317A" w:rsidRPr="004220F7" w:rsidRDefault="004753AD" w:rsidP="00610515">
      <w:pPr>
        <w:spacing w:before="120" w:after="120" w:line="280" w:lineRule="exact"/>
      </w:pPr>
      <w:r w:rsidRPr="004220F7">
        <w:t xml:space="preserve">I have the capability to </w:t>
      </w:r>
      <w:r w:rsidR="00923594" w:rsidRPr="004220F7">
        <w:t xml:space="preserve">direct you through an </w:t>
      </w:r>
      <w:r w:rsidR="003766B7" w:rsidRPr="004220F7">
        <w:t>inspection/</w:t>
      </w:r>
      <w:r w:rsidR="00511CA1" w:rsidRPr="004220F7">
        <w:t>walk-through</w:t>
      </w:r>
      <w:r w:rsidR="00923594" w:rsidRPr="004220F7">
        <w:t xml:space="preserve"> of your </w:t>
      </w:r>
      <w:r w:rsidR="00165050" w:rsidRPr="004220F7">
        <w:t>property</w:t>
      </w:r>
      <w:r w:rsidR="00923594" w:rsidRPr="004220F7">
        <w:t xml:space="preserve"> via a live video link such as video-calling, FaceTime, WhatsApp, </w:t>
      </w:r>
      <w:r w:rsidR="00511CA1" w:rsidRPr="004220F7">
        <w:t xml:space="preserve">Skype, </w:t>
      </w:r>
      <w:r w:rsidR="00693E39">
        <w:t xml:space="preserve">Zoom, </w:t>
      </w:r>
      <w:r w:rsidR="00923594" w:rsidRPr="004220F7">
        <w:t xml:space="preserve">etc.  </w:t>
      </w:r>
    </w:p>
    <w:p w:rsidR="00511CA1" w:rsidRPr="004220F7" w:rsidRDefault="004753AD" w:rsidP="00610515">
      <w:pPr>
        <w:spacing w:before="120" w:after="120" w:line="280" w:lineRule="exact"/>
      </w:pPr>
      <w:r w:rsidRPr="004220F7">
        <w:t>I would</w:t>
      </w:r>
      <w:r w:rsidR="00923594" w:rsidRPr="004220F7">
        <w:t xml:space="preserve"> direct you on a </w:t>
      </w:r>
      <w:r w:rsidR="0062317A" w:rsidRPr="004220F7">
        <w:t>video-</w:t>
      </w:r>
      <w:r w:rsidR="00923594" w:rsidRPr="004220F7">
        <w:t xml:space="preserve">tour </w:t>
      </w:r>
      <w:r w:rsidRPr="004220F7">
        <w:t>through</w:t>
      </w:r>
      <w:r w:rsidR="00923594" w:rsidRPr="004220F7">
        <w:t xml:space="preserve"> your </w:t>
      </w:r>
      <w:r w:rsidR="00165050" w:rsidRPr="004220F7">
        <w:t>property</w:t>
      </w:r>
      <w:r w:rsidR="00923594" w:rsidRPr="004220F7">
        <w:t xml:space="preserve">.  This information </w:t>
      </w:r>
      <w:r w:rsidRPr="004220F7">
        <w:t>could</w:t>
      </w:r>
      <w:r w:rsidR="00923594" w:rsidRPr="004220F7">
        <w:t xml:space="preserve"> then be used to </w:t>
      </w:r>
      <w:r w:rsidR="00EE760E" w:rsidRPr="004220F7">
        <w:t xml:space="preserve">assist me in completing </w:t>
      </w:r>
      <w:r w:rsidRPr="004220F7">
        <w:t>my</w:t>
      </w:r>
      <w:r w:rsidR="00923594" w:rsidRPr="004220F7">
        <w:t xml:space="preserve"> report.</w:t>
      </w:r>
    </w:p>
    <w:p w:rsidR="004753AD" w:rsidRPr="004220F7" w:rsidRDefault="004753AD" w:rsidP="00610515">
      <w:pPr>
        <w:spacing w:before="120" w:after="120" w:line="280" w:lineRule="exact"/>
      </w:pPr>
      <w:r w:rsidRPr="004220F7">
        <w:t xml:space="preserve">Please let me know as soon as possible if you are willing and have the technology available to participate in a video-tour of your </w:t>
      </w:r>
      <w:r w:rsidR="00165050" w:rsidRPr="004220F7">
        <w:t>property</w:t>
      </w:r>
      <w:r w:rsidR="00693E39">
        <w:t xml:space="preserve"> to set up an appointment</w:t>
      </w:r>
      <w:r w:rsidRPr="004220F7">
        <w:t>.</w:t>
      </w:r>
    </w:p>
    <w:p w:rsidR="004753AD" w:rsidRPr="004220F7" w:rsidRDefault="004753AD" w:rsidP="00610515">
      <w:pPr>
        <w:spacing w:before="120" w:after="120" w:line="280" w:lineRule="exact"/>
        <w:rPr>
          <w:b/>
        </w:rPr>
      </w:pPr>
      <w:r w:rsidRPr="004220F7">
        <w:rPr>
          <w:b/>
        </w:rPr>
        <w:t xml:space="preserve">Curbside Viewing of Your </w:t>
      </w:r>
      <w:r w:rsidR="0072641B" w:rsidRPr="004220F7">
        <w:rPr>
          <w:b/>
        </w:rPr>
        <w:t>P</w:t>
      </w:r>
      <w:r w:rsidR="00165050" w:rsidRPr="004220F7">
        <w:rPr>
          <w:b/>
        </w:rPr>
        <w:t>roperty</w:t>
      </w:r>
    </w:p>
    <w:p w:rsidR="00923594" w:rsidRPr="004220F7" w:rsidRDefault="004753AD" w:rsidP="00610515">
      <w:pPr>
        <w:spacing w:before="120" w:after="120" w:line="280" w:lineRule="exact"/>
      </w:pPr>
      <w:r w:rsidRPr="004220F7">
        <w:t xml:space="preserve">I am </w:t>
      </w:r>
      <w:r w:rsidR="00923594" w:rsidRPr="004220F7">
        <w:t xml:space="preserve">able to drive to your </w:t>
      </w:r>
      <w:r w:rsidR="00165050" w:rsidRPr="004220F7">
        <w:t>property</w:t>
      </w:r>
      <w:r w:rsidR="00923594" w:rsidRPr="004220F7">
        <w:t xml:space="preserve"> and observe it from the street while staying in </w:t>
      </w:r>
      <w:r w:rsidRPr="004220F7">
        <w:t>my</w:t>
      </w:r>
      <w:r w:rsidR="00923594" w:rsidRPr="004220F7">
        <w:t xml:space="preserve"> car</w:t>
      </w:r>
      <w:r w:rsidRPr="004220F7">
        <w:t xml:space="preserve">.  This will </w:t>
      </w:r>
      <w:r w:rsidR="00923594" w:rsidRPr="004220F7">
        <w:t xml:space="preserve">provide </w:t>
      </w:r>
      <w:r w:rsidRPr="004220F7">
        <w:t>me</w:t>
      </w:r>
      <w:r w:rsidR="00923594" w:rsidRPr="004220F7">
        <w:t xml:space="preserve"> with information about the front exterior of your </w:t>
      </w:r>
      <w:r w:rsidR="00165050" w:rsidRPr="004220F7">
        <w:t>property</w:t>
      </w:r>
      <w:r w:rsidR="00923594" w:rsidRPr="004220F7">
        <w:t>, your front yard, and the surrounding neighbourhood.</w:t>
      </w:r>
    </w:p>
    <w:p w:rsidR="00923594" w:rsidRPr="004220F7" w:rsidRDefault="004753AD" w:rsidP="00610515">
      <w:pPr>
        <w:spacing w:before="120" w:after="120" w:line="280" w:lineRule="exact"/>
      </w:pPr>
      <w:r w:rsidRPr="004220F7">
        <w:t xml:space="preserve">I will provide </w:t>
      </w:r>
      <w:r w:rsidR="0062317A" w:rsidRPr="004220F7">
        <w:t>the</w:t>
      </w:r>
      <w:r w:rsidRPr="004220F7">
        <w:t xml:space="preserve"> day and time that I intend to view your </w:t>
      </w:r>
      <w:r w:rsidR="00165050" w:rsidRPr="004220F7">
        <w:t>property</w:t>
      </w:r>
      <w:r w:rsidRPr="004220F7">
        <w:t xml:space="preserve"> from the street.</w:t>
      </w:r>
    </w:p>
    <w:p w:rsidR="004753AD" w:rsidRPr="004220F7" w:rsidRDefault="004753AD" w:rsidP="00610515">
      <w:pPr>
        <w:spacing w:before="120" w:after="120" w:line="280" w:lineRule="exact"/>
        <w:rPr>
          <w:b/>
          <w:sz w:val="28"/>
        </w:rPr>
      </w:pPr>
      <w:r w:rsidRPr="004220F7">
        <w:rPr>
          <w:b/>
          <w:sz w:val="28"/>
        </w:rPr>
        <w:t xml:space="preserve">Consent to Use Information about Your </w:t>
      </w:r>
      <w:r w:rsidR="0072641B" w:rsidRPr="004220F7">
        <w:rPr>
          <w:b/>
          <w:sz w:val="28"/>
        </w:rPr>
        <w:t>P</w:t>
      </w:r>
      <w:r w:rsidR="00165050" w:rsidRPr="004220F7">
        <w:rPr>
          <w:b/>
          <w:sz w:val="28"/>
        </w:rPr>
        <w:t>roperty</w:t>
      </w:r>
      <w:r w:rsidRPr="004220F7">
        <w:rPr>
          <w:b/>
          <w:sz w:val="28"/>
        </w:rPr>
        <w:t xml:space="preserve"> </w:t>
      </w:r>
      <w:r w:rsidR="00165050" w:rsidRPr="004220F7">
        <w:rPr>
          <w:b/>
          <w:sz w:val="28"/>
        </w:rPr>
        <w:t>with</w:t>
      </w:r>
      <w:r w:rsidRPr="004220F7">
        <w:rPr>
          <w:b/>
          <w:sz w:val="28"/>
        </w:rPr>
        <w:t>in the Report</w:t>
      </w:r>
    </w:p>
    <w:p w:rsidR="008C684C" w:rsidRDefault="004753AD" w:rsidP="00610515">
      <w:pPr>
        <w:spacing w:before="120" w:after="120" w:line="280" w:lineRule="exact"/>
      </w:pPr>
      <w:r w:rsidRPr="004220F7">
        <w:t xml:space="preserve">A Consent to take and use photos in my report is included.  Please </w:t>
      </w:r>
      <w:r w:rsidR="00693E39">
        <w:t xml:space="preserve">sign and </w:t>
      </w:r>
      <w:r w:rsidRPr="004220F7">
        <w:t>return this to me.</w:t>
      </w:r>
    </w:p>
    <w:p w:rsidR="00693E39" w:rsidRDefault="00693E39">
      <w:pPr>
        <w:rPr>
          <w:b/>
        </w:rPr>
      </w:pPr>
      <w:r>
        <w:rPr>
          <w:b/>
        </w:rPr>
        <w:br w:type="page"/>
      </w:r>
    </w:p>
    <w:p w:rsidR="008C684C" w:rsidRPr="00610515" w:rsidRDefault="00610515" w:rsidP="00610515">
      <w:pPr>
        <w:spacing w:before="120" w:after="120" w:line="280" w:lineRule="exact"/>
        <w:rPr>
          <w:b/>
        </w:rPr>
      </w:pPr>
      <w:r w:rsidRPr="00610515">
        <w:rPr>
          <w:b/>
        </w:rPr>
        <w:lastRenderedPageBreak/>
        <w:t>Providing Photos of Your Property</w:t>
      </w:r>
    </w:p>
    <w:p w:rsidR="008C684C" w:rsidRDefault="00610515" w:rsidP="00610515">
      <w:pPr>
        <w:pStyle w:val="ListParagraph"/>
        <w:numPr>
          <w:ilvl w:val="0"/>
          <w:numId w:val="1"/>
        </w:numPr>
        <w:spacing w:before="120" w:after="120" w:line="280" w:lineRule="exact"/>
        <w:contextualSpacing w:val="0"/>
      </w:pPr>
      <w:r>
        <w:t xml:space="preserve">Please take photos of your property </w:t>
      </w:r>
      <w:r w:rsidR="008C684C">
        <w:t>as outlined below, under “Guidance for Taking Photos”</w:t>
      </w:r>
    </w:p>
    <w:p w:rsidR="00610515" w:rsidRPr="00693E39" w:rsidRDefault="00610515" w:rsidP="00610515">
      <w:pPr>
        <w:pStyle w:val="ListParagraph"/>
        <w:numPr>
          <w:ilvl w:val="0"/>
          <w:numId w:val="1"/>
        </w:numPr>
        <w:spacing w:before="120" w:after="120" w:line="280" w:lineRule="exact"/>
        <w:contextualSpacing w:val="0"/>
      </w:pPr>
      <w:r>
        <w:t>Please send all of these photos to me by email at</w:t>
      </w:r>
      <w:r w:rsidRPr="00693E39">
        <w:t xml:space="preserve">:  </w:t>
      </w:r>
      <w:r w:rsidRPr="00693E39">
        <w:rPr>
          <w:b/>
          <w:i/>
        </w:rPr>
        <w:t>email address</w:t>
      </w:r>
      <w:r w:rsidRPr="00693E39">
        <w:rPr>
          <w:i/>
        </w:rPr>
        <w:t xml:space="preserve"> </w:t>
      </w:r>
      <w:r w:rsidR="008C684C" w:rsidRPr="00693E39">
        <w:t xml:space="preserve"> </w:t>
      </w:r>
    </w:p>
    <w:p w:rsidR="008C684C" w:rsidRDefault="00610515" w:rsidP="00610515">
      <w:pPr>
        <w:pStyle w:val="ListParagraph"/>
        <w:numPr>
          <w:ilvl w:val="1"/>
          <w:numId w:val="1"/>
        </w:numPr>
        <w:spacing w:before="120" w:after="120" w:line="280" w:lineRule="exact"/>
        <w:contextualSpacing w:val="0"/>
      </w:pPr>
      <w:r>
        <w:t>You may need to reduce the file size of the photos or send more than one email</w:t>
      </w:r>
    </w:p>
    <w:p w:rsidR="008C684C" w:rsidRPr="00610515" w:rsidRDefault="00610515" w:rsidP="00610515">
      <w:pPr>
        <w:spacing w:before="120" w:after="120" w:line="280" w:lineRule="exact"/>
        <w:rPr>
          <w:b/>
        </w:rPr>
      </w:pPr>
      <w:r w:rsidRPr="00610515">
        <w:rPr>
          <w:b/>
        </w:rPr>
        <w:t>Providing a Video Tour of Your Property</w:t>
      </w:r>
    </w:p>
    <w:p w:rsidR="00610515" w:rsidRDefault="00610515" w:rsidP="00610515">
      <w:pPr>
        <w:pStyle w:val="ListParagraph"/>
        <w:numPr>
          <w:ilvl w:val="0"/>
          <w:numId w:val="1"/>
        </w:numPr>
        <w:spacing w:before="120" w:after="120" w:line="280" w:lineRule="exact"/>
        <w:contextualSpacing w:val="0"/>
      </w:pPr>
      <w:r>
        <w:t xml:space="preserve">I will </w:t>
      </w:r>
      <w:r w:rsidR="00693E39">
        <w:t>call you at the appointed day and time</w:t>
      </w:r>
      <w:r>
        <w:t>.</w:t>
      </w:r>
    </w:p>
    <w:p w:rsidR="008C684C" w:rsidRDefault="00610515" w:rsidP="00610515">
      <w:pPr>
        <w:pStyle w:val="ListParagraph"/>
        <w:numPr>
          <w:ilvl w:val="0"/>
          <w:numId w:val="1"/>
        </w:numPr>
        <w:spacing w:before="120" w:after="120" w:line="280" w:lineRule="exact"/>
        <w:contextualSpacing w:val="0"/>
      </w:pPr>
      <w:r>
        <w:t>I</w:t>
      </w:r>
      <w:r w:rsidR="008C684C">
        <w:t xml:space="preserve">nstructions on any of these, </w:t>
      </w:r>
      <w:r w:rsidR="005F1D05">
        <w:t>are found</w:t>
      </w:r>
      <w:r w:rsidR="008C684C">
        <w:t>:</w:t>
      </w:r>
    </w:p>
    <w:p w:rsidR="008C684C" w:rsidRDefault="008C684C" w:rsidP="005F1D05">
      <w:pPr>
        <w:pStyle w:val="ListParagraph"/>
        <w:numPr>
          <w:ilvl w:val="1"/>
          <w:numId w:val="1"/>
        </w:numPr>
        <w:spacing w:before="120" w:after="120" w:line="280" w:lineRule="exact"/>
        <w:contextualSpacing w:val="0"/>
      </w:pPr>
      <w:r>
        <w:t>FaceTime</w:t>
      </w:r>
      <w:r w:rsidR="005F1D05">
        <w:t xml:space="preserve">: </w:t>
      </w:r>
      <w:hyperlink r:id="rId7" w:history="1">
        <w:r w:rsidR="005F1D05">
          <w:rPr>
            <w:rStyle w:val="Hyperlink"/>
          </w:rPr>
          <w:t>https://support.apple.com/en-ca/HT204380</w:t>
        </w:r>
      </w:hyperlink>
    </w:p>
    <w:p w:rsidR="008C684C" w:rsidRDefault="008C684C" w:rsidP="005F1D05">
      <w:pPr>
        <w:pStyle w:val="ListParagraph"/>
        <w:numPr>
          <w:ilvl w:val="1"/>
          <w:numId w:val="1"/>
        </w:numPr>
        <w:spacing w:before="120" w:after="120" w:line="280" w:lineRule="exact"/>
        <w:contextualSpacing w:val="0"/>
      </w:pPr>
      <w:r>
        <w:t>WhatsApp</w:t>
      </w:r>
      <w:r w:rsidR="005F1D05">
        <w:t xml:space="preserve">: </w:t>
      </w:r>
      <w:hyperlink r:id="rId8" w:history="1">
        <w:r w:rsidR="005F1D05">
          <w:rPr>
            <w:rStyle w:val="Hyperlink"/>
          </w:rPr>
          <w:t>https://www.whatsapp.com/</w:t>
        </w:r>
      </w:hyperlink>
    </w:p>
    <w:p w:rsidR="004753AD" w:rsidRDefault="00693E39" w:rsidP="005F1D05">
      <w:pPr>
        <w:pStyle w:val="ListParagraph"/>
        <w:numPr>
          <w:ilvl w:val="1"/>
          <w:numId w:val="1"/>
        </w:numPr>
        <w:spacing w:before="120" w:after="120" w:line="280" w:lineRule="exact"/>
        <w:contextualSpacing w:val="0"/>
      </w:pPr>
      <w:r>
        <w:t>Skype</w:t>
      </w:r>
      <w:r w:rsidR="005F1D05">
        <w:t xml:space="preserve">: </w:t>
      </w:r>
      <w:hyperlink r:id="rId9" w:history="1">
        <w:r>
          <w:rPr>
            <w:rStyle w:val="Hyperlink"/>
          </w:rPr>
          <w:t>https://www.skype.com/en/</w:t>
        </w:r>
      </w:hyperlink>
      <w:hyperlink r:id="rId10" w:history="1"/>
    </w:p>
    <w:p w:rsidR="005F1D05" w:rsidRDefault="005F1D05" w:rsidP="005F1D05">
      <w:pPr>
        <w:pStyle w:val="ListParagraph"/>
        <w:numPr>
          <w:ilvl w:val="1"/>
          <w:numId w:val="1"/>
        </w:numPr>
        <w:spacing w:before="120" w:after="120" w:line="280" w:lineRule="exact"/>
        <w:contextualSpacing w:val="0"/>
      </w:pPr>
      <w:r>
        <w:t xml:space="preserve">Zoom: </w:t>
      </w:r>
      <w:hyperlink r:id="rId11" w:history="1">
        <w:r>
          <w:rPr>
            <w:rStyle w:val="Hyperlink"/>
          </w:rPr>
          <w:t>https://zoom.us/</w:t>
        </w:r>
      </w:hyperlink>
    </w:p>
    <w:p w:rsidR="008C684C" w:rsidRDefault="005F1D05" w:rsidP="00610515">
      <w:pPr>
        <w:spacing w:before="120" w:after="120" w:line="280" w:lineRule="exact"/>
      </w:pPr>
      <w:r>
        <w:t>I</w:t>
      </w:r>
      <w:r w:rsidR="008C684C">
        <w:t xml:space="preserve"> will direct you to the areas </w:t>
      </w:r>
      <w:r w:rsidR="00693E39">
        <w:t>that require</w:t>
      </w:r>
      <w:r w:rsidR="00610515">
        <w:t xml:space="preserve"> </w:t>
      </w:r>
      <w:r w:rsidR="00693E39">
        <w:t>video/</w:t>
      </w:r>
      <w:r w:rsidR="008C684C">
        <w:t xml:space="preserve">photos, as </w:t>
      </w:r>
      <w:r>
        <w:t>outlined in</w:t>
      </w:r>
      <w:r w:rsidR="008C684C">
        <w:t xml:space="preserve"> “Guidance for Taking Photos”</w:t>
      </w:r>
      <w:r w:rsidR="00693E39">
        <w:t xml:space="preserve"> and</w:t>
      </w:r>
      <w:r>
        <w:t xml:space="preserve"> take </w:t>
      </w:r>
      <w:r w:rsidR="008C684C">
        <w:t>screenshots during the video tour</w:t>
      </w:r>
      <w:r w:rsidR="00693E39">
        <w:t>.</w:t>
      </w:r>
    </w:p>
    <w:p w:rsidR="008C684C" w:rsidRPr="00693E39" w:rsidRDefault="008C684C" w:rsidP="00610515">
      <w:pPr>
        <w:spacing w:before="120" w:after="120" w:line="280" w:lineRule="exact"/>
        <w:rPr>
          <w:b/>
          <w:sz w:val="24"/>
        </w:rPr>
      </w:pPr>
      <w:r w:rsidRPr="00693E39">
        <w:rPr>
          <w:b/>
          <w:sz w:val="24"/>
        </w:rPr>
        <w:t>Guidance for Taking Photos</w:t>
      </w:r>
      <w:r w:rsidR="005F1D05" w:rsidRPr="00693E39">
        <w:rPr>
          <w:b/>
          <w:sz w:val="24"/>
        </w:rPr>
        <w:t>/Video</w:t>
      </w:r>
    </w:p>
    <w:p w:rsidR="008C684C" w:rsidRDefault="005F1D05" w:rsidP="00610515">
      <w:pPr>
        <w:spacing w:before="120" w:after="120" w:line="280" w:lineRule="exact"/>
      </w:pPr>
      <w:r w:rsidRPr="005F1D05">
        <w:rPr>
          <w:b/>
        </w:rPr>
        <w:t>General</w:t>
      </w:r>
      <w:r>
        <w:t>:</w:t>
      </w:r>
    </w:p>
    <w:p w:rsidR="008C684C" w:rsidRDefault="008C684C" w:rsidP="00610515">
      <w:pPr>
        <w:pStyle w:val="ListParagraph"/>
        <w:numPr>
          <w:ilvl w:val="0"/>
          <w:numId w:val="1"/>
        </w:numPr>
        <w:spacing w:before="120" w:after="120" w:line="280" w:lineRule="exact"/>
        <w:contextualSpacing w:val="0"/>
      </w:pPr>
      <w:r>
        <w:t>Take clear photos of all aspects of the property</w:t>
      </w:r>
    </w:p>
    <w:p w:rsidR="008C684C" w:rsidRDefault="00693E39" w:rsidP="00610515">
      <w:pPr>
        <w:pStyle w:val="ListParagraph"/>
        <w:numPr>
          <w:ilvl w:val="0"/>
          <w:numId w:val="1"/>
        </w:numPr>
        <w:spacing w:before="120" w:after="120" w:line="280" w:lineRule="exact"/>
        <w:contextualSpacing w:val="0"/>
      </w:pPr>
      <w:r>
        <w:t>Avoid</w:t>
      </w:r>
      <w:r w:rsidR="008C684C">
        <w:t xml:space="preserve"> obstructions in the photos</w:t>
      </w:r>
    </w:p>
    <w:p w:rsidR="008C684C" w:rsidRDefault="008C684C" w:rsidP="00610515">
      <w:pPr>
        <w:pStyle w:val="ListParagraph"/>
        <w:numPr>
          <w:ilvl w:val="0"/>
          <w:numId w:val="1"/>
        </w:numPr>
        <w:spacing w:before="120" w:after="120" w:line="280" w:lineRule="exact"/>
        <w:contextualSpacing w:val="0"/>
      </w:pPr>
      <w:r>
        <w:t>Provide the date and time that the photos were taken when sending the photos</w:t>
      </w:r>
    </w:p>
    <w:p w:rsidR="008C684C" w:rsidRPr="005F1D05" w:rsidRDefault="008C684C" w:rsidP="00610515">
      <w:pPr>
        <w:spacing w:before="120" w:after="120" w:line="280" w:lineRule="exact"/>
        <w:rPr>
          <w:b/>
        </w:rPr>
      </w:pPr>
      <w:r w:rsidRPr="005F1D05">
        <w:rPr>
          <w:b/>
        </w:rPr>
        <w:t>List of Photos</w:t>
      </w:r>
      <w:r w:rsidR="005F1D05">
        <w:rPr>
          <w:b/>
        </w:rPr>
        <w:t xml:space="preserve"> Needed to Complete Report</w:t>
      </w:r>
    </w:p>
    <w:p w:rsidR="008C684C" w:rsidRPr="005F1D05" w:rsidRDefault="008C684C" w:rsidP="00610515">
      <w:pPr>
        <w:spacing w:before="120" w:after="120" w:line="280" w:lineRule="exact"/>
        <w:rPr>
          <w:b/>
        </w:rPr>
      </w:pPr>
      <w:r w:rsidRPr="005F1D05">
        <w:rPr>
          <w:b/>
        </w:rPr>
        <w:t>Exterior Photos</w:t>
      </w:r>
    </w:p>
    <w:p w:rsidR="008C684C" w:rsidRDefault="008C684C" w:rsidP="00610515">
      <w:pPr>
        <w:pStyle w:val="ListParagraph"/>
        <w:numPr>
          <w:ilvl w:val="0"/>
          <w:numId w:val="1"/>
        </w:numPr>
        <w:spacing w:before="120" w:after="120" w:line="280" w:lineRule="exact"/>
        <w:contextualSpacing w:val="0"/>
      </w:pPr>
      <w:r>
        <w:t>Front - One from each side of the house; and for single family homes, the roof must be visible</w:t>
      </w:r>
    </w:p>
    <w:p w:rsidR="008C684C" w:rsidRDefault="008C684C" w:rsidP="00610515">
      <w:pPr>
        <w:pStyle w:val="ListParagraph"/>
        <w:numPr>
          <w:ilvl w:val="0"/>
          <w:numId w:val="1"/>
        </w:numPr>
        <w:spacing w:before="120" w:after="120" w:line="280" w:lineRule="exact"/>
        <w:contextualSpacing w:val="0"/>
      </w:pPr>
      <w:r>
        <w:t>Street - A view of the street in both directions</w:t>
      </w:r>
    </w:p>
    <w:p w:rsidR="008C684C" w:rsidRDefault="008C684C" w:rsidP="00610515">
      <w:pPr>
        <w:pStyle w:val="ListParagraph"/>
        <w:numPr>
          <w:ilvl w:val="0"/>
          <w:numId w:val="1"/>
        </w:numPr>
        <w:spacing w:before="120" w:after="120" w:line="280" w:lineRule="exact"/>
        <w:contextualSpacing w:val="0"/>
      </w:pPr>
      <w:r>
        <w:t>Rear - Not required for condominium apartments</w:t>
      </w:r>
    </w:p>
    <w:p w:rsidR="008C684C" w:rsidRPr="005F1D05" w:rsidRDefault="008C684C" w:rsidP="00610515">
      <w:pPr>
        <w:spacing w:before="120" w:after="120" w:line="280" w:lineRule="exact"/>
        <w:rPr>
          <w:b/>
        </w:rPr>
      </w:pPr>
      <w:r w:rsidRPr="005F1D05">
        <w:rPr>
          <w:b/>
        </w:rPr>
        <w:t>Interior Photos</w:t>
      </w:r>
    </w:p>
    <w:p w:rsidR="008C684C" w:rsidRDefault="008C684C" w:rsidP="00610515">
      <w:pPr>
        <w:pStyle w:val="ListParagraph"/>
        <w:numPr>
          <w:ilvl w:val="0"/>
          <w:numId w:val="1"/>
        </w:numPr>
        <w:spacing w:before="120" w:after="120" w:line="280" w:lineRule="exact"/>
        <w:contextualSpacing w:val="0"/>
      </w:pPr>
      <w:r>
        <w:t>All Bedrooms</w:t>
      </w:r>
    </w:p>
    <w:p w:rsidR="008C684C" w:rsidRDefault="008C684C" w:rsidP="00610515">
      <w:pPr>
        <w:pStyle w:val="ListParagraph"/>
        <w:numPr>
          <w:ilvl w:val="0"/>
          <w:numId w:val="1"/>
        </w:numPr>
        <w:spacing w:before="120" w:after="120" w:line="280" w:lineRule="exact"/>
        <w:contextualSpacing w:val="0"/>
      </w:pPr>
      <w:r>
        <w:t>All Bathrooms</w:t>
      </w:r>
    </w:p>
    <w:p w:rsidR="008C684C" w:rsidRDefault="008C684C" w:rsidP="00610515">
      <w:pPr>
        <w:pStyle w:val="ListParagraph"/>
        <w:numPr>
          <w:ilvl w:val="0"/>
          <w:numId w:val="1"/>
        </w:numPr>
        <w:spacing w:before="120" w:after="120" w:line="280" w:lineRule="exact"/>
        <w:contextualSpacing w:val="0"/>
      </w:pPr>
      <w:r>
        <w:t>Kitchen</w:t>
      </w:r>
    </w:p>
    <w:p w:rsidR="008C684C" w:rsidRDefault="008C684C" w:rsidP="00610515">
      <w:pPr>
        <w:pStyle w:val="ListParagraph"/>
        <w:numPr>
          <w:ilvl w:val="0"/>
          <w:numId w:val="1"/>
        </w:numPr>
        <w:spacing w:before="120" w:after="120" w:line="280" w:lineRule="exact"/>
        <w:contextualSpacing w:val="0"/>
      </w:pPr>
      <w:r>
        <w:t>Dens or other rooms not mentioned above</w:t>
      </w:r>
    </w:p>
    <w:p w:rsidR="008C684C" w:rsidRDefault="008C684C" w:rsidP="00610515">
      <w:pPr>
        <w:pStyle w:val="ListParagraph"/>
        <w:numPr>
          <w:ilvl w:val="0"/>
          <w:numId w:val="1"/>
        </w:numPr>
        <w:spacing w:before="120" w:after="120" w:line="280" w:lineRule="exact"/>
        <w:contextualSpacing w:val="0"/>
      </w:pPr>
      <w:r>
        <w:t>Basement</w:t>
      </w:r>
    </w:p>
    <w:p w:rsidR="008C684C" w:rsidRDefault="008C684C" w:rsidP="00610515">
      <w:pPr>
        <w:pStyle w:val="ListParagraph"/>
        <w:numPr>
          <w:ilvl w:val="0"/>
          <w:numId w:val="1"/>
        </w:numPr>
        <w:spacing w:before="120" w:after="120" w:line="280" w:lineRule="exact"/>
        <w:contextualSpacing w:val="0"/>
      </w:pPr>
      <w:r>
        <w:t>Mechanical - Not required for condominium apartments</w:t>
      </w:r>
    </w:p>
    <w:p w:rsidR="008C684C" w:rsidRDefault="008C684C" w:rsidP="00610515">
      <w:pPr>
        <w:pStyle w:val="ListParagraph"/>
        <w:numPr>
          <w:ilvl w:val="0"/>
          <w:numId w:val="1"/>
        </w:numPr>
        <w:spacing w:before="120" w:after="120" w:line="280" w:lineRule="exact"/>
        <w:contextualSpacing w:val="0"/>
      </w:pPr>
      <w:r>
        <w:t>Electrical Breaker - Not mandatory for condominium properties if the panel is not in the unit</w:t>
      </w:r>
    </w:p>
    <w:p w:rsidR="008C684C" w:rsidRDefault="008C684C" w:rsidP="00610515">
      <w:pPr>
        <w:pStyle w:val="ListParagraph"/>
        <w:numPr>
          <w:ilvl w:val="0"/>
          <w:numId w:val="1"/>
        </w:numPr>
        <w:spacing w:before="120" w:after="120" w:line="280" w:lineRule="exact"/>
        <w:contextualSpacing w:val="0"/>
      </w:pPr>
      <w:r>
        <w:t xml:space="preserve">Any other special features or </w:t>
      </w:r>
      <w:r w:rsidR="00CA03D1">
        <w:t>areas</w:t>
      </w:r>
      <w:r>
        <w:t xml:space="preserve"> of concern</w:t>
      </w:r>
    </w:p>
    <w:sectPr w:rsidR="008C68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24A" w:rsidRDefault="005F624A" w:rsidP="004753AD">
      <w:pPr>
        <w:spacing w:after="0" w:line="240" w:lineRule="auto"/>
      </w:pPr>
      <w:r>
        <w:separator/>
      </w:r>
    </w:p>
  </w:endnote>
  <w:endnote w:type="continuationSeparator" w:id="0">
    <w:p w:rsidR="005F624A" w:rsidRDefault="005F624A" w:rsidP="0047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E6" w:rsidRDefault="0014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24A" w:rsidRPr="00EB028C" w:rsidRDefault="005F624A">
    <w:pPr>
      <w:pStyle w:val="Footer"/>
      <w:rPr>
        <w:b/>
        <w:sz w:val="28"/>
      </w:rPr>
    </w:pPr>
    <w:r>
      <w:tab/>
    </w:r>
    <w:r w:rsidRPr="00EB028C">
      <w:rPr>
        <w:b/>
        <w:sz w:val="28"/>
      </w:rPr>
      <w:t xml:space="preserve">Page </w:t>
    </w:r>
    <w:r w:rsidRPr="00EB028C">
      <w:rPr>
        <w:b/>
        <w:sz w:val="28"/>
      </w:rPr>
      <w:fldChar w:fldCharType="begin"/>
    </w:r>
    <w:r w:rsidRPr="00EB028C">
      <w:rPr>
        <w:b/>
        <w:sz w:val="28"/>
      </w:rPr>
      <w:instrText xml:space="preserve"> PAGE   \* MERGEFORMAT </w:instrText>
    </w:r>
    <w:r w:rsidRPr="00EB028C">
      <w:rPr>
        <w:b/>
        <w:sz w:val="28"/>
      </w:rPr>
      <w:fldChar w:fldCharType="separate"/>
    </w:r>
    <w:r w:rsidRPr="00EB028C">
      <w:rPr>
        <w:b/>
        <w:noProof/>
        <w:sz w:val="28"/>
      </w:rPr>
      <w:t>1</w:t>
    </w:r>
    <w:r w:rsidRPr="00EB028C">
      <w:rPr>
        <w:b/>
        <w:noProof/>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E6" w:rsidRDefault="0014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24A" w:rsidRDefault="005F624A" w:rsidP="004753AD">
      <w:pPr>
        <w:spacing w:after="0" w:line="240" w:lineRule="auto"/>
      </w:pPr>
      <w:r>
        <w:separator/>
      </w:r>
    </w:p>
  </w:footnote>
  <w:footnote w:type="continuationSeparator" w:id="0">
    <w:p w:rsidR="005F624A" w:rsidRDefault="005F624A" w:rsidP="00475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E6" w:rsidRDefault="0014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24A" w:rsidRDefault="005F624A" w:rsidP="004753AD">
    <w:pPr>
      <w:pStyle w:val="Header"/>
      <w:pBdr>
        <w:bottom w:val="single" w:sz="4" w:space="1" w:color="auto"/>
      </w:pBdr>
      <w:jc w:val="center"/>
      <w:rPr>
        <w:b/>
      </w:rPr>
    </w:pPr>
    <w:r>
      <w:rPr>
        <w:noProof/>
        <w:lang w:val="en-CA" w:eastAsia="en-CA"/>
      </w:rPr>
      <w:drawing>
        <wp:anchor distT="0" distB="0" distL="114300" distR="114300" simplePos="0" relativeHeight="251659264" behindDoc="1" locked="0" layoutInCell="1" allowOverlap="1" wp14:anchorId="1602488A" wp14:editId="70A5A33C">
          <wp:simplePos x="0" y="0"/>
          <wp:positionH relativeFrom="margin">
            <wp:posOffset>-638175</wp:posOffset>
          </wp:positionH>
          <wp:positionV relativeFrom="margin">
            <wp:posOffset>-744855</wp:posOffset>
          </wp:positionV>
          <wp:extent cx="2181225" cy="386058"/>
          <wp:effectExtent l="0" t="0" r="0" b="0"/>
          <wp:wrapNone/>
          <wp:docPr id="2" name="Picture 2" descr="AIC_Letterhead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IC_Letterhead_2018"/>
                  <pic:cNvPicPr>
                    <a:picLocks noChangeAspect="1" noChangeArrowheads="1"/>
                  </pic:cNvPicPr>
                </pic:nvPicPr>
                <pic:blipFill rotWithShape="1">
                  <a:blip r:embed="rId1">
                    <a:extLst>
                      <a:ext uri="{28A0092B-C50C-407E-A947-70E740481C1C}">
                        <a14:useLocalDpi xmlns:a14="http://schemas.microsoft.com/office/drawing/2010/main" val="0"/>
                      </a:ext>
                    </a:extLst>
                  </a:blip>
                  <a:srcRect l="5799" t="4209" r="54481" b="90358"/>
                  <a:stretch/>
                </pic:blipFill>
                <pic:spPr bwMode="auto">
                  <a:xfrm>
                    <a:off x="0" y="0"/>
                    <a:ext cx="2181225" cy="386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624A" w:rsidRDefault="005F624A" w:rsidP="004753AD">
    <w:pPr>
      <w:pStyle w:val="Header"/>
      <w:pBdr>
        <w:bottom w:val="single" w:sz="4" w:space="1" w:color="auto"/>
      </w:pBdr>
      <w:jc w:val="center"/>
      <w:rPr>
        <w:b/>
      </w:rPr>
    </w:pPr>
  </w:p>
  <w:p w:rsidR="005F624A" w:rsidRPr="004753AD" w:rsidRDefault="005F624A" w:rsidP="004753AD">
    <w:pPr>
      <w:pStyle w:val="Header"/>
      <w:pBdr>
        <w:bottom w:val="single" w:sz="4" w:space="1" w:color="auto"/>
      </w:pBdr>
      <w:jc w:val="center"/>
      <w:rPr>
        <w:b/>
      </w:rPr>
    </w:pPr>
    <w:bookmarkStart w:id="0" w:name="_GoBack"/>
    <w:bookmarkEnd w:id="0"/>
    <w:r w:rsidRPr="004753AD">
      <w:rPr>
        <w:b/>
      </w:rPr>
      <w:t>On-site Inspections for Appraisal Reports During the COVID-19 Outbreak in Canada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E6" w:rsidRDefault="0014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BF3"/>
    <w:multiLevelType w:val="hybridMultilevel"/>
    <w:tmpl w:val="F28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D09"/>
    <w:multiLevelType w:val="hybridMultilevel"/>
    <w:tmpl w:val="82B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00BB1"/>
    <w:multiLevelType w:val="hybridMultilevel"/>
    <w:tmpl w:val="604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C3872"/>
    <w:multiLevelType w:val="hybridMultilevel"/>
    <w:tmpl w:val="3826640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897451F"/>
    <w:multiLevelType w:val="hybridMultilevel"/>
    <w:tmpl w:val="D65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00942"/>
    <w:multiLevelType w:val="hybridMultilevel"/>
    <w:tmpl w:val="B4F2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30FA2"/>
    <w:multiLevelType w:val="hybridMultilevel"/>
    <w:tmpl w:val="B7D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94"/>
    <w:rsid w:val="00071497"/>
    <w:rsid w:val="001456E6"/>
    <w:rsid w:val="00165050"/>
    <w:rsid w:val="002A5E1C"/>
    <w:rsid w:val="00317D17"/>
    <w:rsid w:val="00365BB9"/>
    <w:rsid w:val="003766B7"/>
    <w:rsid w:val="003F7A5F"/>
    <w:rsid w:val="004220F7"/>
    <w:rsid w:val="00443805"/>
    <w:rsid w:val="004753AD"/>
    <w:rsid w:val="00511CA1"/>
    <w:rsid w:val="005750B2"/>
    <w:rsid w:val="005F1D05"/>
    <w:rsid w:val="005F624A"/>
    <w:rsid w:val="00610515"/>
    <w:rsid w:val="0062317A"/>
    <w:rsid w:val="00693E39"/>
    <w:rsid w:val="00723054"/>
    <w:rsid w:val="0072641B"/>
    <w:rsid w:val="0075041F"/>
    <w:rsid w:val="008C684C"/>
    <w:rsid w:val="00922D30"/>
    <w:rsid w:val="00923594"/>
    <w:rsid w:val="00AA1C10"/>
    <w:rsid w:val="00CA03D1"/>
    <w:rsid w:val="00E26176"/>
    <w:rsid w:val="00EB028C"/>
    <w:rsid w:val="00EE760E"/>
    <w:rsid w:val="00E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2B53AB"/>
  <w15:chartTrackingRefBased/>
  <w15:docId w15:val="{CA3B08FA-6803-422F-AFAD-804EB901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94"/>
    <w:pPr>
      <w:ind w:left="720"/>
      <w:contextualSpacing/>
    </w:pPr>
  </w:style>
  <w:style w:type="paragraph" w:styleId="Header">
    <w:name w:val="header"/>
    <w:basedOn w:val="Normal"/>
    <w:link w:val="HeaderChar"/>
    <w:uiPriority w:val="99"/>
    <w:unhideWhenUsed/>
    <w:rsid w:val="00475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AD"/>
  </w:style>
  <w:style w:type="paragraph" w:styleId="Footer">
    <w:name w:val="footer"/>
    <w:basedOn w:val="Normal"/>
    <w:link w:val="FooterChar"/>
    <w:uiPriority w:val="99"/>
    <w:unhideWhenUsed/>
    <w:rsid w:val="0047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AD"/>
  </w:style>
  <w:style w:type="character" w:styleId="Hyperlink">
    <w:name w:val="Hyperlink"/>
    <w:basedOn w:val="DefaultParagraphFont"/>
    <w:uiPriority w:val="99"/>
    <w:semiHidden/>
    <w:unhideWhenUsed/>
    <w:rsid w:val="005F1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apple.com/en-ca/HT20438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angouts.goog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kype.com/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DE4580AF</Template>
  <TotalTime>4</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Paul Hébert</cp:lastModifiedBy>
  <cp:revision>3</cp:revision>
  <dcterms:created xsi:type="dcterms:W3CDTF">2020-03-26T17:29:00Z</dcterms:created>
  <dcterms:modified xsi:type="dcterms:W3CDTF">2020-03-26T17:31:00Z</dcterms:modified>
</cp:coreProperties>
</file>